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6F" w:rsidRDefault="00B21A6F" w:rsidP="0098192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94563">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3.5pt">
            <v:imagedata r:id="rId5" o:title=""/>
          </v:shape>
        </w:pict>
      </w:r>
      <w:r>
        <w:rPr>
          <w:rFonts w:ascii="Times New Roman" w:hAnsi="Times New Roman" w:cs="Times New Roman"/>
          <w:b/>
          <w:bCs/>
          <w:sz w:val="24"/>
          <w:szCs w:val="24"/>
        </w:rPr>
        <w:t xml:space="preserve">                               </w:t>
      </w:r>
    </w:p>
    <w:p w:rsidR="00B21A6F" w:rsidRDefault="00B21A6F" w:rsidP="0098192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81923">
        <w:rPr>
          <w:rFonts w:ascii="Times New Roman" w:hAnsi="Times New Roman" w:cs="Times New Roman"/>
          <w:b/>
          <w:bCs/>
          <w:sz w:val="24"/>
          <w:szCs w:val="24"/>
        </w:rPr>
        <w:t>1 раздел. Целевой</w:t>
      </w:r>
    </w:p>
    <w:p w:rsidR="00B21A6F" w:rsidRPr="00981923" w:rsidRDefault="00B21A6F" w:rsidP="00981923">
      <w:pPr>
        <w:pStyle w:val="ListParagraph"/>
        <w:numPr>
          <w:ilvl w:val="1"/>
          <w:numId w:val="12"/>
        </w:numPr>
        <w:rPr>
          <w:rFonts w:ascii="Times New Roman" w:hAnsi="Times New Roman" w:cs="Times New Roman"/>
          <w:b/>
          <w:bCs/>
          <w:sz w:val="24"/>
          <w:szCs w:val="24"/>
        </w:rPr>
      </w:pPr>
      <w:r w:rsidRPr="00981923">
        <w:rPr>
          <w:rFonts w:ascii="Times New Roman" w:hAnsi="Times New Roman" w:cs="Times New Roman"/>
          <w:b/>
          <w:bCs/>
          <w:sz w:val="24"/>
          <w:szCs w:val="24"/>
        </w:rPr>
        <w:t>Пояснительная записка</w:t>
      </w:r>
    </w:p>
    <w:p w:rsidR="00B21A6F" w:rsidRDefault="00B21A6F" w:rsidP="00981923">
      <w:pPr>
        <w:pStyle w:val="ListParagraph"/>
        <w:numPr>
          <w:ilvl w:val="1"/>
          <w:numId w:val="12"/>
        </w:numPr>
        <w:rPr>
          <w:rFonts w:ascii="Times New Roman" w:hAnsi="Times New Roman" w:cs="Times New Roman"/>
          <w:b/>
          <w:bCs/>
          <w:sz w:val="24"/>
          <w:szCs w:val="24"/>
        </w:rPr>
      </w:pPr>
      <w:r>
        <w:rPr>
          <w:rFonts w:ascii="Times New Roman" w:hAnsi="Times New Roman" w:cs="Times New Roman"/>
          <w:b/>
          <w:bCs/>
          <w:sz w:val="24"/>
          <w:szCs w:val="24"/>
        </w:rPr>
        <w:t>Цель и задачи рабочей Программы</w:t>
      </w:r>
    </w:p>
    <w:p w:rsidR="00B21A6F" w:rsidRDefault="00B21A6F" w:rsidP="00981923">
      <w:pPr>
        <w:pStyle w:val="ListParagraph"/>
        <w:numPr>
          <w:ilvl w:val="1"/>
          <w:numId w:val="12"/>
        </w:numPr>
        <w:rPr>
          <w:rFonts w:ascii="Times New Roman" w:hAnsi="Times New Roman" w:cs="Times New Roman"/>
          <w:b/>
          <w:bCs/>
          <w:sz w:val="24"/>
          <w:szCs w:val="24"/>
        </w:rPr>
      </w:pPr>
      <w:r>
        <w:rPr>
          <w:rFonts w:ascii="Times New Roman" w:hAnsi="Times New Roman" w:cs="Times New Roman"/>
          <w:b/>
          <w:bCs/>
          <w:sz w:val="24"/>
          <w:szCs w:val="24"/>
        </w:rPr>
        <w:t>Принципы и подходы в организации образовательного процесса</w:t>
      </w:r>
    </w:p>
    <w:p w:rsidR="00B21A6F" w:rsidRDefault="00B21A6F" w:rsidP="00981923">
      <w:pPr>
        <w:pStyle w:val="ListParagraph"/>
        <w:numPr>
          <w:ilvl w:val="1"/>
          <w:numId w:val="12"/>
        </w:numPr>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освоения  Программы детьми </w:t>
      </w:r>
    </w:p>
    <w:p w:rsidR="00B21A6F" w:rsidRDefault="00B21A6F" w:rsidP="00981923">
      <w:pPr>
        <w:pStyle w:val="ListParagraph"/>
        <w:ind w:left="360"/>
        <w:rPr>
          <w:rFonts w:ascii="Times New Roman" w:hAnsi="Times New Roman" w:cs="Times New Roman"/>
          <w:b/>
          <w:bCs/>
          <w:sz w:val="24"/>
          <w:szCs w:val="24"/>
        </w:rPr>
      </w:pPr>
    </w:p>
    <w:p w:rsidR="00B21A6F" w:rsidRDefault="00B21A6F" w:rsidP="00981923">
      <w:pPr>
        <w:pStyle w:val="ListParagraph"/>
        <w:ind w:left="360"/>
        <w:rPr>
          <w:rFonts w:ascii="Times New Roman" w:hAnsi="Times New Roman" w:cs="Times New Roman"/>
          <w:b/>
          <w:bCs/>
          <w:sz w:val="24"/>
          <w:szCs w:val="24"/>
        </w:rPr>
      </w:pPr>
    </w:p>
    <w:p w:rsidR="00B21A6F" w:rsidRPr="00981923" w:rsidRDefault="00B21A6F" w:rsidP="0098192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81923">
        <w:rPr>
          <w:rFonts w:ascii="Times New Roman" w:hAnsi="Times New Roman" w:cs="Times New Roman"/>
          <w:b/>
          <w:bCs/>
          <w:sz w:val="24"/>
          <w:szCs w:val="24"/>
        </w:rPr>
        <w:t xml:space="preserve">    2раздел .</w:t>
      </w:r>
      <w:r>
        <w:rPr>
          <w:rFonts w:ascii="Times New Roman" w:hAnsi="Times New Roman" w:cs="Times New Roman"/>
          <w:b/>
          <w:bCs/>
          <w:sz w:val="24"/>
          <w:szCs w:val="24"/>
        </w:rPr>
        <w:t xml:space="preserve"> </w:t>
      </w:r>
      <w:r w:rsidRPr="00981923">
        <w:rPr>
          <w:rFonts w:ascii="Times New Roman" w:hAnsi="Times New Roman" w:cs="Times New Roman"/>
          <w:b/>
          <w:bCs/>
          <w:sz w:val="24"/>
          <w:szCs w:val="24"/>
        </w:rPr>
        <w:t xml:space="preserve"> Содержательный </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 1  Содержание  психолого –педагогической работы</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2.2  ОБРАЗОВАТЕЛЬНАЯ ОБЛАСТЬ «Социально – коммуникативное развитие»</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2.3 ОБРАЗОВАТЕЛЬНАЯ ОБЛАСТЬ «Познавательное развитие»</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2.4 ОБРАЗОВАТЕЛЬНАЯ ОБЛАСТЬ «Речевое развитие»</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 xml:space="preserve">2.5 </w:t>
      </w:r>
      <w:r w:rsidRPr="00981923">
        <w:rPr>
          <w:rFonts w:ascii="Times New Roman" w:hAnsi="Times New Roman" w:cs="Times New Roman"/>
          <w:b/>
          <w:bCs/>
          <w:sz w:val="24"/>
          <w:szCs w:val="24"/>
        </w:rPr>
        <w:t>ОБРАЗОВАТЕЛЬНАЯ ОБЛАСТЬ</w:t>
      </w:r>
      <w:r>
        <w:rPr>
          <w:rFonts w:ascii="Times New Roman" w:hAnsi="Times New Roman" w:cs="Times New Roman"/>
          <w:b/>
          <w:bCs/>
          <w:sz w:val="24"/>
          <w:szCs w:val="24"/>
        </w:rPr>
        <w:t xml:space="preserve"> «Художественно – эстетическое развитие»</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2.6</w:t>
      </w:r>
      <w:r w:rsidRPr="00981923">
        <w:rPr>
          <w:rFonts w:ascii="Times New Roman" w:hAnsi="Times New Roman" w:cs="Times New Roman"/>
          <w:b/>
          <w:bCs/>
          <w:sz w:val="24"/>
          <w:szCs w:val="24"/>
        </w:rPr>
        <w:t xml:space="preserve"> ОБРАЗОВАТЕЛЬНАЯ ОБЛАСТЬ</w:t>
      </w:r>
      <w:r>
        <w:rPr>
          <w:rFonts w:ascii="Times New Roman" w:hAnsi="Times New Roman" w:cs="Times New Roman"/>
          <w:b/>
          <w:bCs/>
          <w:sz w:val="24"/>
          <w:szCs w:val="24"/>
        </w:rPr>
        <w:t xml:space="preserve"> « Физическое развитие»</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2.7 Формы, способы, методы и средства реализации</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2.8 Психолого –педагогические условия реализации Программы</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2.9 Взаимодействие с семьями воспитанников</w:t>
      </w:r>
    </w:p>
    <w:p w:rsidR="00B21A6F" w:rsidRDefault="00B21A6F" w:rsidP="00981923">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2.10 Перспективный план по взаимодействию с родителями</w:t>
      </w:r>
    </w:p>
    <w:p w:rsidR="00B21A6F" w:rsidRDefault="00B21A6F" w:rsidP="00E03908">
      <w:pPr>
        <w:pStyle w:val="ListParagraph"/>
        <w:numPr>
          <w:ilvl w:val="1"/>
          <w:numId w:val="13"/>
        </w:numPr>
        <w:rPr>
          <w:rFonts w:ascii="Times New Roman" w:hAnsi="Times New Roman" w:cs="Times New Roman"/>
          <w:b/>
          <w:bCs/>
          <w:sz w:val="24"/>
          <w:szCs w:val="24"/>
        </w:rPr>
      </w:pPr>
      <w:r>
        <w:rPr>
          <w:rFonts w:ascii="Times New Roman" w:hAnsi="Times New Roman" w:cs="Times New Roman"/>
          <w:b/>
          <w:bCs/>
          <w:sz w:val="24"/>
          <w:szCs w:val="24"/>
        </w:rPr>
        <w:t>К</w:t>
      </w:r>
      <w:bookmarkStart w:id="0" w:name="_GoBack"/>
      <w:bookmarkEnd w:id="0"/>
      <w:r>
        <w:rPr>
          <w:rFonts w:ascii="Times New Roman" w:hAnsi="Times New Roman" w:cs="Times New Roman"/>
          <w:b/>
          <w:bCs/>
          <w:sz w:val="24"/>
          <w:szCs w:val="24"/>
        </w:rPr>
        <w:t xml:space="preserve">алендарно –тематическое планирование на год в младшей группе </w:t>
      </w:r>
    </w:p>
    <w:p w:rsidR="00B21A6F" w:rsidRDefault="00B21A6F" w:rsidP="00981923">
      <w:pPr>
        <w:pStyle w:val="ListParagraph"/>
        <w:ind w:left="360"/>
        <w:rPr>
          <w:rFonts w:ascii="Times New Roman" w:hAnsi="Times New Roman" w:cs="Times New Roman"/>
          <w:b/>
          <w:bCs/>
          <w:sz w:val="24"/>
          <w:szCs w:val="24"/>
        </w:rPr>
      </w:pPr>
    </w:p>
    <w:p w:rsidR="00B21A6F" w:rsidRDefault="00B21A6F" w:rsidP="00981923">
      <w:pPr>
        <w:pStyle w:val="ListParagraph"/>
        <w:ind w:left="360"/>
        <w:rPr>
          <w:rFonts w:ascii="Times New Roman" w:hAnsi="Times New Roman" w:cs="Times New Roman"/>
          <w:b/>
          <w:bCs/>
          <w:sz w:val="24"/>
          <w:szCs w:val="24"/>
        </w:rPr>
      </w:pPr>
    </w:p>
    <w:p w:rsidR="00B21A6F" w:rsidRPr="00E03908" w:rsidRDefault="00B21A6F" w:rsidP="00E03908">
      <w:pPr>
        <w:rPr>
          <w:rFonts w:ascii="Times New Roman" w:hAnsi="Times New Roman" w:cs="Times New Roman"/>
          <w:b/>
          <w:bCs/>
          <w:sz w:val="24"/>
          <w:szCs w:val="24"/>
        </w:rPr>
      </w:pPr>
      <w:r>
        <w:rPr>
          <w:rFonts w:ascii="Times New Roman" w:hAnsi="Times New Roman" w:cs="Times New Roman"/>
          <w:b/>
          <w:bCs/>
          <w:sz w:val="24"/>
          <w:szCs w:val="24"/>
        </w:rPr>
        <w:t xml:space="preserve">                                          3 </w:t>
      </w:r>
      <w:r w:rsidRPr="00E03908">
        <w:rPr>
          <w:rFonts w:ascii="Times New Roman" w:hAnsi="Times New Roman" w:cs="Times New Roman"/>
          <w:b/>
          <w:bCs/>
          <w:sz w:val="24"/>
          <w:szCs w:val="24"/>
        </w:rPr>
        <w:t xml:space="preserve">раздел . Организационный </w:t>
      </w:r>
    </w:p>
    <w:p w:rsidR="00B21A6F" w:rsidRDefault="00B21A6F" w:rsidP="00E03908">
      <w:pPr>
        <w:pStyle w:val="ListParagraph"/>
        <w:ind w:left="420"/>
        <w:rPr>
          <w:rFonts w:ascii="Times New Roman" w:hAnsi="Times New Roman" w:cs="Times New Roman"/>
          <w:b/>
          <w:bCs/>
          <w:sz w:val="24"/>
          <w:szCs w:val="24"/>
        </w:rPr>
      </w:pPr>
      <w:r>
        <w:rPr>
          <w:rFonts w:ascii="Times New Roman" w:hAnsi="Times New Roman" w:cs="Times New Roman"/>
          <w:b/>
          <w:bCs/>
          <w:sz w:val="24"/>
          <w:szCs w:val="24"/>
        </w:rPr>
        <w:t>3.1  Предметно – развивающая среда</w:t>
      </w:r>
    </w:p>
    <w:p w:rsidR="00B21A6F" w:rsidRDefault="00B21A6F" w:rsidP="00E03908">
      <w:pPr>
        <w:pStyle w:val="ListParagraph"/>
        <w:ind w:left="420"/>
        <w:rPr>
          <w:rFonts w:ascii="Times New Roman" w:hAnsi="Times New Roman" w:cs="Times New Roman"/>
          <w:b/>
          <w:bCs/>
          <w:sz w:val="24"/>
          <w:szCs w:val="24"/>
        </w:rPr>
      </w:pPr>
      <w:r>
        <w:rPr>
          <w:rFonts w:ascii="Times New Roman" w:hAnsi="Times New Roman" w:cs="Times New Roman"/>
          <w:b/>
          <w:bCs/>
          <w:sz w:val="24"/>
          <w:szCs w:val="24"/>
        </w:rPr>
        <w:t>3.2  Материально- технические условия группы</w:t>
      </w:r>
    </w:p>
    <w:p w:rsidR="00B21A6F" w:rsidRPr="00981923" w:rsidRDefault="00B21A6F" w:rsidP="00981923">
      <w:pPr>
        <w:pStyle w:val="ListParagraph"/>
        <w:ind w:left="360"/>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Default="00B21A6F" w:rsidP="00981923">
      <w:pPr>
        <w:rPr>
          <w:rFonts w:ascii="Times New Roman" w:hAnsi="Times New Roman" w:cs="Times New Roman"/>
          <w:b/>
          <w:bCs/>
          <w:sz w:val="24"/>
          <w:szCs w:val="24"/>
        </w:rPr>
      </w:pPr>
    </w:p>
    <w:p w:rsidR="00B21A6F" w:rsidRPr="00981923" w:rsidRDefault="00B21A6F" w:rsidP="00981923">
      <w:pPr>
        <w:rPr>
          <w:rFonts w:ascii="Times New Roman" w:hAnsi="Times New Roman" w:cs="Times New Roman"/>
          <w:b/>
          <w:bCs/>
          <w:sz w:val="24"/>
          <w:szCs w:val="24"/>
        </w:rPr>
      </w:pPr>
    </w:p>
    <w:p w:rsidR="00B21A6F" w:rsidRPr="005730AD" w:rsidRDefault="00B21A6F" w:rsidP="006075C3">
      <w:pPr>
        <w:pStyle w:val="ListParagraph"/>
        <w:ind w:left="928"/>
        <w:jc w:val="both"/>
        <w:rPr>
          <w:rFonts w:ascii="Times New Roman" w:hAnsi="Times New Roman" w:cs="Times New Roman"/>
          <w:b/>
          <w:bCs/>
          <w:sz w:val="24"/>
          <w:szCs w:val="24"/>
        </w:rPr>
      </w:pPr>
      <w:r w:rsidRPr="005730AD">
        <w:rPr>
          <w:rFonts w:ascii="Times New Roman" w:hAnsi="Times New Roman" w:cs="Times New Roman"/>
          <w:b/>
          <w:bCs/>
          <w:sz w:val="24"/>
          <w:szCs w:val="24"/>
        </w:rPr>
        <w:t>Пояснительная записка</w:t>
      </w:r>
    </w:p>
    <w:p w:rsidR="00B21A6F" w:rsidRPr="006075C3" w:rsidRDefault="00B21A6F" w:rsidP="006075C3">
      <w:pPr>
        <w:ind w:firstLine="708"/>
        <w:jc w:val="both"/>
      </w:pPr>
      <w:r w:rsidRPr="005730AD">
        <w:t>Ра</w:t>
      </w:r>
      <w:r>
        <w:t>бочая программа младшей</w:t>
      </w:r>
      <w:r w:rsidRPr="005730AD">
        <w:t xml:space="preserve"> группы муниципального бюджетного дошкольного образовательного учреждения «Детски</w:t>
      </w:r>
      <w:r>
        <w:t>й сад общеразвивающего вида  №2 "БЭРЭЧЭТ"</w:t>
      </w:r>
      <w:r w:rsidRPr="005730AD">
        <w:t>»  разработана на основе  образовательной программы МБДОУ с учетом следующих нормативно-правовых документов:</w:t>
      </w:r>
    </w:p>
    <w:p w:rsidR="00B21A6F" w:rsidRDefault="00B21A6F" w:rsidP="006075C3">
      <w:r>
        <w:t xml:space="preserve">                    Перечень нормативных и нормативно-методических документов </w:t>
      </w:r>
    </w:p>
    <w:p w:rsidR="00B21A6F" w:rsidRDefault="00B21A6F" w:rsidP="006075C3">
      <w:r>
        <w:t xml:space="preserve">1. Конвенция о правах ребенка. Принята резолюцией 44/25 Генеральной Ассамблеи от 20.11.1989 г. </w:t>
      </w:r>
    </w:p>
    <w:p w:rsidR="00B21A6F" w:rsidRDefault="00B21A6F" w:rsidP="006075C3">
      <w:r>
        <w:t>2 .Федеральный закон от 29.12.2012 г. № 273-ФЗ «Об образовании в Российской Федерации».</w:t>
      </w:r>
    </w:p>
    <w:p w:rsidR="00B21A6F" w:rsidRDefault="00B21A6F" w:rsidP="006075C3">
      <w:r>
        <w:t xml:space="preserve"> 3. Федеральный закон 24.07.1998 г. № 124-ФЗ «Об основных гарантиях прав ребенка в Российской Федерации». </w:t>
      </w:r>
    </w:p>
    <w:p w:rsidR="00B21A6F" w:rsidRDefault="00B21A6F" w:rsidP="006075C3">
      <w:r>
        <w:t>4. Распоряжение Правительства Российской Федерации от 4.09.2014 г. № 1726-р о Концепции дополнительного образования детей.</w:t>
      </w:r>
    </w:p>
    <w:p w:rsidR="00B21A6F" w:rsidRDefault="00B21A6F" w:rsidP="006075C3">
      <w:r>
        <w:t xml:space="preserve"> 5. Распоряжение Правительства Российской Федерации от 29.05.2015 г. № 996-р о Стратегии развития воспитания до 2025 г.  </w:t>
      </w:r>
    </w:p>
    <w:p w:rsidR="00B21A6F" w:rsidRDefault="00B21A6F" w:rsidP="006075C3">
      <w:r>
        <w:t xml:space="preserve">6.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21A6F" w:rsidRDefault="00B21A6F" w:rsidP="006075C3">
      <w:r>
        <w:t xml:space="preserve">7.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B21A6F" w:rsidRDefault="00B21A6F" w:rsidP="006075C3">
      <w:r>
        <w:t xml:space="preserve">8. Приказ Министерства образования и науки Российской Федерации от 6.10.2009 г. № 373 «Об утверждении и введении в действие федерального государственного образовательного стандарта начального общего образования». </w:t>
      </w:r>
    </w:p>
    <w:p w:rsidR="00B21A6F" w:rsidRDefault="00B21A6F" w:rsidP="006075C3">
      <w:r>
        <w:t xml:space="preserve">9. Приказ Минздравсоцразвития России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B21A6F" w:rsidRDefault="00B21A6F" w:rsidP="006075C3">
      <w:r>
        <w:t xml:space="preserve">10. Письмо Минобрнауки России «Комментарии к ФГОС ДО» от 28.02.2014 г. № 08-249. </w:t>
      </w:r>
    </w:p>
    <w:p w:rsidR="00B21A6F" w:rsidRDefault="00B21A6F" w:rsidP="006075C3">
      <w:r>
        <w:t xml:space="preserve">11. Письмо Минобрнауки России от 31.07.2014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B21A6F" w:rsidRDefault="00B21A6F" w:rsidP="006075C3">
      <w:r>
        <w:t xml:space="preserve">12. Постановление Кабинета Министров Республики Адыгея от 19.03.2013 г. № 53 «О Комплексе мер по модернизации общего образования в Республике Адыгея в 2013 году и на период до 2020 года». </w:t>
      </w:r>
    </w:p>
    <w:p w:rsidR="00B21A6F" w:rsidRDefault="00B21A6F" w:rsidP="006075C3">
      <w:r>
        <w:t>13. Постановление Кабинета Министров РА от 11.11.2013 г. № 262 «О Государственной программе Республики Адыгея «Развитие образования» на 2014 – 2020 годы».</w:t>
      </w:r>
    </w:p>
    <w:p w:rsidR="00B21A6F" w:rsidRPr="005730AD" w:rsidRDefault="00B21A6F" w:rsidP="006075C3">
      <w:pPr>
        <w:jc w:val="both"/>
        <w:rPr>
          <w:b/>
          <w:bCs/>
          <w:spacing w:val="-3"/>
        </w:rPr>
      </w:pPr>
    </w:p>
    <w:p w:rsidR="00B21A6F" w:rsidRPr="005730AD" w:rsidRDefault="00B21A6F" w:rsidP="006075C3">
      <w:pPr>
        <w:jc w:val="both"/>
        <w:rPr>
          <w:b/>
          <w:bCs/>
          <w:spacing w:val="-3"/>
        </w:rPr>
      </w:pPr>
      <w:r w:rsidRPr="005730AD">
        <w:rPr>
          <w:b/>
          <w:bCs/>
          <w:spacing w:val="-3"/>
        </w:rPr>
        <w:t>Региональный уровень</w:t>
      </w:r>
    </w:p>
    <w:p w:rsidR="00B21A6F" w:rsidRPr="005730AD" w:rsidRDefault="00B21A6F" w:rsidP="006075C3">
      <w:pPr>
        <w:jc w:val="both"/>
        <w:rPr>
          <w:spacing w:val="-3"/>
        </w:rPr>
      </w:pPr>
      <w:r w:rsidRPr="005730AD">
        <w:rPr>
          <w:spacing w:val="-3"/>
        </w:rPr>
        <w:t>- Приказ  Министерства образования и науки Республики Адыгея от 12.02.2014г.№83 «Об обеспечении введения федерального государственного образовательного стандарта дошкольного образования в Республике Адыгея».</w:t>
      </w:r>
    </w:p>
    <w:p w:rsidR="00B21A6F" w:rsidRPr="005730AD" w:rsidRDefault="00B21A6F" w:rsidP="006075C3">
      <w:pPr>
        <w:jc w:val="both"/>
        <w:rPr>
          <w:b/>
          <w:bCs/>
        </w:rPr>
      </w:pPr>
      <w:r>
        <w:rPr>
          <w:b/>
          <w:bCs/>
        </w:rPr>
        <w:t xml:space="preserve">                   </w:t>
      </w:r>
      <w:r w:rsidRPr="005730AD">
        <w:rPr>
          <w:b/>
          <w:bCs/>
        </w:rPr>
        <w:t>Уровень ДОУ</w:t>
      </w:r>
    </w:p>
    <w:p w:rsidR="00B21A6F" w:rsidRPr="005730AD" w:rsidRDefault="00B21A6F" w:rsidP="006075C3">
      <w:pPr>
        <w:jc w:val="both"/>
      </w:pPr>
      <w:r w:rsidRPr="005730AD">
        <w:t>Устав МБДОУ «Детск</w:t>
      </w:r>
      <w:r>
        <w:t>ий сад общеразвивающего вида №2 "БЭРЭЧЭТ</w:t>
      </w:r>
      <w:r w:rsidRPr="005730AD">
        <w:t>».</w:t>
      </w:r>
    </w:p>
    <w:p w:rsidR="00B21A6F" w:rsidRPr="005730AD" w:rsidRDefault="00B21A6F" w:rsidP="006075C3">
      <w:pPr>
        <w:pStyle w:val="Default"/>
        <w:jc w:val="both"/>
      </w:pPr>
      <w:r w:rsidRPr="005730AD">
        <w:t>Рабочая программа по</w:t>
      </w:r>
      <w:r>
        <w:t xml:space="preserve"> развитию детей младшей</w:t>
      </w:r>
      <w:r w:rsidRPr="005730AD">
        <w:t xml:space="preserve"> группы обеспечивает разностороннее развитие детей в возрасте от  </w:t>
      </w:r>
      <w:r>
        <w:rPr>
          <w:u w:val="single"/>
        </w:rPr>
        <w:t>2</w:t>
      </w:r>
      <w:r w:rsidRPr="005730AD">
        <w:rPr>
          <w:u w:val="single"/>
        </w:rPr>
        <w:t xml:space="preserve"> лет </w:t>
      </w:r>
      <w:r w:rsidRPr="005730AD">
        <w:t xml:space="preserve">до  </w:t>
      </w:r>
      <w:r>
        <w:rPr>
          <w:u w:val="single"/>
        </w:rPr>
        <w:t>3</w:t>
      </w:r>
      <w:r w:rsidRPr="005730AD">
        <w:rPr>
          <w:u w:val="single"/>
        </w:rPr>
        <w:t xml:space="preserve"> лет</w:t>
      </w:r>
      <w:r w:rsidRPr="005730AD">
        <w:t xml:space="preserve">  с уч</w:t>
      </w:r>
      <w:r w:rsidRPr="005730AD">
        <w:rPr>
          <w:rFonts w:ascii="Cambria Math" w:hAnsi="Cambria Math" w:cs="Cambria Math"/>
        </w:rPr>
        <w:t>ѐ</w:t>
      </w:r>
      <w:r w:rsidRPr="005730AD">
        <w:t xml:space="preserve">том  их возрастных и индивидуальных особенностей по основным  образовательным областям: социально-коммуникативному, познавательному, речевому, художественно – эстетическому, физическому развитию. </w:t>
      </w:r>
    </w:p>
    <w:p w:rsidR="00B21A6F" w:rsidRPr="005730AD" w:rsidRDefault="00B21A6F" w:rsidP="006075C3">
      <w:pPr>
        <w:jc w:val="both"/>
      </w:pPr>
      <w:r w:rsidRPr="005730AD">
        <w:t xml:space="preserve">Используются парциальные программы: </w:t>
      </w:r>
    </w:p>
    <w:p w:rsidR="00B21A6F" w:rsidRPr="005730AD" w:rsidRDefault="00B21A6F" w:rsidP="006075C3">
      <w:pPr>
        <w:jc w:val="both"/>
      </w:pPr>
      <w:r w:rsidRPr="005730AD">
        <w:t xml:space="preserve">- «Мой родной дом» (редактор - составитель Н.А.Пискарева), </w:t>
      </w:r>
    </w:p>
    <w:p w:rsidR="00B21A6F" w:rsidRPr="005730AD" w:rsidRDefault="00B21A6F" w:rsidP="006075C3">
      <w:pPr>
        <w:jc w:val="both"/>
      </w:pPr>
      <w:r w:rsidRPr="005730AD">
        <w:t xml:space="preserve">- программа-пособие «Нэбзый» по обучению адыгейской разговорной речи детей (авторы Н.Р. Дечева, Т.Я.Дзыбова, Б.П. Цику, С.А. Хавдок),  </w:t>
      </w:r>
    </w:p>
    <w:p w:rsidR="00B21A6F" w:rsidRPr="005730AD" w:rsidRDefault="00B21A6F" w:rsidP="006075C3">
      <w:pPr>
        <w:jc w:val="both"/>
        <w:rPr>
          <w:b/>
          <w:bCs/>
        </w:rPr>
      </w:pPr>
      <w:r w:rsidRPr="005730AD">
        <w:rPr>
          <w:b/>
          <w:bCs/>
        </w:rPr>
        <w:t xml:space="preserve">Цель: </w:t>
      </w:r>
    </w:p>
    <w:p w:rsidR="00B21A6F" w:rsidRPr="005730AD" w:rsidRDefault="00B21A6F" w:rsidP="006075C3">
      <w:pPr>
        <w:jc w:val="both"/>
      </w:pPr>
      <w:r w:rsidRPr="005730AD">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21A6F" w:rsidRPr="005730AD" w:rsidRDefault="00B21A6F" w:rsidP="006075C3">
      <w:pPr>
        <w:jc w:val="both"/>
        <w:rPr>
          <w:b/>
          <w:bCs/>
        </w:rPr>
      </w:pPr>
      <w:r w:rsidRPr="005730AD">
        <w:rPr>
          <w:b/>
          <w:bCs/>
        </w:rPr>
        <w:t>Задачи:</w:t>
      </w:r>
    </w:p>
    <w:p w:rsidR="00B21A6F" w:rsidRPr="005730AD" w:rsidRDefault="00B21A6F" w:rsidP="006075C3">
      <w:pPr>
        <w:pStyle w:val="Default"/>
        <w:numPr>
          <w:ilvl w:val="0"/>
          <w:numId w:val="1"/>
        </w:numPr>
        <w:jc w:val="both"/>
      </w:pPr>
      <w:r w:rsidRPr="005730AD">
        <w:t xml:space="preserve">Забота о здоровье, эмоциональном благополучии и своевременном развитии каждого ребенка. </w:t>
      </w:r>
    </w:p>
    <w:p w:rsidR="00B21A6F" w:rsidRPr="005730AD" w:rsidRDefault="00B21A6F" w:rsidP="006075C3">
      <w:pPr>
        <w:pStyle w:val="Default"/>
        <w:numPr>
          <w:ilvl w:val="0"/>
          <w:numId w:val="1"/>
        </w:numPr>
        <w:jc w:val="both"/>
      </w:pPr>
      <w:r w:rsidRPr="005730AD">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21A6F" w:rsidRPr="005730AD" w:rsidRDefault="00B21A6F" w:rsidP="006075C3">
      <w:pPr>
        <w:pStyle w:val="Default"/>
        <w:numPr>
          <w:ilvl w:val="0"/>
          <w:numId w:val="1"/>
        </w:numPr>
        <w:jc w:val="both"/>
      </w:pPr>
      <w:r w:rsidRPr="005730AD">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B21A6F" w:rsidRPr="005730AD" w:rsidRDefault="00B21A6F" w:rsidP="006075C3">
      <w:pPr>
        <w:pStyle w:val="Default"/>
        <w:numPr>
          <w:ilvl w:val="0"/>
          <w:numId w:val="1"/>
        </w:numPr>
        <w:jc w:val="both"/>
      </w:pPr>
      <w:r w:rsidRPr="005730AD">
        <w:t xml:space="preserve">. Творческая организация (креативность) воспитательно-образовательного процесса. </w:t>
      </w:r>
    </w:p>
    <w:p w:rsidR="00B21A6F" w:rsidRPr="005730AD" w:rsidRDefault="00B21A6F" w:rsidP="006075C3">
      <w:pPr>
        <w:pStyle w:val="Default"/>
        <w:numPr>
          <w:ilvl w:val="0"/>
          <w:numId w:val="1"/>
        </w:numPr>
        <w:jc w:val="both"/>
      </w:pPr>
      <w:r w:rsidRPr="005730AD">
        <w:t xml:space="preserve">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B21A6F" w:rsidRPr="005730AD" w:rsidRDefault="00B21A6F" w:rsidP="006075C3">
      <w:pPr>
        <w:pStyle w:val="Default"/>
        <w:numPr>
          <w:ilvl w:val="0"/>
          <w:numId w:val="1"/>
        </w:numPr>
        <w:jc w:val="both"/>
      </w:pPr>
      <w:r w:rsidRPr="005730AD">
        <w:t xml:space="preserve"> Уважительное отношение к результатам детского творчества. </w:t>
      </w:r>
    </w:p>
    <w:p w:rsidR="00B21A6F" w:rsidRPr="005730AD" w:rsidRDefault="00B21A6F" w:rsidP="006075C3">
      <w:pPr>
        <w:pStyle w:val="Default"/>
        <w:numPr>
          <w:ilvl w:val="0"/>
          <w:numId w:val="1"/>
        </w:numPr>
        <w:jc w:val="both"/>
      </w:pPr>
      <w:r w:rsidRPr="005730AD">
        <w:t xml:space="preserve">Единство подходов к воспитанию детей в условиях дошкольного образовательного учреждения и семьи. </w:t>
      </w:r>
    </w:p>
    <w:p w:rsidR="00B21A6F" w:rsidRPr="00437CCA" w:rsidRDefault="00B21A6F" w:rsidP="006075C3">
      <w:pPr>
        <w:pStyle w:val="Default"/>
        <w:numPr>
          <w:ilvl w:val="0"/>
          <w:numId w:val="1"/>
        </w:numPr>
        <w:jc w:val="both"/>
      </w:pPr>
      <w:r w:rsidRPr="005730AD">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B21A6F" w:rsidRPr="005730AD" w:rsidRDefault="00B21A6F" w:rsidP="006075C3">
      <w:pPr>
        <w:pStyle w:val="Default"/>
        <w:jc w:val="both"/>
      </w:pPr>
    </w:p>
    <w:p w:rsidR="00B21A6F" w:rsidRDefault="00B21A6F" w:rsidP="00806741">
      <w:pPr>
        <w:tabs>
          <w:tab w:val="left" w:pos="1080"/>
        </w:tabs>
        <w:rPr>
          <w:b/>
          <w:bCs/>
        </w:rPr>
      </w:pPr>
    </w:p>
    <w:p w:rsidR="00B21A6F" w:rsidRDefault="00B21A6F" w:rsidP="00806741">
      <w:pPr>
        <w:tabs>
          <w:tab w:val="left" w:pos="1080"/>
        </w:tabs>
        <w:rPr>
          <w:b/>
          <w:bCs/>
        </w:rPr>
      </w:pPr>
      <w:r w:rsidRPr="005730AD">
        <w:rPr>
          <w:b/>
          <w:bCs/>
        </w:rPr>
        <w:t>Срок реализаций рабочей программы- 1 год</w:t>
      </w:r>
    </w:p>
    <w:p w:rsidR="00B21A6F" w:rsidRPr="005730AD" w:rsidRDefault="00B21A6F" w:rsidP="006075C3">
      <w:pPr>
        <w:pStyle w:val="Default"/>
        <w:jc w:val="both"/>
        <w:rPr>
          <w:b/>
          <w:bCs/>
        </w:rPr>
      </w:pPr>
      <w:r w:rsidRPr="005730AD">
        <w:rPr>
          <w:b/>
          <w:bCs/>
        </w:rPr>
        <w:t xml:space="preserve">Принципы и подходы  в организации образовательного процесса: </w:t>
      </w:r>
    </w:p>
    <w:p w:rsidR="00B21A6F" w:rsidRPr="005730AD" w:rsidRDefault="00B21A6F" w:rsidP="006075C3">
      <w:pPr>
        <w:pStyle w:val="Default"/>
        <w:jc w:val="both"/>
      </w:pPr>
    </w:p>
    <w:p w:rsidR="00B21A6F" w:rsidRPr="005730AD" w:rsidRDefault="00B21A6F" w:rsidP="006075C3">
      <w:pPr>
        <w:jc w:val="both"/>
      </w:pPr>
      <w:r w:rsidRPr="005730AD">
        <w:t xml:space="preserve">1. Соответствует принципу развивающего образования, целью которого является развитие ребенка. </w:t>
      </w:r>
    </w:p>
    <w:p w:rsidR="00B21A6F" w:rsidRPr="005730AD" w:rsidRDefault="00B21A6F" w:rsidP="006075C3">
      <w:pPr>
        <w:jc w:val="both"/>
      </w:pPr>
      <w:r w:rsidRPr="005730AD">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B21A6F" w:rsidRPr="005730AD" w:rsidRDefault="00B21A6F" w:rsidP="006075C3">
      <w:pPr>
        <w:jc w:val="both"/>
      </w:pPr>
      <w:r w:rsidRPr="005730AD">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B21A6F" w:rsidRPr="005730AD" w:rsidRDefault="00B21A6F" w:rsidP="006075C3">
      <w:pPr>
        <w:jc w:val="both"/>
      </w:pPr>
      <w:r w:rsidRPr="005730AD">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B21A6F" w:rsidRPr="005730AD" w:rsidRDefault="00B21A6F" w:rsidP="006075C3">
      <w:pPr>
        <w:jc w:val="both"/>
      </w:pPr>
      <w:r w:rsidRPr="005730AD">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B21A6F" w:rsidRPr="005730AD" w:rsidRDefault="00B21A6F" w:rsidP="006075C3">
      <w:pPr>
        <w:jc w:val="both"/>
      </w:pPr>
      <w:r w:rsidRPr="005730AD">
        <w:t xml:space="preserve">6. Основывается на комплексно-тематическом принципе построения образовательного процесса. </w:t>
      </w:r>
    </w:p>
    <w:p w:rsidR="00B21A6F" w:rsidRPr="005730AD" w:rsidRDefault="00B21A6F" w:rsidP="006075C3">
      <w:pPr>
        <w:jc w:val="both"/>
      </w:pPr>
      <w:r w:rsidRPr="005730AD">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21A6F" w:rsidRPr="005730AD" w:rsidRDefault="00B21A6F" w:rsidP="006075C3">
      <w:pPr>
        <w:jc w:val="both"/>
      </w:pPr>
      <w:r w:rsidRPr="005730AD">
        <w:t xml:space="preserve">8. Предполагает построение образовательного процесса на адекватных возрасту формах работы с детьми (игра) </w:t>
      </w:r>
    </w:p>
    <w:p w:rsidR="00B21A6F" w:rsidRPr="00A439DF" w:rsidRDefault="00B21A6F" w:rsidP="006075C3">
      <w:pPr>
        <w:jc w:val="both"/>
      </w:pPr>
      <w:r w:rsidRPr="005730AD">
        <w:t>9. Строится на принципе культуросообразности. Учитывает национальные ценности и традиции в образовании.</w:t>
      </w:r>
    </w:p>
    <w:p w:rsidR="00B21A6F" w:rsidRPr="005730AD" w:rsidRDefault="00B21A6F" w:rsidP="00522773">
      <w:pPr>
        <w:pStyle w:val="Style11"/>
        <w:keepNext/>
        <w:spacing w:line="240" w:lineRule="auto"/>
        <w:ind w:left="-993" w:right="-142" w:firstLine="709"/>
        <w:jc w:val="center"/>
        <w:rPr>
          <w:rFonts w:ascii="Times New Roman" w:hAnsi="Times New Roman" w:cs="Times New Roman"/>
          <w:b/>
          <w:bCs/>
        </w:rPr>
      </w:pPr>
      <w:r w:rsidRPr="005730AD">
        <w:rPr>
          <w:rFonts w:ascii="Times New Roman" w:hAnsi="Times New Roman" w:cs="Times New Roman"/>
          <w:b/>
          <w:bCs/>
        </w:rPr>
        <w:t>Планируемые резул</w:t>
      </w:r>
      <w:r>
        <w:rPr>
          <w:rFonts w:ascii="Times New Roman" w:hAnsi="Times New Roman" w:cs="Times New Roman"/>
          <w:b/>
          <w:bCs/>
        </w:rPr>
        <w:t>ьтаты освоения Программы детьми</w:t>
      </w:r>
    </w:p>
    <w:p w:rsidR="00B21A6F" w:rsidRPr="005730AD" w:rsidRDefault="00B21A6F" w:rsidP="00522773">
      <w:pPr>
        <w:keepNext/>
        <w:widowControl w:val="0"/>
        <w:ind w:left="-851" w:right="-142" w:firstLine="708"/>
        <w:jc w:val="both"/>
      </w:pPr>
    </w:p>
    <w:p w:rsidR="00B21A6F" w:rsidRPr="005730AD" w:rsidRDefault="00B21A6F" w:rsidP="00522773">
      <w:pPr>
        <w:keepNext/>
        <w:widowControl w:val="0"/>
        <w:ind w:left="-851" w:right="-142" w:firstLine="708"/>
        <w:jc w:val="both"/>
      </w:pPr>
      <w:r w:rsidRPr="005730AD">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B21A6F" w:rsidRPr="005730AD" w:rsidRDefault="00B21A6F" w:rsidP="00522773">
      <w:pPr>
        <w:keepNext/>
        <w:widowControl w:val="0"/>
        <w:ind w:left="-851" w:right="-142" w:firstLine="708"/>
        <w:jc w:val="both"/>
      </w:pPr>
      <w:r w:rsidRPr="005730AD">
        <w:t>К целевым ориен</w:t>
      </w:r>
      <w:r>
        <w:t>тирам для детей младшей</w:t>
      </w:r>
      <w:r w:rsidRPr="005730AD">
        <w:t xml:space="preserve">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B21A6F" w:rsidRPr="005730AD" w:rsidRDefault="00B21A6F" w:rsidP="00522773">
      <w:pPr>
        <w:keepNext/>
        <w:widowControl w:val="0"/>
        <w:ind w:left="-851" w:right="-142" w:firstLine="708"/>
        <w:jc w:val="both"/>
      </w:pPr>
      <w:r w:rsidRPr="005730AD">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1A6F" w:rsidRPr="005730AD" w:rsidRDefault="00B21A6F" w:rsidP="00522773">
      <w:pPr>
        <w:keepNext/>
        <w:widowControl w:val="0"/>
        <w:ind w:left="-851" w:right="-142" w:firstLine="708"/>
        <w:jc w:val="both"/>
      </w:pPr>
      <w:r w:rsidRPr="005730AD">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1A6F" w:rsidRPr="005730AD" w:rsidRDefault="00B21A6F" w:rsidP="00522773">
      <w:pPr>
        <w:keepNext/>
        <w:widowControl w:val="0"/>
        <w:ind w:left="-851" w:right="-142" w:firstLine="708"/>
        <w:jc w:val="both"/>
      </w:pPr>
      <w:r w:rsidRPr="005730AD">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21A6F" w:rsidRPr="005730AD" w:rsidRDefault="00B21A6F" w:rsidP="00522773">
      <w:pPr>
        <w:keepNext/>
        <w:widowControl w:val="0"/>
        <w:ind w:left="-851" w:right="-142" w:firstLine="708"/>
        <w:jc w:val="both"/>
      </w:pPr>
      <w:r w:rsidRPr="005730AD">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21A6F" w:rsidRPr="005730AD" w:rsidRDefault="00B21A6F" w:rsidP="00522773">
      <w:pPr>
        <w:keepNext/>
        <w:widowControl w:val="0"/>
        <w:ind w:left="-851" w:right="-142" w:firstLine="708"/>
        <w:jc w:val="both"/>
      </w:pPr>
      <w:r w:rsidRPr="005730AD">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1A6F" w:rsidRPr="005730AD" w:rsidRDefault="00B21A6F" w:rsidP="00522773">
      <w:pPr>
        <w:keepNext/>
        <w:widowControl w:val="0"/>
        <w:ind w:left="-851" w:right="-142" w:firstLine="708"/>
        <w:jc w:val="both"/>
      </w:pPr>
      <w:r w:rsidRPr="005730AD">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1A6F" w:rsidRPr="005730AD" w:rsidRDefault="00B21A6F" w:rsidP="00522773">
      <w:pPr>
        <w:keepNext/>
        <w:widowControl w:val="0"/>
        <w:ind w:left="-720" w:right="-142" w:firstLine="540"/>
        <w:jc w:val="both"/>
      </w:pPr>
      <w:r w:rsidRPr="005730AD">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B21A6F" w:rsidRPr="005730AD" w:rsidRDefault="00B21A6F" w:rsidP="00522773">
      <w:pPr>
        <w:keepNext/>
        <w:widowControl w:val="0"/>
        <w:ind w:right="-142"/>
        <w:jc w:val="both"/>
      </w:pPr>
      <w:r w:rsidRPr="005730AD">
        <w:t>Целевые ориентиры используются педагогами для:</w:t>
      </w:r>
    </w:p>
    <w:p w:rsidR="00B21A6F" w:rsidRPr="005730AD" w:rsidRDefault="00B21A6F" w:rsidP="00522773">
      <w:pPr>
        <w:keepNext/>
        <w:widowControl w:val="0"/>
        <w:ind w:left="-851" w:right="-142" w:firstLine="708"/>
        <w:jc w:val="both"/>
      </w:pPr>
      <w:r w:rsidRPr="005730AD">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B21A6F" w:rsidRPr="005730AD" w:rsidRDefault="00B21A6F" w:rsidP="00522773">
      <w:pPr>
        <w:keepNext/>
        <w:widowControl w:val="0"/>
        <w:ind w:left="-851" w:right="-142" w:firstLine="708"/>
        <w:jc w:val="both"/>
      </w:pPr>
      <w:r w:rsidRPr="005730AD">
        <w:t>б) решения задач:</w:t>
      </w:r>
    </w:p>
    <w:p w:rsidR="00B21A6F" w:rsidRPr="005730AD" w:rsidRDefault="00B21A6F" w:rsidP="00522773">
      <w:pPr>
        <w:keepNext/>
        <w:widowControl w:val="0"/>
        <w:ind w:left="-851" w:right="-142" w:firstLine="708"/>
        <w:jc w:val="both"/>
      </w:pPr>
      <w:r w:rsidRPr="005730AD">
        <w:t>- формирования Программы;</w:t>
      </w:r>
    </w:p>
    <w:p w:rsidR="00B21A6F" w:rsidRPr="005730AD" w:rsidRDefault="00B21A6F" w:rsidP="00522773">
      <w:pPr>
        <w:keepNext/>
        <w:widowControl w:val="0"/>
        <w:ind w:left="-851" w:right="-142" w:firstLine="708"/>
        <w:jc w:val="both"/>
      </w:pPr>
      <w:r w:rsidRPr="005730AD">
        <w:t>- анализа профессиональной деятельности;</w:t>
      </w:r>
    </w:p>
    <w:p w:rsidR="00B21A6F" w:rsidRPr="005730AD" w:rsidRDefault="00B21A6F" w:rsidP="00522773">
      <w:pPr>
        <w:keepNext/>
        <w:widowControl w:val="0"/>
        <w:ind w:left="-851" w:right="-142" w:firstLine="708"/>
        <w:jc w:val="both"/>
      </w:pPr>
      <w:r w:rsidRPr="005730AD">
        <w:t>- взаимодействия с семьями;</w:t>
      </w:r>
    </w:p>
    <w:p w:rsidR="00B21A6F" w:rsidRPr="005730AD" w:rsidRDefault="00B21A6F" w:rsidP="00522773">
      <w:pPr>
        <w:keepNext/>
        <w:widowControl w:val="0"/>
        <w:ind w:left="-851" w:right="-142" w:firstLine="708"/>
        <w:jc w:val="both"/>
      </w:pPr>
      <w:r w:rsidRPr="005730AD">
        <w:t>в) изучения хар</w:t>
      </w:r>
      <w:r>
        <w:t>актеристик образования детей2-3</w:t>
      </w:r>
      <w:r w:rsidRPr="005730AD">
        <w:t xml:space="preserve"> лет;</w:t>
      </w:r>
    </w:p>
    <w:p w:rsidR="00B21A6F" w:rsidRPr="005730AD" w:rsidRDefault="00B21A6F" w:rsidP="00522773">
      <w:pPr>
        <w:keepNext/>
        <w:widowControl w:val="0"/>
        <w:ind w:left="-851" w:right="-142" w:firstLine="708"/>
        <w:jc w:val="both"/>
      </w:pPr>
      <w:r w:rsidRPr="005730AD">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B21A6F" w:rsidRPr="005730AD" w:rsidRDefault="00B21A6F" w:rsidP="00522773">
      <w:pPr>
        <w:pStyle w:val="Heading5"/>
        <w:jc w:val="both"/>
        <w:rPr>
          <w:rStyle w:val="Strong"/>
          <w:color w:val="000000"/>
        </w:rPr>
      </w:pPr>
      <w:r w:rsidRPr="005730AD">
        <w:rPr>
          <w:rStyle w:val="Strong"/>
          <w:color w:val="000000"/>
        </w:rPr>
        <w:t>Содержание работы с деть</w:t>
      </w:r>
      <w:r>
        <w:rPr>
          <w:rStyle w:val="Strong"/>
          <w:color w:val="000000"/>
        </w:rPr>
        <w:t>ми по образовательным областям</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Приоритетная региональное направление</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Задачи</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Тренировка произносительного аппарата и развитие артикуляционных умений через работу над звуковой культурой речи.</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Обогащение, закрепление и активизация словарного запаса.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Выработка умения правильного произношения слов со сложными звуками и слов в словосочетаниях.</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Овладение навыком построения предложений различных типов.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Развитие понимания доступной по содержанию адыгейской речи, привития первоначальных навыков адыгейской разговорной речи.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Овладение навыком связной и диалогической речи.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Приобщение детей другой национальности к адыгской культуре, традициям.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  </w:t>
      </w:r>
      <w:r w:rsidRPr="00522773">
        <w:rPr>
          <w:rStyle w:val="Strong"/>
          <w:b w:val="0"/>
          <w:bCs w:val="0"/>
          <w:color w:val="000000"/>
        </w:rPr>
        <w:tab/>
        <w:t>Принципы</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Доступность.</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Систематичность.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Преемственность.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Наглядность.</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Индивидуальность.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Осуществление целостного (воспитывающего и развивающего) обучения.</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 xml:space="preserve">Содержание программы- пособия «Нэбзый» вытекает из целей и задач. </w:t>
      </w:r>
    </w:p>
    <w:p w:rsidR="00B21A6F" w:rsidRPr="00522773" w:rsidRDefault="00B21A6F" w:rsidP="00522773">
      <w:pPr>
        <w:pStyle w:val="Heading5"/>
        <w:jc w:val="both"/>
        <w:rPr>
          <w:rStyle w:val="Strong"/>
          <w:b w:val="0"/>
          <w:bCs w:val="0"/>
          <w:color w:val="000000"/>
        </w:rPr>
      </w:pPr>
      <w:r w:rsidRPr="00522773">
        <w:rPr>
          <w:rStyle w:val="Strong"/>
          <w:b w:val="0"/>
          <w:bCs w:val="0"/>
          <w:color w:val="000000"/>
        </w:rPr>
        <w:t>Занятия по программе «Нэбзый» проводятся во всех возрастных группах ДОУ, начиная с  младшей группы. Основная форма занятий для детей во всех возрастных группах – игра, поскольку это  вызывает у детей интерес и активность. На каждом занятии вводится 2-5 новых слов. Значение их объясняется путем показа конкретных предметов, игрушек, предметных картин и рисунков, а также путем перевода на русский язык.  По мере расширения словарного запаса у детей, усложняются и требования к овладению навыками адыгейской разговорной речи. Словарная работа тесно связывается с выработкой правильного произношения сложных звуков, слогов, слов. При чередований отдельных видов работ большой упор делается на звукопроизношение и усвоение новых типов предложений. Помимо занятий проводится индивидуальная работа с детьми. К занятиям подобраны разные виды произведений: сказки, рассказы, стихи, загадки, диалоги, пословицы,</w:t>
      </w:r>
      <w:r>
        <w:rPr>
          <w:rStyle w:val="Strong"/>
          <w:b w:val="0"/>
          <w:bCs w:val="0"/>
          <w:color w:val="000000"/>
        </w:rPr>
        <w:t xml:space="preserve"> поговорки, народные приметы, по</w:t>
      </w:r>
      <w:r w:rsidRPr="00522773">
        <w:rPr>
          <w:rStyle w:val="Strong"/>
          <w:b w:val="0"/>
          <w:bCs w:val="0"/>
          <w:color w:val="000000"/>
        </w:rPr>
        <w:t>тешки</w:t>
      </w:r>
      <w:r>
        <w:rPr>
          <w:rStyle w:val="Strong"/>
          <w:b w:val="0"/>
          <w:bCs w:val="0"/>
          <w:color w:val="000000"/>
        </w:rPr>
        <w:t xml:space="preserve"> </w:t>
      </w:r>
      <w:r w:rsidRPr="00522773">
        <w:rPr>
          <w:rStyle w:val="Strong"/>
          <w:b w:val="0"/>
          <w:bCs w:val="0"/>
          <w:color w:val="000000"/>
        </w:rPr>
        <w:t>,</w:t>
      </w:r>
      <w:r>
        <w:rPr>
          <w:rStyle w:val="Strong"/>
          <w:b w:val="0"/>
          <w:bCs w:val="0"/>
          <w:color w:val="000000"/>
        </w:rPr>
        <w:t xml:space="preserve"> </w:t>
      </w:r>
      <w:r w:rsidRPr="00522773">
        <w:rPr>
          <w:rStyle w:val="Strong"/>
          <w:b w:val="0"/>
          <w:bCs w:val="0"/>
          <w:color w:val="000000"/>
        </w:rPr>
        <w:t xml:space="preserve"> песни. Весь процесс обучения по программе «Нэбзый» основан на изучение адыгских традиционных обрядов, этикета, а также на усвоение «адыгагъэ» и культурных ценностей адыгов, что придает большую значимость в воспитании духовно-нравственных начал у детей.     </w:t>
      </w:r>
    </w:p>
    <w:p w:rsidR="00B21A6F" w:rsidRDefault="00B21A6F" w:rsidP="00522773">
      <w:pPr>
        <w:pStyle w:val="Heading5"/>
        <w:jc w:val="both"/>
        <w:rPr>
          <w:rStyle w:val="Strong"/>
          <w:b w:val="0"/>
          <w:bCs w:val="0"/>
          <w:color w:val="000000"/>
        </w:rPr>
      </w:pPr>
    </w:p>
    <w:p w:rsidR="00B21A6F" w:rsidRPr="00522773" w:rsidRDefault="00B21A6F" w:rsidP="00522773"/>
    <w:p w:rsidR="00B21A6F" w:rsidRDefault="00B21A6F" w:rsidP="00522773">
      <w:pPr>
        <w:pStyle w:val="Default"/>
        <w:jc w:val="both"/>
        <w:rPr>
          <w:b/>
          <w:bCs/>
        </w:rPr>
      </w:pPr>
      <w:r>
        <w:rPr>
          <w:b/>
          <w:bCs/>
        </w:rPr>
        <w:t xml:space="preserve">                                        2раздел. Содержательный</w:t>
      </w:r>
    </w:p>
    <w:p w:rsidR="00B21A6F" w:rsidRPr="005730AD" w:rsidRDefault="00B21A6F" w:rsidP="00522773">
      <w:pPr>
        <w:pStyle w:val="Default"/>
        <w:jc w:val="both"/>
        <w:rPr>
          <w:b/>
          <w:bCs/>
        </w:rPr>
      </w:pPr>
    </w:p>
    <w:p w:rsidR="00B21A6F" w:rsidRPr="005730AD" w:rsidRDefault="00B21A6F" w:rsidP="00522773">
      <w:pPr>
        <w:jc w:val="center"/>
        <w:rPr>
          <w:b/>
          <w:bCs/>
        </w:rPr>
      </w:pPr>
      <w:r w:rsidRPr="005730AD">
        <w:rPr>
          <w:b/>
          <w:bCs/>
        </w:rPr>
        <w:t>Содержание психолого-педагогической работы</w:t>
      </w:r>
    </w:p>
    <w:p w:rsidR="00B21A6F" w:rsidRPr="005730AD" w:rsidRDefault="00B21A6F" w:rsidP="00522773">
      <w:pPr>
        <w:jc w:val="both"/>
      </w:pPr>
    </w:p>
    <w:p w:rsidR="00B21A6F" w:rsidRPr="005730AD" w:rsidRDefault="00B21A6F" w:rsidP="00522773">
      <w:pPr>
        <w:jc w:val="both"/>
      </w:pPr>
      <w:r w:rsidRPr="005730AD">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B21A6F" w:rsidRPr="00522773" w:rsidRDefault="00B21A6F" w:rsidP="00522773">
      <w:pPr>
        <w:jc w:val="both"/>
      </w:pPr>
      <w:r w:rsidRPr="005730AD">
        <w:rPr>
          <w:b/>
          <w:bCs/>
        </w:rPr>
        <w:t>Образовательная область</w:t>
      </w:r>
      <w:r w:rsidRPr="005730AD">
        <w:t xml:space="preserve"> «СОЦИАЛЬНО-КОММУНИКАТИВНОЕ РАЗВИТИЕ»</w:t>
      </w:r>
    </w:p>
    <w:p w:rsidR="00B21A6F" w:rsidRPr="00C8430A" w:rsidRDefault="00B21A6F" w:rsidP="00806741">
      <w:pPr>
        <w:tabs>
          <w:tab w:val="left" w:pos="1080"/>
        </w:tabs>
        <w:rPr>
          <w:b/>
          <w:bCs/>
        </w:rPr>
      </w:pPr>
      <w:r w:rsidRPr="00C8430A">
        <w:rPr>
          <w:b/>
          <w:bCs/>
        </w:rPr>
        <w:t>Социализация, развитие общения, нравственное воспитание.</w:t>
      </w:r>
    </w:p>
    <w:p w:rsidR="00B21A6F" w:rsidRDefault="00B21A6F" w:rsidP="00806741">
      <w:pPr>
        <w:tabs>
          <w:tab w:val="left" w:pos="1080"/>
        </w:tabs>
      </w:pPr>
      <w:r>
        <w:t>Формировать у детей опыт поведения в среде сверстников, воспитывать чувство симпатии к ним.</w:t>
      </w:r>
    </w:p>
    <w:p w:rsidR="00B21A6F" w:rsidRDefault="00B21A6F" w:rsidP="00806741">
      <w:pPr>
        <w:tabs>
          <w:tab w:val="left" w:pos="1080"/>
        </w:tabs>
      </w:pPr>
      <w:r>
        <w:t>Способствовать накоплению опыта доброжелательных взаимоотношений со сверстниками, воспи-</w:t>
      </w:r>
    </w:p>
    <w:p w:rsidR="00B21A6F" w:rsidRDefault="00B21A6F" w:rsidP="00806741">
      <w:pPr>
        <w:tabs>
          <w:tab w:val="left" w:pos="1080"/>
        </w:tabs>
      </w:pPr>
      <w:r>
        <w:t xml:space="preserve">тывать  эмоциональную отзывчивость (обращать внимание детей на ребенка, проявившего заботу </w:t>
      </w:r>
    </w:p>
    <w:p w:rsidR="00B21A6F" w:rsidRDefault="00B21A6F" w:rsidP="00806741">
      <w:pPr>
        <w:tabs>
          <w:tab w:val="left" w:pos="1080"/>
        </w:tabs>
      </w:pPr>
      <w:r>
        <w:t>о товарище, поощрять умение пожалеть, посочувствовать).</w:t>
      </w:r>
    </w:p>
    <w:p w:rsidR="00B21A6F" w:rsidRDefault="00B21A6F" w:rsidP="00806741">
      <w:pPr>
        <w:tabs>
          <w:tab w:val="left" w:pos="1080"/>
        </w:tabs>
      </w:pPr>
      <w:r>
        <w:t xml:space="preserve">       Воспитывать отрицательное отношение к грубости, жадности, развивать умение не ссорясь,</w:t>
      </w:r>
    </w:p>
    <w:p w:rsidR="00B21A6F" w:rsidRDefault="00B21A6F" w:rsidP="00806741">
      <w:pPr>
        <w:tabs>
          <w:tab w:val="left" w:pos="1080"/>
        </w:tabs>
      </w:pPr>
      <w:r>
        <w:t>помогать друг другу и вместе радоваться успехам, красивым игрушкам и т. п.</w:t>
      </w:r>
    </w:p>
    <w:p w:rsidR="00B21A6F" w:rsidRDefault="00B21A6F" w:rsidP="00806741">
      <w:pPr>
        <w:tabs>
          <w:tab w:val="left" w:pos="1080"/>
        </w:tabs>
      </w:pPr>
      <w: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вести</w:t>
      </w:r>
    </w:p>
    <w:p w:rsidR="00B21A6F" w:rsidRDefault="00B21A6F" w:rsidP="00806741">
      <w:pPr>
        <w:tabs>
          <w:tab w:val="left" w:pos="1080"/>
        </w:tabs>
      </w:pPr>
      <w:r>
        <w:t>себя в помещении и на улице: не шуметь, не бегать, выполнять просьбу взрослого.</w:t>
      </w:r>
    </w:p>
    <w:p w:rsidR="00B21A6F" w:rsidRDefault="00B21A6F" w:rsidP="00806741">
      <w:pPr>
        <w:tabs>
          <w:tab w:val="left" w:pos="1080"/>
        </w:tabs>
      </w:pPr>
      <w: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21A6F" w:rsidRDefault="00B21A6F" w:rsidP="00806741">
      <w:pPr>
        <w:tabs>
          <w:tab w:val="left" w:pos="1080"/>
        </w:tabs>
      </w:pPr>
      <w:r>
        <w:t xml:space="preserve">        </w:t>
      </w:r>
      <w:r w:rsidRPr="00C8430A">
        <w:rPr>
          <w:b/>
          <w:bCs/>
        </w:rPr>
        <w:t>Образ Я.</w:t>
      </w:r>
      <w:r>
        <w:t xml:space="preserve"> Формировать у детей элементарные представления о себе, об изменении своего</w:t>
      </w:r>
    </w:p>
    <w:p w:rsidR="00B21A6F" w:rsidRDefault="00B21A6F" w:rsidP="00806741">
      <w:pPr>
        <w:tabs>
          <w:tab w:val="left" w:pos="1080"/>
        </w:tabs>
      </w:pPr>
      <w:r>
        <w:t>социального статуса ( взрослении) в связи с началом посещения детского сада; закреплять умение</w:t>
      </w:r>
    </w:p>
    <w:p w:rsidR="00B21A6F" w:rsidRDefault="00B21A6F" w:rsidP="00806741">
      <w:pPr>
        <w:tabs>
          <w:tab w:val="left" w:pos="1080"/>
        </w:tabs>
      </w:pPr>
      <w:r>
        <w:t>называть свое имя.</w:t>
      </w:r>
    </w:p>
    <w:p w:rsidR="00B21A6F" w:rsidRDefault="00B21A6F" w:rsidP="00806741">
      <w:pPr>
        <w:tabs>
          <w:tab w:val="left" w:pos="1080"/>
        </w:tabs>
      </w:pPr>
      <w:r>
        <w:t xml:space="preserve">       Формировать у каждого ребенка уверенность в том, что его, и всех детей любят, о нем заботят-</w:t>
      </w:r>
    </w:p>
    <w:p w:rsidR="00B21A6F" w:rsidRDefault="00B21A6F" w:rsidP="00806741">
      <w:pPr>
        <w:tabs>
          <w:tab w:val="left" w:pos="1080"/>
        </w:tabs>
      </w:pPr>
      <w:r>
        <w:t>ся; проявлять уважительное отношение к интересам ребенка, его нуждам, желаниям, возможностям.</w:t>
      </w:r>
    </w:p>
    <w:p w:rsidR="00B21A6F" w:rsidRDefault="00B21A6F" w:rsidP="00806741">
      <w:pPr>
        <w:tabs>
          <w:tab w:val="left" w:pos="1080"/>
        </w:tabs>
      </w:pPr>
      <w:r>
        <w:t xml:space="preserve">       </w:t>
      </w:r>
      <w:r w:rsidRPr="00C8430A">
        <w:rPr>
          <w:b/>
          <w:bCs/>
        </w:rPr>
        <w:t>Семья</w:t>
      </w:r>
      <w:r>
        <w:t>. Воспитывать внимательное отношение к родителям, близким людям. Поощрять умение называть имена членов своей семьи.</w:t>
      </w:r>
    </w:p>
    <w:p w:rsidR="00B21A6F" w:rsidRDefault="00B21A6F" w:rsidP="00806741">
      <w:pPr>
        <w:tabs>
          <w:tab w:val="left" w:pos="1080"/>
        </w:tabs>
      </w:pPr>
      <w:r>
        <w:t xml:space="preserve">     </w:t>
      </w:r>
      <w:r w:rsidRPr="00C8430A">
        <w:rPr>
          <w:b/>
          <w:bCs/>
        </w:rPr>
        <w:t>Детский сад.</w:t>
      </w:r>
      <w:r>
        <w:t xml:space="preserve"> Развивать представления о положительных сторонах детского сада, его общности</w:t>
      </w:r>
    </w:p>
    <w:p w:rsidR="00B21A6F" w:rsidRDefault="00B21A6F" w:rsidP="00806741">
      <w:pPr>
        <w:tabs>
          <w:tab w:val="left" w:pos="1080"/>
        </w:tabs>
      </w:pPr>
      <w:r>
        <w:t>с домом(тепло, уют, любви др.) и отличиях от домашней обстановки(больше друзей, игрушек, самостоятельности и т.д.).</w:t>
      </w:r>
    </w:p>
    <w:p w:rsidR="00B21A6F" w:rsidRDefault="00B21A6F" w:rsidP="00806741">
      <w:pPr>
        <w:tabs>
          <w:tab w:val="left" w:pos="1080"/>
        </w:tabs>
      </w:pPr>
      <w: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B21A6F" w:rsidRPr="00202799" w:rsidRDefault="00B21A6F" w:rsidP="00202799">
      <w:pPr>
        <w:rPr>
          <w:b/>
          <w:bCs/>
        </w:rPr>
      </w:pPr>
      <w:r w:rsidRPr="00202799">
        <w:rPr>
          <w:b/>
          <w:bCs/>
        </w:rPr>
        <w:t xml:space="preserve">      САМООБСЛУЖИВАНИЕ, САМОСТОЯТЕЛЬНОСТЬ, ТРУДОВОЕ ВОСПИТАНИЕ </w:t>
      </w:r>
    </w:p>
    <w:p w:rsidR="00B21A6F" w:rsidRPr="00202799" w:rsidRDefault="00B21A6F" w:rsidP="00202799">
      <w:pPr>
        <w:rPr>
          <w:b/>
          <w:bCs/>
        </w:rPr>
      </w:pPr>
      <w:r w:rsidRPr="00202799">
        <w:rPr>
          <w:b/>
          <w:bCs/>
        </w:rPr>
        <w:t xml:space="preserve">Тематический модуль  «КУЛЬТУРНО-ГИГИЕНИЧЕСКИЕ НАВЫКИ» </w:t>
      </w:r>
    </w:p>
    <w:p w:rsidR="00B21A6F" w:rsidRDefault="00B21A6F" w:rsidP="00202799">
      <w:r w:rsidRPr="00F33114">
        <w:t>К концу третьего года жизни ребёнок получит возможность научиться / приобрести:</w:t>
      </w:r>
    </w:p>
    <w:p w:rsidR="00B21A6F" w:rsidRDefault="00B21A6F" w:rsidP="00202799">
      <w:r w:rsidRPr="00F33114">
        <w:t xml:space="preserve"> -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B21A6F" w:rsidRDefault="00B21A6F" w:rsidP="00202799">
      <w:r w:rsidRPr="00F33114">
        <w:t xml:space="preserve">- с помощью взрослого приводить себя в порядок; </w:t>
      </w:r>
    </w:p>
    <w:p w:rsidR="00B21A6F" w:rsidRDefault="00B21A6F" w:rsidP="00202799">
      <w:r w:rsidRPr="00F33114">
        <w:t>- пользоваться индивидуальными предметами (носовым платком, салфеткой, полотенцем, расческой, горшком);</w:t>
      </w:r>
    </w:p>
    <w:p w:rsidR="00B21A6F" w:rsidRDefault="00B21A6F" w:rsidP="00202799">
      <w:r w:rsidRPr="00F33114">
        <w:t xml:space="preserve"> - во время еды правильно держать ложку. </w:t>
      </w:r>
    </w:p>
    <w:p w:rsidR="00B21A6F" w:rsidRDefault="00B21A6F" w:rsidP="00202799">
      <w:r w:rsidRPr="00202799">
        <w:rPr>
          <w:b/>
          <w:bCs/>
        </w:rPr>
        <w:t>Тематический модуль «САМООБСЛУЖИВАНИЕ</w:t>
      </w:r>
      <w:r w:rsidRPr="00F33114">
        <w:t xml:space="preserve">» </w:t>
      </w:r>
    </w:p>
    <w:p w:rsidR="00B21A6F" w:rsidRDefault="00B21A6F" w:rsidP="00202799">
      <w:r w:rsidRPr="00F33114">
        <w:t>К концу третьего года жизни ребёнок получит возможность научиться / приобрести:</w:t>
      </w:r>
    </w:p>
    <w:p w:rsidR="00B21A6F" w:rsidRDefault="00B21A6F" w:rsidP="00202799">
      <w:r w:rsidRPr="00F33114">
        <w:t xml:space="preserve"> - одеваться и раздеваться в определенном порядке;</w:t>
      </w:r>
    </w:p>
    <w:p w:rsidR="00B21A6F" w:rsidRDefault="00B21A6F" w:rsidP="00202799">
      <w:r w:rsidRPr="00F33114">
        <w:t xml:space="preserve"> - при небольшой помощи взрослого снимать одежду, обувь; </w:t>
      </w:r>
    </w:p>
    <w:p w:rsidR="00B21A6F" w:rsidRDefault="00B21A6F" w:rsidP="00202799">
      <w:r w:rsidRPr="00F33114">
        <w:t xml:space="preserve">- в определенном порядке аккуратно складывать снятую одежду. </w:t>
      </w:r>
    </w:p>
    <w:p w:rsidR="00B21A6F" w:rsidRDefault="00B21A6F" w:rsidP="00202799">
      <w:r w:rsidRPr="00F33114">
        <w:t xml:space="preserve"> </w:t>
      </w:r>
      <w:r w:rsidRPr="00202799">
        <w:rPr>
          <w:b/>
          <w:bCs/>
        </w:rPr>
        <w:t>Тематический модуль  «ОБЩЕСТВЕННО-ПОЛЕЗНЫЙ ТРУД</w:t>
      </w:r>
      <w:r w:rsidRPr="00F33114">
        <w:t>»</w:t>
      </w:r>
    </w:p>
    <w:p w:rsidR="00B21A6F" w:rsidRDefault="00B21A6F" w:rsidP="00202799">
      <w:r w:rsidRPr="00F33114">
        <w:t xml:space="preserve">К концу третьего года жизни ребёнок получит возможность научиться: </w:t>
      </w:r>
    </w:p>
    <w:p w:rsidR="00B21A6F" w:rsidRDefault="00B21A6F" w:rsidP="00202799">
      <w:r w:rsidRPr="00F33114">
        <w:t>- совместно с взрослым и под его контролем расставлять хлебницы (без хлеба), салфетницы, раскладывать ложки и пр.;</w:t>
      </w:r>
    </w:p>
    <w:p w:rsidR="00B21A6F" w:rsidRDefault="00B21A6F" w:rsidP="00202799">
      <w:r w:rsidRPr="00F33114">
        <w:t xml:space="preserve"> - поддерживать порядок в игровой комнате, по окончании игр расставлять игровой материал по местам. </w:t>
      </w:r>
    </w:p>
    <w:p w:rsidR="00B21A6F" w:rsidRPr="00202799" w:rsidRDefault="00B21A6F" w:rsidP="00202799">
      <w:pPr>
        <w:rPr>
          <w:b/>
          <w:bCs/>
        </w:rPr>
      </w:pPr>
      <w:r w:rsidRPr="00202799">
        <w:rPr>
          <w:b/>
          <w:bCs/>
        </w:rPr>
        <w:t>Тематический модуль  «УВАЖЕНИЕ К ТРУДУ ВЗРОСЛЫХ»</w:t>
      </w:r>
    </w:p>
    <w:p w:rsidR="00B21A6F" w:rsidRDefault="00B21A6F" w:rsidP="00202799">
      <w:r w:rsidRPr="00F33114">
        <w:t xml:space="preserve"> К концу третьего года жизни ребёнок получит возможность научиться: </w:t>
      </w:r>
    </w:p>
    <w:p w:rsidR="00B21A6F" w:rsidRDefault="00B21A6F" w:rsidP="00202799">
      <w:r w:rsidRPr="00F33114">
        <w:t xml:space="preserve">- проявлять интерес к деятельности взрослых; </w:t>
      </w:r>
    </w:p>
    <w:p w:rsidR="00B21A6F" w:rsidRDefault="00B21A6F" w:rsidP="00806741">
      <w:pPr>
        <w:tabs>
          <w:tab w:val="left" w:pos="1080"/>
        </w:tabs>
      </w:pPr>
      <w:r>
        <w:t>мение ориентироваться в помещении группы, на участке.</w:t>
      </w:r>
    </w:p>
    <w:p w:rsidR="00B21A6F" w:rsidRDefault="00B21A6F" w:rsidP="00806741">
      <w:pPr>
        <w:tabs>
          <w:tab w:val="left" w:pos="1080"/>
        </w:tabs>
      </w:pPr>
    </w:p>
    <w:p w:rsidR="00B21A6F" w:rsidRDefault="00B21A6F" w:rsidP="00806741">
      <w:pPr>
        <w:tabs>
          <w:tab w:val="left" w:pos="1080"/>
        </w:tabs>
      </w:pPr>
      <w:r w:rsidRPr="00522773">
        <w:rPr>
          <w:b/>
          <w:bCs/>
        </w:rPr>
        <w:t xml:space="preserve">   Безопасное поведение в природе</w:t>
      </w:r>
      <w:r>
        <w:t>. Знакомить с элементарными правилами безопасного поведе-</w:t>
      </w:r>
    </w:p>
    <w:p w:rsidR="00B21A6F" w:rsidRDefault="00B21A6F" w:rsidP="00806741">
      <w:pPr>
        <w:tabs>
          <w:tab w:val="left" w:pos="1080"/>
        </w:tabs>
      </w:pPr>
      <w:r>
        <w:t>ния в природе (не подходить к незнакомым животным, не гладить их, не дразнить; и не брать в рот растения и пр.).</w:t>
      </w:r>
    </w:p>
    <w:p w:rsidR="00B21A6F" w:rsidRDefault="00B21A6F" w:rsidP="00806741">
      <w:pPr>
        <w:tabs>
          <w:tab w:val="left" w:pos="1080"/>
        </w:tabs>
      </w:pPr>
      <w:r>
        <w:t xml:space="preserve">    </w:t>
      </w:r>
      <w:r w:rsidRPr="00D14591">
        <w:rPr>
          <w:b/>
          <w:bCs/>
        </w:rPr>
        <w:t>Безопасность на дорогах</w:t>
      </w:r>
      <w:r>
        <w:t>. Формировать первичные представления о машинах, улице, дороге.</w:t>
      </w:r>
    </w:p>
    <w:p w:rsidR="00B21A6F" w:rsidRDefault="00B21A6F" w:rsidP="00806741">
      <w:pPr>
        <w:tabs>
          <w:tab w:val="left" w:pos="1080"/>
        </w:tabs>
      </w:pPr>
      <w:r>
        <w:t xml:space="preserve">          Знакомить с некоторыми видами транспортных средств.</w:t>
      </w:r>
    </w:p>
    <w:p w:rsidR="00B21A6F" w:rsidRDefault="00B21A6F" w:rsidP="00806741">
      <w:pPr>
        <w:tabs>
          <w:tab w:val="left" w:pos="1080"/>
        </w:tabs>
      </w:pPr>
      <w:r>
        <w:t xml:space="preserve">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w:t>
      </w:r>
    </w:p>
    <w:p w:rsidR="00B21A6F" w:rsidRDefault="00B21A6F" w:rsidP="00806741">
      <w:pPr>
        <w:tabs>
          <w:tab w:val="left" w:pos="1080"/>
        </w:tabs>
      </w:pPr>
      <w:r>
        <w:t xml:space="preserve">    Формировать представления о правилах безопасного поведения в играх с песком и водой (воду не пить, песком не бросаться и т. д.).</w:t>
      </w:r>
    </w:p>
    <w:p w:rsidR="00B21A6F" w:rsidRPr="005730AD" w:rsidRDefault="00B21A6F" w:rsidP="00D14591">
      <w:pPr>
        <w:jc w:val="both"/>
        <w:rPr>
          <w:b/>
          <w:bCs/>
        </w:rPr>
      </w:pPr>
      <w:r w:rsidRPr="005730AD">
        <w:rPr>
          <w:b/>
          <w:bCs/>
        </w:rPr>
        <w:t>Образовательная область «ПОЗНАВАТЕЛЬНОЕ РАЗВИТИЕ»</w:t>
      </w:r>
    </w:p>
    <w:p w:rsidR="00B21A6F" w:rsidRPr="005730AD" w:rsidRDefault="00B21A6F" w:rsidP="00D14591">
      <w:pPr>
        <w:jc w:val="both"/>
      </w:pPr>
      <w:r w:rsidRPr="005730AD">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1A6F" w:rsidRDefault="00B21A6F" w:rsidP="00D14591"/>
    <w:p w:rsidR="00B21A6F" w:rsidRPr="00D14591" w:rsidRDefault="00B21A6F" w:rsidP="00D14591">
      <w:pPr>
        <w:rPr>
          <w:b/>
          <w:bCs/>
        </w:rPr>
      </w:pPr>
      <w:r w:rsidRPr="00D14591">
        <w:rPr>
          <w:b/>
          <w:bCs/>
        </w:rPr>
        <w:t xml:space="preserve">                             Тематический блок </w:t>
      </w:r>
    </w:p>
    <w:p w:rsidR="00B21A6F" w:rsidRPr="00D14591" w:rsidRDefault="00B21A6F" w:rsidP="00D14591">
      <w:pPr>
        <w:rPr>
          <w:b/>
          <w:bCs/>
        </w:rPr>
      </w:pPr>
      <w:r w:rsidRPr="00D14591">
        <w:rPr>
          <w:b/>
          <w:bCs/>
        </w:rPr>
        <w:t xml:space="preserve">ФОРМИРОВАНИЕ ЭЛЕМЕНТАРНЫХ МАТЕМАТИЧЕСКИХ ПРЕДСТАВЛЕНИЙ </w:t>
      </w:r>
    </w:p>
    <w:p w:rsidR="00B21A6F" w:rsidRDefault="00B21A6F" w:rsidP="00D14591">
      <w:r w:rsidRPr="00E0245C">
        <w:t xml:space="preserve">Тематический модуль «КОЛИЧЕСТВО И СЧЕТ» К концу третьего года жизни ребёнок получит возможность научиться: </w:t>
      </w:r>
    </w:p>
    <w:p w:rsidR="00B21A6F" w:rsidRDefault="00B21A6F" w:rsidP="00D14591">
      <w:r w:rsidRPr="00E0245C">
        <w:t xml:space="preserve">- формировать группы однородных предметов; </w:t>
      </w:r>
    </w:p>
    <w:p w:rsidR="00B21A6F" w:rsidRDefault="00B21A6F" w:rsidP="00D14591">
      <w:r w:rsidRPr="00E0245C">
        <w:t xml:space="preserve">- различать количество предметов (один – много). </w:t>
      </w:r>
    </w:p>
    <w:p w:rsidR="00B21A6F" w:rsidRDefault="00B21A6F" w:rsidP="00D14591">
      <w:r w:rsidRPr="00E0245C">
        <w:t>Тематический модуль «ВЕЛИЧИНА»</w:t>
      </w:r>
    </w:p>
    <w:p w:rsidR="00B21A6F" w:rsidRDefault="00B21A6F" w:rsidP="00D14591">
      <w:r w:rsidRPr="00E0245C">
        <w:t xml:space="preserve"> К концу третьего года жизни ребёнок получит возможность научиться:</w:t>
      </w:r>
    </w:p>
    <w:p w:rsidR="00B21A6F" w:rsidRDefault="00B21A6F" w:rsidP="00D14591">
      <w:r w:rsidRPr="00E0245C">
        <w:t xml:space="preserve"> - различать предметы контрастных размеров и обозначать их в речи (большой дом – маленький домик, большая матрешка – маленькая матрешка, большие мячи – маленькие мячи и т. д.). Тематический модуль «ФОРМА»</w:t>
      </w:r>
    </w:p>
    <w:p w:rsidR="00B21A6F" w:rsidRDefault="00B21A6F" w:rsidP="00D14591">
      <w:r w:rsidRPr="00E0245C">
        <w:t xml:space="preserve"> К концу третьего года жизни ребёнок получит возможность научиться:</w:t>
      </w:r>
    </w:p>
    <w:p w:rsidR="00B21A6F" w:rsidRDefault="00B21A6F" w:rsidP="00D14591">
      <w:r w:rsidRPr="00E0245C">
        <w:t xml:space="preserve"> - различать предметы по форме и называть их (кубик, кирпичик, шар и пр.).</w:t>
      </w:r>
    </w:p>
    <w:p w:rsidR="00B21A6F" w:rsidRDefault="00B21A6F" w:rsidP="00D14591">
      <w:r w:rsidRPr="00E0245C">
        <w:t xml:space="preserve"> Тематический модуль  «ОРИЕНТИРОВКА В ПРОСТРАНСТВЕ» </w:t>
      </w:r>
    </w:p>
    <w:p w:rsidR="00B21A6F" w:rsidRDefault="00B21A6F" w:rsidP="00D14591">
      <w:r w:rsidRPr="00E0245C">
        <w:t xml:space="preserve">К концу третьего года жизни ребёнок получит возможность научиться / приобрести: </w:t>
      </w:r>
    </w:p>
    <w:p w:rsidR="00B21A6F" w:rsidRDefault="00B21A6F" w:rsidP="00D14591">
      <w:r w:rsidRPr="00E0245C">
        <w:t xml:space="preserve">- опыт практического освоения окружающего пространства (помещений группы и участка детского сада); </w:t>
      </w:r>
    </w:p>
    <w:p w:rsidR="00B21A6F" w:rsidRDefault="00B21A6F" w:rsidP="00D14591">
      <w:r w:rsidRPr="00E0245C">
        <w:t>- ориентироваться в частях собственного тела (голова, лицо, руки, ноги, спина);</w:t>
      </w:r>
    </w:p>
    <w:p w:rsidR="00B21A6F" w:rsidRDefault="00B21A6F" w:rsidP="00D14591">
      <w:pPr>
        <w:tabs>
          <w:tab w:val="left" w:pos="1080"/>
        </w:tabs>
      </w:pPr>
      <w:r w:rsidRPr="00E0245C">
        <w:t xml:space="preserve"> - двигаться за воспитателем в определенном направлении</w:t>
      </w:r>
    </w:p>
    <w:p w:rsidR="00B21A6F" w:rsidRDefault="00B21A6F" w:rsidP="00806741">
      <w:pPr>
        <w:tabs>
          <w:tab w:val="left" w:pos="1080"/>
        </w:tabs>
      </w:pPr>
    </w:p>
    <w:p w:rsidR="00B21A6F" w:rsidRDefault="00B21A6F" w:rsidP="00D14591">
      <w:pPr>
        <w:tabs>
          <w:tab w:val="left" w:pos="1080"/>
        </w:tabs>
      </w:pPr>
      <w:r>
        <w:t xml:space="preserve">     </w:t>
      </w:r>
    </w:p>
    <w:p w:rsidR="00B21A6F" w:rsidRPr="00637A00" w:rsidRDefault="00B21A6F" w:rsidP="00806741">
      <w:pPr>
        <w:tabs>
          <w:tab w:val="left" w:pos="1080"/>
        </w:tabs>
        <w:rPr>
          <w:b/>
          <w:bCs/>
        </w:rPr>
      </w:pPr>
      <w:r w:rsidRPr="00637A00">
        <w:rPr>
          <w:b/>
          <w:bCs/>
        </w:rPr>
        <w:t xml:space="preserve">      Познавательно- ис</w:t>
      </w:r>
      <w:r>
        <w:rPr>
          <w:b/>
          <w:bCs/>
        </w:rPr>
        <w:t>с</w:t>
      </w:r>
      <w:r w:rsidRPr="00637A00">
        <w:rPr>
          <w:b/>
          <w:bCs/>
        </w:rPr>
        <w:t xml:space="preserve">ледовательская деятельность. </w:t>
      </w:r>
    </w:p>
    <w:p w:rsidR="00B21A6F" w:rsidRDefault="00B21A6F" w:rsidP="00806741">
      <w:pPr>
        <w:tabs>
          <w:tab w:val="left" w:pos="1080"/>
        </w:tabs>
      </w:pPr>
      <w:r>
        <w:t>Знакомить детей с обобщенными способами</w:t>
      </w:r>
    </w:p>
    <w:p w:rsidR="00B21A6F" w:rsidRDefault="00B21A6F" w:rsidP="00806741">
      <w:pPr>
        <w:tabs>
          <w:tab w:val="left" w:pos="1080"/>
        </w:tabs>
      </w:pPr>
      <w:r>
        <w:t>исследования разных объектов окружающей жизни. Стимулировать любознательность. Включать</w:t>
      </w:r>
    </w:p>
    <w:p w:rsidR="00B21A6F" w:rsidRDefault="00B21A6F" w:rsidP="00806741">
      <w:pPr>
        <w:tabs>
          <w:tab w:val="left" w:pos="1080"/>
        </w:tabs>
      </w:pPr>
      <w:r>
        <w:t>детей в совместные с взрослыми практические познавательные действия экспериментального характера.</w:t>
      </w:r>
    </w:p>
    <w:p w:rsidR="00B21A6F" w:rsidRDefault="00B21A6F" w:rsidP="00806741">
      <w:pPr>
        <w:tabs>
          <w:tab w:val="left" w:pos="1080"/>
        </w:tabs>
      </w:pPr>
      <w:r>
        <w:t xml:space="preserve">      </w:t>
      </w:r>
      <w:r w:rsidRPr="00637A00">
        <w:rPr>
          <w:b/>
          <w:bCs/>
        </w:rPr>
        <w:t>Сенсорное развитие</w:t>
      </w:r>
      <w: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w:t>
      </w:r>
    </w:p>
    <w:p w:rsidR="00B21A6F" w:rsidRDefault="00B21A6F" w:rsidP="00806741">
      <w:pPr>
        <w:tabs>
          <w:tab w:val="left" w:pos="1080"/>
        </w:tabs>
      </w:pPr>
      <w:r>
        <w:t xml:space="preserve">обследовать предметы, выделяя их цвет, величину, форму; побуждать включать движения рук по </w:t>
      </w:r>
    </w:p>
    <w:p w:rsidR="00B21A6F" w:rsidRDefault="00B21A6F" w:rsidP="00806741">
      <w:pPr>
        <w:tabs>
          <w:tab w:val="left" w:pos="1080"/>
        </w:tabs>
      </w:pPr>
      <w:r>
        <w:t>предмету в процесс знакомства с ним (обводить руками части предмета, гладить их и т. д.)</w:t>
      </w:r>
    </w:p>
    <w:p w:rsidR="00B21A6F" w:rsidRDefault="00B21A6F" w:rsidP="00806741">
      <w:pPr>
        <w:tabs>
          <w:tab w:val="left" w:pos="1080"/>
        </w:tabs>
      </w:pPr>
      <w:r>
        <w:t xml:space="preserve">      </w:t>
      </w:r>
      <w:r w:rsidRPr="00637A00">
        <w:rPr>
          <w:b/>
          <w:bCs/>
        </w:rPr>
        <w:t>Дидактические игры</w:t>
      </w:r>
      <w:r>
        <w:t>. Обогащать в играх с дидактическим материалом сенсорный опыт детей</w:t>
      </w:r>
    </w:p>
    <w:p w:rsidR="00B21A6F" w:rsidRDefault="00B21A6F" w:rsidP="00806741">
      <w:pPr>
        <w:tabs>
          <w:tab w:val="left" w:pos="1080"/>
        </w:tabs>
      </w:pPr>
      <w:r>
        <w:t>(пирамидки(башенки) из 5-8 колец разной величины; "Геометрическая мозайка"(круг, треугольник, квадрат, прямоугольник); разрезные картинки(из 2-4 частей), складные кубики(4-6 шт.)и др.); развивать аналитические способности (умение сравнивать, соотносить, группировать,</w:t>
      </w:r>
    </w:p>
    <w:p w:rsidR="00B21A6F" w:rsidRDefault="00B21A6F" w:rsidP="00806741">
      <w:pPr>
        <w:tabs>
          <w:tab w:val="left" w:pos="1080"/>
        </w:tabs>
      </w:pPr>
      <w:r>
        <w:t>устанавливать тождество и различие однородных предметов по одному из сенсорных признаков-</w:t>
      </w:r>
    </w:p>
    <w:p w:rsidR="00B21A6F" w:rsidRDefault="00B21A6F" w:rsidP="00806741">
      <w:pPr>
        <w:tabs>
          <w:tab w:val="left" w:pos="1080"/>
        </w:tabs>
      </w:pPr>
      <w:r>
        <w:t>-цвет, форма, величина).</w:t>
      </w:r>
    </w:p>
    <w:p w:rsidR="00B21A6F" w:rsidRDefault="00B21A6F" w:rsidP="00806741">
      <w:pPr>
        <w:tabs>
          <w:tab w:val="left" w:pos="1080"/>
        </w:tabs>
      </w:pPr>
      <w:r>
        <w:t xml:space="preserve">      Проводить дидактические игры на развитие внимания и памяти(Чего не стало?"и т. п.); слухо-</w:t>
      </w:r>
    </w:p>
    <w:p w:rsidR="00B21A6F" w:rsidRDefault="00B21A6F" w:rsidP="00806741">
      <w:pPr>
        <w:tabs>
          <w:tab w:val="left" w:pos="1080"/>
        </w:tabs>
      </w:pPr>
    </w:p>
    <w:p w:rsidR="00B21A6F" w:rsidRDefault="00B21A6F" w:rsidP="00806741">
      <w:pPr>
        <w:tabs>
          <w:tab w:val="left" w:pos="1080"/>
        </w:tabs>
      </w:pPr>
      <w:r>
        <w:t>вой дифференциации (" Что звучит?" и т. п.); тактильных ощущений, температурных различий("Чудесный мешочек", "Теплый-холодный","Легкий- тяжелый" и т. п.); мелкой моторики</w:t>
      </w:r>
    </w:p>
    <w:p w:rsidR="00B21A6F" w:rsidRDefault="00B21A6F" w:rsidP="00806741">
      <w:pPr>
        <w:tabs>
          <w:tab w:val="left" w:pos="1080"/>
        </w:tabs>
      </w:pPr>
      <w:r>
        <w:t>руки(игрушки с пуговицами, крючками, молниями, шнуровкой и т. д.).</w:t>
      </w:r>
    </w:p>
    <w:p w:rsidR="00B21A6F" w:rsidRDefault="00B21A6F" w:rsidP="00806741">
      <w:pPr>
        <w:tabs>
          <w:tab w:val="left" w:pos="1080"/>
        </w:tabs>
      </w:pPr>
      <w:r>
        <w:t xml:space="preserve">   Продолжать обогащать представления детей о мире предметов.</w:t>
      </w:r>
    </w:p>
    <w:p w:rsidR="00B21A6F" w:rsidRPr="00637A00" w:rsidRDefault="00B21A6F" w:rsidP="00806741">
      <w:pPr>
        <w:tabs>
          <w:tab w:val="left" w:pos="1080"/>
        </w:tabs>
        <w:rPr>
          <w:b/>
          <w:bCs/>
        </w:rPr>
      </w:pPr>
      <w:r>
        <w:rPr>
          <w:b/>
          <w:bCs/>
        </w:rPr>
        <w:t xml:space="preserve">                             </w:t>
      </w:r>
      <w:r w:rsidRPr="00637A00">
        <w:rPr>
          <w:b/>
          <w:bCs/>
        </w:rPr>
        <w:t>Ознакомление с предметным окружением</w:t>
      </w:r>
    </w:p>
    <w:p w:rsidR="00B21A6F" w:rsidRDefault="00B21A6F" w:rsidP="00806741">
      <w:pPr>
        <w:tabs>
          <w:tab w:val="left" w:pos="1080"/>
        </w:tabs>
      </w:pPr>
      <w:r>
        <w:t xml:space="preserve">    Вызвать интерес детей к предметам ближайшего окружения: игрушки, посуда, одежда, обувь,</w:t>
      </w:r>
    </w:p>
    <w:p w:rsidR="00B21A6F" w:rsidRDefault="00B21A6F" w:rsidP="00806741">
      <w:pPr>
        <w:tabs>
          <w:tab w:val="left" w:pos="1080"/>
        </w:tabs>
      </w:pPr>
      <w:r>
        <w:t>мебель, транспортные средства.</w:t>
      </w:r>
    </w:p>
    <w:p w:rsidR="00B21A6F" w:rsidRDefault="00B21A6F" w:rsidP="00806741">
      <w:pPr>
        <w:tabs>
          <w:tab w:val="left" w:pos="1080"/>
        </w:tabs>
      </w:pPr>
      <w:r>
        <w:t xml:space="preserve">     Побуждать детей называть цвет , величину предметов, материал, из которого они сделаны</w:t>
      </w:r>
    </w:p>
    <w:p w:rsidR="00B21A6F" w:rsidRDefault="00B21A6F" w:rsidP="00806741">
      <w:pPr>
        <w:tabs>
          <w:tab w:val="left" w:pos="1080"/>
        </w:tabs>
      </w:pPr>
      <w:r>
        <w:t>(бумага, дерево, ткань, глина.); сравнивать знакомые предметы(разные шапки, варежки, обувь и т. п.) подбирать предметы по тождеству (найди такой же, подбери пару), группировать их по способу использования ( Из чашки пьют и т. д.) Раскрывать разнообразные способы использова-ния предметов.</w:t>
      </w:r>
    </w:p>
    <w:p w:rsidR="00B21A6F" w:rsidRDefault="00B21A6F" w:rsidP="00806741">
      <w:pPr>
        <w:tabs>
          <w:tab w:val="left" w:pos="1080"/>
        </w:tabs>
      </w:pPr>
      <w:r>
        <w:t>Способствовать реализации потребности ребенка в овладении действиями с предметами. Упраж-</w:t>
      </w:r>
    </w:p>
    <w:p w:rsidR="00B21A6F" w:rsidRDefault="00B21A6F" w:rsidP="00806741">
      <w:pPr>
        <w:tabs>
          <w:tab w:val="left" w:pos="1080"/>
        </w:tabs>
      </w:pPr>
      <w:r>
        <w:t>нять в установлении сходства и различия между предметами, имеющими одинаковое название</w:t>
      </w:r>
    </w:p>
    <w:p w:rsidR="00B21A6F" w:rsidRDefault="00B21A6F" w:rsidP="00806741">
      <w:pPr>
        <w:tabs>
          <w:tab w:val="left" w:pos="1080"/>
        </w:tabs>
      </w:pPr>
      <w:r>
        <w:t xml:space="preserve">(одинаковые лопатки, красный мяч- синий мяч; большой кубик- маленький кубик.) Побуждать </w:t>
      </w:r>
    </w:p>
    <w:p w:rsidR="00B21A6F" w:rsidRDefault="00B21A6F" w:rsidP="00806741">
      <w:pPr>
        <w:tabs>
          <w:tab w:val="left" w:pos="1080"/>
        </w:tabs>
      </w:pPr>
      <w:r>
        <w:t>детей называть свойства предметов: большой, маленький, мягкий, пушистый и др.</w:t>
      </w:r>
    </w:p>
    <w:p w:rsidR="00B21A6F" w:rsidRDefault="00B21A6F" w:rsidP="00806741">
      <w:pPr>
        <w:tabs>
          <w:tab w:val="left" w:pos="1080"/>
        </w:tabs>
      </w:pPr>
      <w:r>
        <w:t xml:space="preserve">     Способствовать появлению в словаре детей обобщающих понятий( игрушки, посуда, одежда,</w:t>
      </w:r>
    </w:p>
    <w:p w:rsidR="00B21A6F" w:rsidRDefault="00B21A6F" w:rsidP="00806741">
      <w:pPr>
        <w:tabs>
          <w:tab w:val="left" w:pos="1080"/>
        </w:tabs>
      </w:pPr>
      <w:r>
        <w:t>обувь, мебель и пр.)</w:t>
      </w:r>
    </w:p>
    <w:p w:rsidR="00B21A6F" w:rsidRPr="00637A00" w:rsidRDefault="00B21A6F" w:rsidP="00806741">
      <w:pPr>
        <w:tabs>
          <w:tab w:val="left" w:pos="1080"/>
        </w:tabs>
        <w:rPr>
          <w:b/>
          <w:bCs/>
        </w:rPr>
      </w:pPr>
      <w:r>
        <w:t xml:space="preserve">    </w:t>
      </w:r>
      <w:r w:rsidRPr="00637A00">
        <w:rPr>
          <w:b/>
          <w:bCs/>
        </w:rPr>
        <w:t xml:space="preserve"> Ознакомление с социальным миром.</w:t>
      </w:r>
    </w:p>
    <w:p w:rsidR="00B21A6F" w:rsidRDefault="00B21A6F" w:rsidP="00806741">
      <w:pPr>
        <w:tabs>
          <w:tab w:val="left" w:pos="1080"/>
        </w:tabs>
      </w:pPr>
      <w:r>
        <w:t xml:space="preserve">     Напоминать детям название города (поселка), в котором они живут. Вызвать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w:t>
      </w:r>
    </w:p>
    <w:p w:rsidR="00B21A6F" w:rsidRDefault="00B21A6F" w:rsidP="00806741">
      <w:pPr>
        <w:tabs>
          <w:tab w:val="left" w:pos="1080"/>
        </w:tabs>
      </w:pPr>
      <w:r>
        <w:t>взрослые проявляют трудолюбие, оно помогает им успешно выполнить трудовые действия.</w:t>
      </w:r>
    </w:p>
    <w:p w:rsidR="00B21A6F" w:rsidRPr="00637A00" w:rsidRDefault="00B21A6F" w:rsidP="00806741">
      <w:pPr>
        <w:tabs>
          <w:tab w:val="left" w:pos="1080"/>
        </w:tabs>
        <w:rPr>
          <w:b/>
          <w:bCs/>
        </w:rPr>
      </w:pPr>
      <w:r>
        <w:t xml:space="preserve">    </w:t>
      </w:r>
      <w:r w:rsidRPr="00637A00">
        <w:rPr>
          <w:b/>
          <w:bCs/>
        </w:rPr>
        <w:t>Ознакомление с миром природы.</w:t>
      </w:r>
    </w:p>
    <w:p w:rsidR="00B21A6F" w:rsidRDefault="00B21A6F" w:rsidP="00806741">
      <w:pPr>
        <w:tabs>
          <w:tab w:val="left" w:pos="1080"/>
        </w:tabs>
      </w:pPr>
      <w:r>
        <w:t xml:space="preserve"> Знакомить детей с доступными явлениями природы. Учить узнавать в натуре, на картинах,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других) и называть их.</w:t>
      </w:r>
    </w:p>
    <w:p w:rsidR="00B21A6F" w:rsidRDefault="00B21A6F" w:rsidP="00806741">
      <w:pPr>
        <w:tabs>
          <w:tab w:val="left" w:pos="1080"/>
        </w:tabs>
      </w:pPr>
      <w:r>
        <w:t xml:space="preserve">      Вместе с детьми наблюдать за птицами и насекомыми на участке, за рыбками в аквариуме; подкармливать их.</w:t>
      </w:r>
    </w:p>
    <w:p w:rsidR="00B21A6F" w:rsidRDefault="00B21A6F" w:rsidP="00806741">
      <w:pPr>
        <w:tabs>
          <w:tab w:val="left" w:pos="1080"/>
        </w:tabs>
      </w:pPr>
      <w:r>
        <w:t xml:space="preserve">  Учить различать по внешнему виду овощи( помидор, огурец, морковь и др.) и фрукты (яблоко, груша и др.)</w:t>
      </w:r>
    </w:p>
    <w:p w:rsidR="00B21A6F" w:rsidRDefault="00B21A6F" w:rsidP="00806741">
      <w:pPr>
        <w:tabs>
          <w:tab w:val="left" w:pos="1080"/>
        </w:tabs>
      </w:pPr>
      <w:r>
        <w:t xml:space="preserve">   Помогать детям замечать красоту природы в разное время года.</w:t>
      </w:r>
    </w:p>
    <w:p w:rsidR="00B21A6F" w:rsidRDefault="00B21A6F" w:rsidP="00806741">
      <w:pPr>
        <w:tabs>
          <w:tab w:val="left" w:pos="1080"/>
        </w:tabs>
      </w:pPr>
      <w:r>
        <w:t xml:space="preserve">   Воспитывать бережное отношение к животным. Учить основам взаимодействия с природой(рас-</w:t>
      </w:r>
    </w:p>
    <w:p w:rsidR="00B21A6F" w:rsidRDefault="00B21A6F" w:rsidP="00806741">
      <w:pPr>
        <w:tabs>
          <w:tab w:val="left" w:pos="1080"/>
        </w:tabs>
      </w:pPr>
      <w:r>
        <w:t>сматривать растения и животных, не нанося им вред; одеваться по погоде.)</w:t>
      </w:r>
    </w:p>
    <w:p w:rsidR="00B21A6F" w:rsidRPr="00637A00" w:rsidRDefault="00B21A6F" w:rsidP="00806741">
      <w:pPr>
        <w:tabs>
          <w:tab w:val="left" w:pos="1080"/>
        </w:tabs>
        <w:rPr>
          <w:b/>
          <w:bCs/>
        </w:rPr>
      </w:pPr>
      <w:r>
        <w:t xml:space="preserve">          </w:t>
      </w:r>
      <w:r w:rsidRPr="00637A00">
        <w:rPr>
          <w:b/>
          <w:bCs/>
        </w:rPr>
        <w:t>Сезонные наблюдения.</w:t>
      </w:r>
    </w:p>
    <w:p w:rsidR="00B21A6F" w:rsidRDefault="00B21A6F" w:rsidP="00806741">
      <w:pPr>
        <w:tabs>
          <w:tab w:val="left" w:pos="1080"/>
        </w:tabs>
      </w:pPr>
      <w:r w:rsidRPr="00637A00">
        <w:rPr>
          <w:b/>
          <w:bCs/>
        </w:rPr>
        <w:t xml:space="preserve"> Осень</w:t>
      </w:r>
      <w: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w:t>
      </w:r>
    </w:p>
    <w:p w:rsidR="00B21A6F" w:rsidRDefault="00B21A6F" w:rsidP="00806741">
      <w:pPr>
        <w:tabs>
          <w:tab w:val="left" w:pos="1080"/>
        </w:tabs>
      </w:pPr>
      <w:r>
        <w:t>овощи и фрукты.</w:t>
      </w:r>
    </w:p>
    <w:p w:rsidR="00B21A6F" w:rsidRDefault="00B21A6F" w:rsidP="00806741">
      <w:pPr>
        <w:tabs>
          <w:tab w:val="left" w:pos="1080"/>
        </w:tabs>
      </w:pPr>
      <w:r w:rsidRPr="00637A00">
        <w:rPr>
          <w:b/>
          <w:bCs/>
        </w:rPr>
        <w:t xml:space="preserve">     Зима</w:t>
      </w:r>
      <w:r>
        <w:t>. Формировать представления о зимних природных явлениях: стало холодно, тает снег.</w:t>
      </w:r>
    </w:p>
    <w:p w:rsidR="00B21A6F" w:rsidRDefault="00B21A6F" w:rsidP="00806741">
      <w:pPr>
        <w:tabs>
          <w:tab w:val="left" w:pos="1080"/>
        </w:tabs>
      </w:pPr>
      <w:r>
        <w:t>Привлекать к участию в зимних забавах (катание с горки и на санках, игра в снежки, лепка снегови-ка и т. д.).</w:t>
      </w:r>
    </w:p>
    <w:p w:rsidR="00B21A6F" w:rsidRDefault="00B21A6F" w:rsidP="00806741">
      <w:pPr>
        <w:tabs>
          <w:tab w:val="left" w:pos="1080"/>
        </w:tabs>
      </w:pPr>
      <w:r w:rsidRPr="00637A00">
        <w:rPr>
          <w:b/>
          <w:bCs/>
        </w:rPr>
        <w:t xml:space="preserve">      Весна</w:t>
      </w:r>
      <w:r>
        <w:t>. Формировать представления о весенних изменениях в природе: потеплело, тает снег, появились лужи, травка, насекомые, набухли почки.</w:t>
      </w:r>
    </w:p>
    <w:p w:rsidR="00B21A6F" w:rsidRDefault="00B21A6F" w:rsidP="00806741">
      <w:pPr>
        <w:tabs>
          <w:tab w:val="left" w:pos="1080"/>
        </w:tabs>
      </w:pPr>
      <w:r>
        <w:t xml:space="preserve">     </w:t>
      </w:r>
      <w:r w:rsidRPr="00637A00">
        <w:rPr>
          <w:b/>
          <w:bCs/>
        </w:rPr>
        <w:t>Лето</w:t>
      </w:r>
      <w:r>
        <w:t>. Наблюдать природные изменения: яркое солнце, жарко, летают бабочки.</w:t>
      </w:r>
    </w:p>
    <w:p w:rsidR="00B21A6F" w:rsidRPr="005730AD" w:rsidRDefault="00B21A6F" w:rsidP="00637A00">
      <w:pPr>
        <w:jc w:val="center"/>
        <w:rPr>
          <w:b/>
          <w:bCs/>
        </w:rPr>
      </w:pPr>
      <w:r w:rsidRPr="005730AD">
        <w:rPr>
          <w:b/>
          <w:bCs/>
        </w:rPr>
        <w:t>Образовательная область «РЕЧЕВОЕ РАЗВИТИЕ»</w:t>
      </w:r>
    </w:p>
    <w:p w:rsidR="00B21A6F" w:rsidRPr="005730AD" w:rsidRDefault="00B21A6F" w:rsidP="00637A00">
      <w:pPr>
        <w:jc w:val="both"/>
      </w:pPr>
      <w:r w:rsidRPr="005730AD">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B21A6F" w:rsidRPr="005730AD" w:rsidRDefault="00B21A6F" w:rsidP="00637A00">
      <w:pPr>
        <w:jc w:val="both"/>
      </w:pPr>
    </w:p>
    <w:p w:rsidR="00B21A6F" w:rsidRDefault="00B21A6F" w:rsidP="00637A00">
      <w:pPr>
        <w:jc w:val="both"/>
      </w:pPr>
      <w:r w:rsidRPr="005730AD">
        <w:rPr>
          <w:b/>
          <w:bCs/>
        </w:rPr>
        <w:t>Развитие речи</w:t>
      </w:r>
      <w:r w:rsidRPr="005730AD">
        <w:t>.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21A6F" w:rsidRDefault="00B21A6F" w:rsidP="009B2A24">
      <w:pPr>
        <w:jc w:val="both"/>
      </w:pPr>
      <w:r w:rsidRPr="005730AD">
        <w:t xml:space="preserve"> </w:t>
      </w:r>
      <w:r w:rsidRPr="00637A00">
        <w:rPr>
          <w:b/>
          <w:bCs/>
        </w:rPr>
        <w:t>Художественная литература</w:t>
      </w:r>
      <w:r w:rsidRPr="005730AD">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21A6F" w:rsidRDefault="00B21A6F" w:rsidP="00806741">
      <w:pPr>
        <w:tabs>
          <w:tab w:val="left" w:pos="1080"/>
        </w:tabs>
      </w:pPr>
      <w:r>
        <w:t>Развивающая речевая среда. Способствовать развитию речи как средства общения. Давать детям разнообразные поручения, которые дадут возможность общаться со сверстниками и взрослыми</w:t>
      </w:r>
    </w:p>
    <w:p w:rsidR="00B21A6F" w:rsidRDefault="00B21A6F" w:rsidP="00806741">
      <w:pPr>
        <w:tabs>
          <w:tab w:val="left" w:pos="1080"/>
        </w:tabs>
      </w:pPr>
      <w:r>
        <w:t>("Загляни в раздевалку и расскажи мне, кто пришел", "Узнай у тети Ани и расскажи мне...","Предупреди Олега... Что ты сказал Олегу? И что он тебе ответил?")Добиваться</w:t>
      </w:r>
    </w:p>
    <w:p w:rsidR="00B21A6F" w:rsidRDefault="00B21A6F" w:rsidP="00806741">
      <w:pPr>
        <w:tabs>
          <w:tab w:val="left" w:pos="1080"/>
        </w:tabs>
      </w:pPr>
      <w:r>
        <w:t>того, чтобы к концу третьего года жизни речь стала полноценным средством общения детей друг с другом.</w:t>
      </w:r>
    </w:p>
    <w:p w:rsidR="00B21A6F" w:rsidRDefault="00B21A6F" w:rsidP="00806741">
      <w:pPr>
        <w:tabs>
          <w:tab w:val="left" w:pos="1080"/>
        </w:tabs>
      </w:pPr>
      <w: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 -  вотных); показывать на картинках состояние людей и животных (радуется, грустить и т. д.).</w:t>
      </w:r>
    </w:p>
    <w:p w:rsidR="00B21A6F" w:rsidRDefault="00B21A6F" w:rsidP="00806741">
      <w:pPr>
        <w:tabs>
          <w:tab w:val="left" w:pos="1080"/>
        </w:tabs>
      </w:pPr>
      <w:r>
        <w:t xml:space="preserve">      </w:t>
      </w:r>
      <w:r w:rsidRPr="009B2A24">
        <w:rPr>
          <w:b/>
          <w:bCs/>
        </w:rPr>
        <w:t>Формирование словаря.</w:t>
      </w:r>
      <w:r>
        <w:t xml:space="preserve"> На основе расширения ориентировки детей в ближайшем окружении</w:t>
      </w:r>
    </w:p>
    <w:p w:rsidR="00B21A6F" w:rsidRDefault="00B21A6F" w:rsidP="00806741">
      <w:pPr>
        <w:tabs>
          <w:tab w:val="left" w:pos="1080"/>
        </w:tabs>
      </w:pPr>
      <w:r>
        <w:t>развивать понимание речи и активизировать словарь.</w:t>
      </w:r>
    </w:p>
    <w:p w:rsidR="00B21A6F" w:rsidRDefault="00B21A6F" w:rsidP="00806741">
      <w:pPr>
        <w:tabs>
          <w:tab w:val="left" w:pos="1080"/>
        </w:tabs>
      </w:pPr>
      <w:r>
        <w:t xml:space="preserve">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Ане </w:t>
      </w:r>
    </w:p>
    <w:p w:rsidR="00B21A6F" w:rsidRDefault="00B21A6F" w:rsidP="00806741">
      <w:pPr>
        <w:tabs>
          <w:tab w:val="left" w:pos="1080"/>
        </w:tabs>
      </w:pPr>
      <w:r>
        <w:t>вазочку для варенья", "Возьми красный карандаш", "Спой песенку маленькому медвежонку");</w:t>
      </w:r>
    </w:p>
    <w:p w:rsidR="00B21A6F" w:rsidRDefault="00B21A6F" w:rsidP="00806741">
      <w:pPr>
        <w:tabs>
          <w:tab w:val="left" w:pos="1080"/>
        </w:tabs>
      </w:pPr>
      <w:r>
        <w:t>называть их местоположение("Грибок на верхней полочке, высоко", "Стоят рядом"); имитировать действия людей и движения животных("Покажи как поливают из леечки","Походи ,как медвежонок").</w:t>
      </w:r>
    </w:p>
    <w:p w:rsidR="00B21A6F" w:rsidRPr="009B2A24" w:rsidRDefault="00B21A6F" w:rsidP="00806741">
      <w:pPr>
        <w:tabs>
          <w:tab w:val="left" w:pos="1080"/>
        </w:tabs>
        <w:rPr>
          <w:b/>
          <w:bCs/>
        </w:rPr>
      </w:pPr>
      <w:r>
        <w:t xml:space="preserve">      </w:t>
      </w:r>
      <w:r w:rsidRPr="009B2A24">
        <w:rPr>
          <w:b/>
          <w:bCs/>
        </w:rPr>
        <w:t>Обогащать словарь детей:</w:t>
      </w:r>
    </w:p>
    <w:p w:rsidR="00B21A6F" w:rsidRDefault="00B21A6F" w:rsidP="00806741">
      <w:pPr>
        <w:tabs>
          <w:tab w:val="left" w:pos="1080"/>
        </w:tabs>
      </w:pPr>
      <w:r>
        <w:t xml:space="preserve"> -существительными, обозначающими названия игрушек, предмета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 автомашина, автобус), ово-щей, фруктов, домашних животных и их детенышей;</w:t>
      </w:r>
    </w:p>
    <w:p w:rsidR="00B21A6F" w:rsidRDefault="00B21A6F" w:rsidP="00806741">
      <w:pPr>
        <w:tabs>
          <w:tab w:val="left" w:pos="1080"/>
        </w:tabs>
      </w:pPr>
      <w:r>
        <w:t xml:space="preserve">  -глаголами, обозначающими трудовые действия  (стирать, лечить, поливать), действия противо-положные по значению( открывать- закрывать, брать- класть), действия характеризующие взаимоотношения людей(помочь, пожалеть, подарить, обнять), их эмоциональное состояние</w:t>
      </w:r>
    </w:p>
    <w:p w:rsidR="00B21A6F" w:rsidRDefault="00B21A6F" w:rsidP="00806741">
      <w:pPr>
        <w:tabs>
          <w:tab w:val="left" w:pos="1080"/>
        </w:tabs>
      </w:pPr>
      <w:r>
        <w:t>(плакать, смеяться, радоваться, обижаться);</w:t>
      </w:r>
    </w:p>
    <w:p w:rsidR="00B21A6F" w:rsidRDefault="00B21A6F" w:rsidP="00806741">
      <w:pPr>
        <w:tabs>
          <w:tab w:val="left" w:pos="1080"/>
        </w:tabs>
      </w:pPr>
      <w:r>
        <w:t xml:space="preserve">   -Прилагательными, обозначающими цвет, величину, вкус, температуру предметов(красный, си-ний, сладкий, кислый, большой, маленький, холодный, горячий);</w:t>
      </w:r>
    </w:p>
    <w:p w:rsidR="00B21A6F" w:rsidRDefault="00B21A6F" w:rsidP="00806741">
      <w:pPr>
        <w:tabs>
          <w:tab w:val="left" w:pos="1080"/>
        </w:tabs>
      </w:pPr>
      <w:r>
        <w:t xml:space="preserve">   -наречиями (близко, далеко, высоко, быстро, тихо, холодно, жарко, скользко).</w:t>
      </w:r>
    </w:p>
    <w:p w:rsidR="00B21A6F" w:rsidRDefault="00B21A6F" w:rsidP="00806741">
      <w:pPr>
        <w:tabs>
          <w:tab w:val="left" w:pos="1080"/>
        </w:tabs>
      </w:pPr>
      <w:r>
        <w:t xml:space="preserve">   -Способствовать  употреблению усвоенных слов в самостоятельной речи детей.</w:t>
      </w:r>
    </w:p>
    <w:p w:rsidR="00B21A6F" w:rsidRDefault="00B21A6F" w:rsidP="00806741">
      <w:pPr>
        <w:tabs>
          <w:tab w:val="left" w:pos="1080"/>
        </w:tabs>
      </w:pPr>
      <w:r>
        <w:t xml:space="preserve">     </w:t>
      </w:r>
      <w:r w:rsidRPr="009B2A24">
        <w:rPr>
          <w:b/>
          <w:bCs/>
        </w:rPr>
        <w:t>Звуковая культура речи</w:t>
      </w:r>
      <w:r>
        <w:t>. Упражнять детей в отчетливом произнесении изолированных гласных  и согласных звуков( кроме свистящих, шипящих и сенсорных) в правильном воспроизведении зву-коподражаний, слов и несложных фраз (из 2 и 4 слов).</w:t>
      </w:r>
    </w:p>
    <w:p w:rsidR="00B21A6F" w:rsidRDefault="00B21A6F" w:rsidP="00806741">
      <w:pPr>
        <w:tabs>
          <w:tab w:val="left" w:pos="1080"/>
        </w:tabs>
      </w:pPr>
      <w:r>
        <w:t xml:space="preserve">    Способствовать развитию артикуляционного и голосового аппарата, речевого дыхания, слухового внимания.</w:t>
      </w:r>
    </w:p>
    <w:p w:rsidR="00B21A6F" w:rsidRDefault="00B21A6F" w:rsidP="00806741">
      <w:pPr>
        <w:tabs>
          <w:tab w:val="left" w:pos="1080"/>
        </w:tabs>
      </w:pPr>
      <w:r>
        <w:t xml:space="preserve">   Формировать умение пользоваться (по подражанию) высотой и силой голоса ("Киска брысь!", "Кто пришел?", "Кто стучит?").</w:t>
      </w:r>
    </w:p>
    <w:p w:rsidR="00B21A6F" w:rsidRDefault="00B21A6F" w:rsidP="00806741">
      <w:pPr>
        <w:tabs>
          <w:tab w:val="left" w:pos="1080"/>
        </w:tabs>
      </w:pPr>
      <w:r>
        <w:t xml:space="preserve">       </w:t>
      </w:r>
      <w:r w:rsidRPr="009B2A24">
        <w:rPr>
          <w:b/>
          <w:bCs/>
        </w:rPr>
        <w:t>Грамматический строй речи.</w:t>
      </w:r>
      <w: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за, под).</w:t>
      </w:r>
    </w:p>
    <w:p w:rsidR="00B21A6F" w:rsidRDefault="00B21A6F" w:rsidP="00806741">
      <w:pPr>
        <w:tabs>
          <w:tab w:val="left" w:pos="1080"/>
        </w:tabs>
      </w:pPr>
      <w:r>
        <w:t xml:space="preserve">    Упражнять в употреблении некоторых вопросительных слов(кто, что, где) и несложных фраз, состоящих из 2-4 слов("Кисонька- мурысенька, куда пошла?").</w:t>
      </w:r>
    </w:p>
    <w:p w:rsidR="00B21A6F" w:rsidRDefault="00B21A6F" w:rsidP="00806741">
      <w:pPr>
        <w:tabs>
          <w:tab w:val="left" w:pos="1080"/>
        </w:tabs>
      </w:pPr>
      <w:r>
        <w:t xml:space="preserve">       </w:t>
      </w:r>
      <w:r w:rsidRPr="009B2A24">
        <w:rPr>
          <w:b/>
          <w:bCs/>
        </w:rPr>
        <w:t>Связная речь</w:t>
      </w:r>
      <w:r>
        <w:t>. Помогать детям отвечать на простейшие("Что?", "Кто?", "Что делает?") и более сложные вопросы("Во что одет?", "Что везет?", "Кому?", "Какой?", "Где?", "Куда?","Когда?").</w:t>
      </w:r>
    </w:p>
    <w:p w:rsidR="00B21A6F" w:rsidRDefault="00B21A6F" w:rsidP="00806741">
      <w:pPr>
        <w:tabs>
          <w:tab w:val="left" w:pos="1080"/>
        </w:tabs>
      </w:pPr>
      <w:r>
        <w:t xml:space="preserve">      Поощрять попытки детей старше 2 лет 6 месяцев по собственной инициативе или по просьбе воспитателя рассказывать об изображенном на картине, о новом игрушке ( обновке), о событии из личного опыта.</w:t>
      </w:r>
    </w:p>
    <w:p w:rsidR="00B21A6F" w:rsidRDefault="00B21A6F" w:rsidP="00806741">
      <w:pPr>
        <w:tabs>
          <w:tab w:val="left" w:pos="1080"/>
        </w:tabs>
      </w:pPr>
      <w:r>
        <w:t xml:space="preserve">       Во время игр-инсенировок учить детей повторять несложные фразы. Помогать детям старше 2лет 6 месяцев драматизировать отрывки из хорошо знакомых сказок.</w:t>
      </w:r>
    </w:p>
    <w:p w:rsidR="00B21A6F" w:rsidRDefault="00B21A6F" w:rsidP="00806741">
      <w:pPr>
        <w:tabs>
          <w:tab w:val="left" w:pos="1080"/>
        </w:tabs>
      </w:pPr>
      <w:r>
        <w:t xml:space="preserve">     Учить слушать небольшие рассказы без наглядного сопровождения.</w:t>
      </w:r>
    </w:p>
    <w:p w:rsidR="00B21A6F" w:rsidRDefault="00B21A6F" w:rsidP="00806741">
      <w:pPr>
        <w:tabs>
          <w:tab w:val="left" w:pos="1080"/>
        </w:tabs>
      </w:pPr>
      <w:r>
        <w:t xml:space="preserve">      </w:t>
      </w:r>
      <w:r w:rsidRPr="009B2A24">
        <w:rPr>
          <w:b/>
          <w:bCs/>
        </w:rPr>
        <w:t>Приобщение к художественной литературе</w:t>
      </w:r>
      <w:r>
        <w:t>.</w:t>
      </w:r>
    </w:p>
    <w:p w:rsidR="00B21A6F" w:rsidRDefault="00B21A6F" w:rsidP="00806741">
      <w:pPr>
        <w:tabs>
          <w:tab w:val="left" w:pos="1080"/>
        </w:tabs>
      </w:pPr>
      <w:r>
        <w:t xml:space="preserve"> Читать детям художественные произведения, предусмотренные программой для второй группы раннего возраста.</w:t>
      </w:r>
    </w:p>
    <w:p w:rsidR="00B21A6F" w:rsidRDefault="00B21A6F" w:rsidP="00806741">
      <w:pPr>
        <w:tabs>
          <w:tab w:val="left" w:pos="1080"/>
        </w:tabs>
      </w:pPr>
      <w: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B21A6F" w:rsidRDefault="00B21A6F" w:rsidP="00806741">
      <w:pPr>
        <w:tabs>
          <w:tab w:val="left" w:pos="1080"/>
        </w:tabs>
      </w:pPr>
      <w:r>
        <w:t xml:space="preserve">    Сопровождать чтение небольших поэтических произведений игровыми действиями.</w:t>
      </w:r>
    </w:p>
    <w:p w:rsidR="00B21A6F" w:rsidRDefault="00B21A6F" w:rsidP="00806741">
      <w:pPr>
        <w:tabs>
          <w:tab w:val="left" w:pos="1080"/>
        </w:tabs>
      </w:pPr>
      <w:r>
        <w:t xml:space="preserve">    Предоставлять детям возможность договаривать слова, фразы при чтении воспитателем знакомых стихотворений.</w:t>
      </w:r>
    </w:p>
    <w:p w:rsidR="00B21A6F" w:rsidRDefault="00B21A6F" w:rsidP="00806741">
      <w:pPr>
        <w:tabs>
          <w:tab w:val="left" w:pos="1080"/>
        </w:tabs>
      </w:pPr>
      <w:r>
        <w:t xml:space="preserve">        Поощрять попытки прочесть стихотворный текст целиком с помощью взрослого.</w:t>
      </w:r>
    </w:p>
    <w:p w:rsidR="00B21A6F" w:rsidRDefault="00B21A6F" w:rsidP="00806741">
      <w:pPr>
        <w:tabs>
          <w:tab w:val="left" w:pos="1080"/>
        </w:tabs>
      </w:pPr>
      <w:r>
        <w:t xml:space="preserve">         Помогать детям старше 2 лет 6 месяцев играть в хорошо знакомую сказку.</w:t>
      </w:r>
    </w:p>
    <w:p w:rsidR="00B21A6F" w:rsidRDefault="00B21A6F" w:rsidP="00806741">
      <w:pPr>
        <w:tabs>
          <w:tab w:val="left" w:pos="1080"/>
        </w:tabs>
      </w:pPr>
      <w: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вопросы:"Кто (Что) это?", "Что делает?"</w:t>
      </w:r>
    </w:p>
    <w:p w:rsidR="00B21A6F" w:rsidRDefault="00B21A6F" w:rsidP="00806741">
      <w:pPr>
        <w:tabs>
          <w:tab w:val="left" w:pos="1080"/>
        </w:tabs>
      </w:pPr>
    </w:p>
    <w:p w:rsidR="00B21A6F" w:rsidRPr="005730AD" w:rsidRDefault="00B21A6F" w:rsidP="009B2A24">
      <w:pPr>
        <w:jc w:val="both"/>
      </w:pPr>
      <w:r w:rsidRPr="005730AD">
        <w:rPr>
          <w:b/>
          <w:bCs/>
        </w:rPr>
        <w:t>Образовательная область «ХУДОЖЕСТВЕННО-ЭСТЕТИЧЕСКОЕ</w:t>
      </w:r>
      <w:r w:rsidRPr="005730AD">
        <w:t xml:space="preserve"> </w:t>
      </w:r>
      <w:r w:rsidRPr="005730AD">
        <w:rPr>
          <w:b/>
          <w:bCs/>
        </w:rPr>
        <w:t>РАЗВИТИЕ»</w:t>
      </w:r>
      <w:r w:rsidRPr="005730AD">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21A6F" w:rsidRPr="005730AD" w:rsidRDefault="00B21A6F" w:rsidP="009B2A24">
      <w:pPr>
        <w:jc w:val="both"/>
        <w:rPr>
          <w:b/>
          <w:bCs/>
        </w:rPr>
      </w:pPr>
      <w:r w:rsidRPr="005730AD">
        <w:rPr>
          <w:b/>
          <w:bCs/>
        </w:rPr>
        <w:t xml:space="preserve">Основные цели и задачи </w:t>
      </w:r>
    </w:p>
    <w:p w:rsidR="00B21A6F" w:rsidRDefault="00B21A6F" w:rsidP="009B2A24">
      <w:pPr>
        <w:tabs>
          <w:tab w:val="left" w:pos="1080"/>
        </w:tabs>
      </w:pPr>
      <w:r w:rsidRPr="005730AD">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t xml:space="preserve"> </w:t>
      </w:r>
      <w:r w:rsidRPr="005730AD">
        <w:t>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21A6F" w:rsidRDefault="00B21A6F" w:rsidP="00806741">
      <w:pPr>
        <w:tabs>
          <w:tab w:val="left" w:pos="1080"/>
        </w:tabs>
      </w:pPr>
      <w:r>
        <w:t xml:space="preserve">        </w:t>
      </w:r>
      <w:r w:rsidRPr="009B2A24">
        <w:rPr>
          <w:b/>
          <w:bCs/>
        </w:rPr>
        <w:t>Приобщение к искусству</w:t>
      </w:r>
      <w:r>
        <w:t>.</w:t>
      </w:r>
    </w:p>
    <w:p w:rsidR="00B21A6F" w:rsidRDefault="00B21A6F" w:rsidP="00806741">
      <w:pPr>
        <w:tabs>
          <w:tab w:val="left" w:pos="1080"/>
        </w:tabs>
      </w:pPr>
      <w: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B21A6F" w:rsidRDefault="00B21A6F" w:rsidP="00806741">
      <w:pPr>
        <w:tabs>
          <w:tab w:val="left" w:pos="1080"/>
        </w:tabs>
      </w:pPr>
      <w:r>
        <w:t xml:space="preserve">       Рассматривать с детьми иллюстрации к произведениям детской литературы. Развивать умение </w:t>
      </w:r>
    </w:p>
    <w:p w:rsidR="00B21A6F" w:rsidRDefault="00B21A6F" w:rsidP="00806741">
      <w:pPr>
        <w:tabs>
          <w:tab w:val="left" w:pos="1080"/>
        </w:tabs>
      </w:pPr>
      <w:r>
        <w:t xml:space="preserve">отвечать на вопросы по содержанию картинок. </w:t>
      </w:r>
    </w:p>
    <w:p w:rsidR="00B21A6F" w:rsidRDefault="00B21A6F" w:rsidP="00806741">
      <w:pPr>
        <w:tabs>
          <w:tab w:val="left" w:pos="1080"/>
        </w:tabs>
      </w:pPr>
      <w:r>
        <w:t xml:space="preserve">      Знакомить с народными игрушками: дымковской, богородской, матрешкой, ванькой- встанькой и другими, соответствующими возрасту детей. </w:t>
      </w:r>
    </w:p>
    <w:p w:rsidR="00B21A6F" w:rsidRDefault="00B21A6F" w:rsidP="00806741">
      <w:pPr>
        <w:tabs>
          <w:tab w:val="left" w:pos="1080"/>
        </w:tabs>
      </w:pPr>
      <w:r>
        <w:t xml:space="preserve">     Обращать внимание детей на характер игрушек ( веселая, забавная и др.) , их форму, цветовое оформление.</w:t>
      </w:r>
    </w:p>
    <w:p w:rsidR="00B21A6F" w:rsidRPr="009B2A24" w:rsidRDefault="00B21A6F" w:rsidP="00806741">
      <w:pPr>
        <w:tabs>
          <w:tab w:val="left" w:pos="1080"/>
        </w:tabs>
        <w:rPr>
          <w:b/>
          <w:bCs/>
        </w:rPr>
      </w:pPr>
      <w:r>
        <w:rPr>
          <w:b/>
          <w:bCs/>
        </w:rPr>
        <w:t xml:space="preserve">                         </w:t>
      </w:r>
      <w:r w:rsidRPr="009B2A24">
        <w:rPr>
          <w:b/>
          <w:bCs/>
        </w:rPr>
        <w:t>Изобразительная деятельность</w:t>
      </w:r>
    </w:p>
    <w:p w:rsidR="00B21A6F" w:rsidRPr="009B2A24" w:rsidRDefault="00B21A6F" w:rsidP="00806741">
      <w:pPr>
        <w:tabs>
          <w:tab w:val="left" w:pos="1080"/>
        </w:tabs>
        <w:rPr>
          <w:b/>
          <w:bCs/>
        </w:rPr>
      </w:pPr>
      <w:r>
        <w:t xml:space="preserve">       </w:t>
      </w:r>
      <w:r w:rsidRPr="009B2A24">
        <w:rPr>
          <w:b/>
          <w:bCs/>
        </w:rPr>
        <w:t xml:space="preserve">Рисование. </w:t>
      </w:r>
    </w:p>
    <w:p w:rsidR="00B21A6F" w:rsidRDefault="00B21A6F" w:rsidP="00806741">
      <w:pPr>
        <w:tabs>
          <w:tab w:val="left" w:pos="1080"/>
        </w:tabs>
      </w:pPr>
      <w:r>
        <w:t>Вызвать у детей интерес к действиям с карандашами, фломастерами, кистью, красками , глиной.</w:t>
      </w:r>
    </w:p>
    <w:p w:rsidR="00B21A6F" w:rsidRDefault="00B21A6F" w:rsidP="00806741">
      <w:pPr>
        <w:tabs>
          <w:tab w:val="left" w:pos="1080"/>
        </w:tabs>
      </w:pPr>
      <w: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B21A6F" w:rsidRDefault="00B21A6F" w:rsidP="00806741">
      <w:pPr>
        <w:tabs>
          <w:tab w:val="left" w:pos="1080"/>
        </w:tabs>
      </w:pPr>
      <w:r>
        <w:t xml:space="preserve">      Подводить детей к изображению знакомых предметов, предоставляя им свободу выбора.</w:t>
      </w:r>
    </w:p>
    <w:p w:rsidR="00B21A6F" w:rsidRDefault="00B21A6F" w:rsidP="00806741">
      <w:pPr>
        <w:tabs>
          <w:tab w:val="left" w:pos="1080"/>
        </w:tabs>
      </w:pPr>
      <w:r>
        <w:t xml:space="preserve">      Обращать внимание детей на то, что карандаш(кисть, фломастер) оставляет след на бумаге, если провести по ней отточенным концом карандаша(фломастером, ворсом кисти). Учить следить</w:t>
      </w:r>
    </w:p>
    <w:p w:rsidR="00B21A6F" w:rsidRDefault="00B21A6F" w:rsidP="00806741">
      <w:pPr>
        <w:tabs>
          <w:tab w:val="left" w:pos="1080"/>
        </w:tabs>
      </w:pPr>
      <w:r>
        <w:t>за движением карандаша по бумаге.</w:t>
      </w:r>
    </w:p>
    <w:p w:rsidR="00B21A6F" w:rsidRDefault="00B21A6F" w:rsidP="00806741">
      <w:pPr>
        <w:tabs>
          <w:tab w:val="left" w:pos="1080"/>
        </w:tabs>
      </w:pPr>
      <w:r>
        <w:t xml:space="preserve">     Привлекать внимание детей к изображенным ими на бумаге разнообразным линиям, конфигу-рациям. Побуждать задуматься над тем, что они нарисовали, на что это похоже. Вызывать чувство</w:t>
      </w:r>
    </w:p>
    <w:p w:rsidR="00B21A6F" w:rsidRDefault="00B21A6F" w:rsidP="00806741">
      <w:pPr>
        <w:tabs>
          <w:tab w:val="left" w:pos="1080"/>
        </w:tabs>
      </w:pPr>
      <w:r>
        <w:t xml:space="preserve">радости от штрихов и линий, которые дети нарисовали сами. Побуждать детей к дополнению на- </w:t>
      </w:r>
    </w:p>
    <w:p w:rsidR="00B21A6F" w:rsidRDefault="00B21A6F" w:rsidP="00806741">
      <w:pPr>
        <w:tabs>
          <w:tab w:val="left" w:pos="1080"/>
        </w:tabs>
      </w:pPr>
      <w:r>
        <w:t>рисованного изображения характерными деталями; к осознанному повторению ранее получив-шихся штрихов, линий , пятен, форм.</w:t>
      </w:r>
    </w:p>
    <w:p w:rsidR="00B21A6F" w:rsidRDefault="00B21A6F" w:rsidP="00806741">
      <w:pPr>
        <w:tabs>
          <w:tab w:val="left" w:pos="1080"/>
        </w:tabs>
      </w:pPr>
      <w: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21A6F" w:rsidRDefault="00B21A6F" w:rsidP="00806741">
      <w:pPr>
        <w:tabs>
          <w:tab w:val="left" w:pos="1080"/>
        </w:tabs>
      </w:pPr>
      <w:r>
        <w:t xml:space="preserve">   Формировать правильную позу при рисовании ( сидеть свободно, не наклоняться низко над листом бумаги), свободная рука поддерживает лист бумаги, на котором рисует малыш.</w:t>
      </w:r>
    </w:p>
    <w:p w:rsidR="00B21A6F" w:rsidRDefault="00B21A6F" w:rsidP="00806741">
      <w:pPr>
        <w:tabs>
          <w:tab w:val="left" w:pos="1080"/>
        </w:tabs>
      </w:pPr>
      <w:r>
        <w:t xml:space="preserve">  Учить бережно относиться к материалам, правильно их использовать: по окончании рисования</w:t>
      </w:r>
    </w:p>
    <w:p w:rsidR="00B21A6F" w:rsidRDefault="00B21A6F" w:rsidP="00806741">
      <w:pPr>
        <w:tabs>
          <w:tab w:val="left" w:pos="1080"/>
        </w:tabs>
      </w:pPr>
      <w:r>
        <w:t>класть их на место, предварительно хорошо промыв кисточку в воде.</w:t>
      </w:r>
    </w:p>
    <w:p w:rsidR="00B21A6F" w:rsidRDefault="00B21A6F" w:rsidP="00806741">
      <w:pPr>
        <w:tabs>
          <w:tab w:val="left" w:pos="1080"/>
        </w:tabs>
      </w:pPr>
      <w:r>
        <w:t xml:space="preserve">    Учить держать карандаш и кисть  свободно: карандаш- тремя пальцами выше отточенного кон-ца, кисть - чуть выше железного наконечника; набирать краску на кисть, макая ее всем ворсом в баночку, снимая лишнюю краску, прикасаясь ворсом к краю баночки.</w:t>
      </w:r>
    </w:p>
    <w:p w:rsidR="00B21A6F" w:rsidRDefault="00B21A6F" w:rsidP="00806741">
      <w:pPr>
        <w:tabs>
          <w:tab w:val="left" w:pos="1080"/>
        </w:tabs>
      </w:pPr>
      <w:r>
        <w:t xml:space="preserve">    </w:t>
      </w:r>
      <w:r w:rsidRPr="006B1362">
        <w:rPr>
          <w:b/>
          <w:bCs/>
        </w:rPr>
        <w:t xml:space="preserve"> Лепка</w:t>
      </w:r>
      <w:r>
        <w:t>. вызывать у детей интерес к лепке. знакомить с пластическими материалами: глиной,</w:t>
      </w:r>
    </w:p>
    <w:p w:rsidR="00B21A6F" w:rsidRDefault="00B21A6F" w:rsidP="00806741">
      <w:pPr>
        <w:tabs>
          <w:tab w:val="left" w:pos="1080"/>
        </w:tabs>
      </w:pPr>
      <w:r>
        <w:t xml:space="preserve">пластилином, пластической массой ( отдавая предпочтение глине). Учить аккуратно пользоваться </w:t>
      </w:r>
    </w:p>
    <w:p w:rsidR="00B21A6F" w:rsidRDefault="00B21A6F" w:rsidP="00806741">
      <w:pPr>
        <w:tabs>
          <w:tab w:val="left" w:pos="1080"/>
        </w:tabs>
      </w:pPr>
      <w:r>
        <w:t>материалами.</w:t>
      </w:r>
    </w:p>
    <w:p w:rsidR="00B21A6F" w:rsidRDefault="00B21A6F" w:rsidP="00806741">
      <w:pPr>
        <w:tabs>
          <w:tab w:val="left" w:pos="1080"/>
        </w:tabs>
      </w:pPr>
      <w: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 колечко, бараночка, колесо и др.).</w:t>
      </w:r>
    </w:p>
    <w:p w:rsidR="00B21A6F" w:rsidRDefault="00B21A6F" w:rsidP="00806741">
      <w:pPr>
        <w:tabs>
          <w:tab w:val="left" w:pos="1080"/>
        </w:tabs>
      </w:pPr>
      <w:r>
        <w:t xml:space="preserve">    Учить раскатывать комочек глины круговыми движениями ладоней для изображения предметов круглой формы ( шарик, яблоко, ягода и др.), сплющивать комочек между ладонями (лепешки, печенье пряники);  делать пальцами углубление в середине сплющенного комочка(мис-ка, блюдце). Учить соединять две вылепленные формы в один предмет: палочка и шарик (погре-мушка или грибок), два шарика ( неваляшка) и т.п.</w:t>
      </w:r>
    </w:p>
    <w:p w:rsidR="00B21A6F" w:rsidRDefault="00B21A6F" w:rsidP="00806741">
      <w:pPr>
        <w:tabs>
          <w:tab w:val="left" w:pos="1080"/>
        </w:tabs>
      </w:pPr>
      <w:r>
        <w:t xml:space="preserve">    Приучать детей класть глину и вылепленные предметы на дощечку или специальную заранее подготовленную клеенку.</w:t>
      </w:r>
    </w:p>
    <w:p w:rsidR="00B21A6F" w:rsidRDefault="00B21A6F" w:rsidP="00806741">
      <w:pPr>
        <w:tabs>
          <w:tab w:val="left" w:pos="1080"/>
        </w:tabs>
      </w:pPr>
      <w:r>
        <w:t xml:space="preserve">      </w:t>
      </w:r>
      <w:r w:rsidRPr="009B2A24">
        <w:rPr>
          <w:b/>
          <w:bCs/>
        </w:rPr>
        <w:t>Конструктивно - модельная деятельность</w:t>
      </w:r>
      <w:r>
        <w:t>.</w:t>
      </w:r>
    </w:p>
    <w:p w:rsidR="00B21A6F" w:rsidRDefault="00B21A6F" w:rsidP="00806741">
      <w:pPr>
        <w:tabs>
          <w:tab w:val="left" w:pos="1080"/>
        </w:tabs>
      </w:pPr>
      <w:r>
        <w:t>В процессе игры с настольным и напольным строительным материалом продолжать знакомить</w:t>
      </w:r>
    </w:p>
    <w:p w:rsidR="00B21A6F" w:rsidRDefault="00B21A6F" w:rsidP="00806741">
      <w:pPr>
        <w:tabs>
          <w:tab w:val="left" w:pos="1080"/>
        </w:tabs>
      </w:pPr>
      <w:r>
        <w:t>детей с деталями ( кубик, кирпичик, трехгранная призма, пластина, цилиндр ), с вариантами рас-положения строительных форм на плоскости.</w:t>
      </w:r>
    </w:p>
    <w:p w:rsidR="00B21A6F" w:rsidRDefault="00B21A6F" w:rsidP="00806741">
      <w:pPr>
        <w:tabs>
          <w:tab w:val="left" w:pos="1080"/>
        </w:tabs>
      </w:pPr>
      <w:r>
        <w:t xml:space="preserve">    Продолжать учить детей сооружать элементарные постройки по образцу, поддерживать желание строить что-то самостоятельно.</w:t>
      </w:r>
    </w:p>
    <w:p w:rsidR="00B21A6F" w:rsidRDefault="00B21A6F" w:rsidP="00806741">
      <w:pPr>
        <w:tabs>
          <w:tab w:val="left" w:pos="1080"/>
        </w:tabs>
      </w:pPr>
      <w:r>
        <w:t xml:space="preserve">    Способствовать пониманию пространственных соотношений.</w:t>
      </w:r>
    </w:p>
    <w:p w:rsidR="00B21A6F" w:rsidRDefault="00B21A6F" w:rsidP="00806741">
      <w:pPr>
        <w:tabs>
          <w:tab w:val="left" w:pos="1080"/>
        </w:tabs>
      </w:pPr>
      <w:r>
        <w:t xml:space="preserve">    Учить пользоваться дополнительными сюжетными игрушками, соразмерными масштабом построек (маленькие машинки для маленьких гаражей и т. п.)</w:t>
      </w:r>
    </w:p>
    <w:p w:rsidR="00B21A6F" w:rsidRDefault="00B21A6F" w:rsidP="00806741">
      <w:pPr>
        <w:tabs>
          <w:tab w:val="left" w:pos="1080"/>
        </w:tabs>
      </w:pPr>
      <w:r>
        <w:t xml:space="preserve">    По окончании игры приучать убирать все на место.   </w:t>
      </w:r>
    </w:p>
    <w:p w:rsidR="00B21A6F" w:rsidRDefault="00B21A6F" w:rsidP="00806741">
      <w:pPr>
        <w:tabs>
          <w:tab w:val="left" w:pos="1080"/>
        </w:tabs>
      </w:pPr>
      <w:r>
        <w:t xml:space="preserve">    Знакомить детей с простейшими пластмассовыми конструкторами.</w:t>
      </w:r>
    </w:p>
    <w:p w:rsidR="00B21A6F" w:rsidRDefault="00B21A6F" w:rsidP="00806741">
      <w:pPr>
        <w:tabs>
          <w:tab w:val="left" w:pos="1080"/>
        </w:tabs>
      </w:pPr>
      <w:r>
        <w:t xml:space="preserve">    Учить совместно с взрослым конструировать башенки, домики, машины.</w:t>
      </w:r>
    </w:p>
    <w:p w:rsidR="00B21A6F" w:rsidRDefault="00B21A6F" w:rsidP="00806741">
      <w:pPr>
        <w:tabs>
          <w:tab w:val="left" w:pos="1080"/>
        </w:tabs>
      </w:pPr>
      <w:r>
        <w:t xml:space="preserve">    Поддерживать желание детей строить самостоятельно.</w:t>
      </w:r>
    </w:p>
    <w:p w:rsidR="00B21A6F" w:rsidRDefault="00B21A6F" w:rsidP="00806741">
      <w:pPr>
        <w:tabs>
          <w:tab w:val="left" w:pos="1080"/>
        </w:tabs>
      </w:pPr>
      <w:r>
        <w:t xml:space="preserve">    В летнее время способствовать строительным играм с использованием природного материала</w:t>
      </w:r>
    </w:p>
    <w:p w:rsidR="00B21A6F" w:rsidRDefault="00B21A6F" w:rsidP="00806741">
      <w:pPr>
        <w:tabs>
          <w:tab w:val="left" w:pos="1080"/>
        </w:tabs>
      </w:pPr>
      <w:r>
        <w:t>(песок, вода, желуди, камешки и т. п.).</w:t>
      </w:r>
    </w:p>
    <w:p w:rsidR="00B21A6F" w:rsidRPr="003C7239" w:rsidRDefault="00B21A6F" w:rsidP="00806741">
      <w:pPr>
        <w:tabs>
          <w:tab w:val="left" w:pos="1080"/>
        </w:tabs>
        <w:rPr>
          <w:b/>
          <w:bCs/>
        </w:rPr>
      </w:pPr>
      <w:r w:rsidRPr="003C7239">
        <w:rPr>
          <w:b/>
          <w:bCs/>
        </w:rPr>
        <w:t xml:space="preserve">          Музыкальная деятельность.</w:t>
      </w:r>
    </w:p>
    <w:p w:rsidR="00B21A6F" w:rsidRDefault="00B21A6F" w:rsidP="00806741">
      <w:pPr>
        <w:tabs>
          <w:tab w:val="left" w:pos="1080"/>
        </w:tabs>
      </w:pPr>
      <w:r>
        <w:t xml:space="preserve">    Воспитывать интерес к музыке, желание слушать музыку, подпевать, выполнять простейшие танцевальные движения.</w:t>
      </w:r>
    </w:p>
    <w:p w:rsidR="00B21A6F" w:rsidRDefault="00B21A6F" w:rsidP="00806741">
      <w:pPr>
        <w:tabs>
          <w:tab w:val="left" w:pos="1080"/>
        </w:tabs>
      </w:pPr>
      <w:r>
        <w:t xml:space="preserve">    </w:t>
      </w:r>
      <w:r w:rsidRPr="003C7239">
        <w:rPr>
          <w:b/>
          <w:bCs/>
        </w:rPr>
        <w:t>Слушание</w:t>
      </w:r>
      <w:r>
        <w:t>. Учить детей внимательно слушать спокойные и бодрые песни, музыкальные пьесы</w:t>
      </w:r>
    </w:p>
    <w:p w:rsidR="00B21A6F" w:rsidRDefault="00B21A6F" w:rsidP="00806741">
      <w:pPr>
        <w:tabs>
          <w:tab w:val="left" w:pos="1080"/>
        </w:tabs>
      </w:pPr>
      <w:r>
        <w:t>разного характера, понимать, о чем (о ком) поется, и эмоционально реагировать на содержание.</w:t>
      </w:r>
    </w:p>
    <w:p w:rsidR="00B21A6F" w:rsidRDefault="00B21A6F" w:rsidP="00806741">
      <w:pPr>
        <w:tabs>
          <w:tab w:val="left" w:pos="1080"/>
        </w:tabs>
      </w:pPr>
      <w:r>
        <w:t xml:space="preserve">    Учить различать звуки по высоте (высокое и низкое звучание колокольчика, фортепьяно, метал-</w:t>
      </w:r>
    </w:p>
    <w:p w:rsidR="00B21A6F" w:rsidRDefault="00B21A6F" w:rsidP="00806741">
      <w:pPr>
        <w:tabs>
          <w:tab w:val="left" w:pos="1080"/>
        </w:tabs>
      </w:pPr>
      <w:r>
        <w:t>лофона).</w:t>
      </w:r>
    </w:p>
    <w:p w:rsidR="00B21A6F" w:rsidRDefault="00B21A6F" w:rsidP="00806741">
      <w:pPr>
        <w:tabs>
          <w:tab w:val="left" w:pos="1080"/>
        </w:tabs>
      </w:pPr>
      <w:r>
        <w:t xml:space="preserve">      </w:t>
      </w:r>
      <w:r w:rsidRPr="003C7239">
        <w:rPr>
          <w:b/>
          <w:bCs/>
        </w:rPr>
        <w:t>Пение.</w:t>
      </w:r>
      <w:r>
        <w:t xml:space="preserve"> Вызывать активность детей при подпевании и пении. Развивать умение подпевать фра-зы в песне(совместно с воспитателем). Постепенно приучать к сольному пению.</w:t>
      </w:r>
    </w:p>
    <w:p w:rsidR="00B21A6F" w:rsidRDefault="00B21A6F" w:rsidP="00806741">
      <w:pPr>
        <w:tabs>
          <w:tab w:val="left" w:pos="1080"/>
        </w:tabs>
      </w:pPr>
      <w:r>
        <w:t xml:space="preserve">      </w:t>
      </w:r>
      <w:r w:rsidRPr="003C7239">
        <w:rPr>
          <w:b/>
          <w:bCs/>
        </w:rPr>
        <w:t>Музыкально-ритмические движения</w:t>
      </w:r>
      <w:r>
        <w:t xml:space="preserve">. Развивать эмоциональность и образность восприятия му 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 вороты кистей рук и т. д.). Учить детей начинать движение с началом музыки и заканчивать с ее </w:t>
      </w:r>
    </w:p>
    <w:p w:rsidR="00B21A6F" w:rsidRDefault="00B21A6F" w:rsidP="00806741">
      <w:pPr>
        <w:tabs>
          <w:tab w:val="left" w:pos="1080"/>
        </w:tabs>
      </w:pPr>
      <w:r>
        <w:t>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w:t>
      </w:r>
    </w:p>
    <w:p w:rsidR="00B21A6F" w:rsidRDefault="00B21A6F" w:rsidP="00806741">
      <w:pPr>
        <w:tabs>
          <w:tab w:val="left" w:pos="1080"/>
        </w:tabs>
      </w:pPr>
      <w:r>
        <w:t xml:space="preserve">галопом), выполнять плясовые движения в кругу, врассыпную, менять движения с изменением </w:t>
      </w:r>
    </w:p>
    <w:p w:rsidR="00B21A6F" w:rsidRDefault="00B21A6F" w:rsidP="00806741">
      <w:pPr>
        <w:tabs>
          <w:tab w:val="left" w:pos="1080"/>
        </w:tabs>
      </w:pPr>
      <w:r>
        <w:t>характера музыки или содержания песни.</w:t>
      </w:r>
    </w:p>
    <w:p w:rsidR="00B21A6F" w:rsidRPr="005730AD" w:rsidRDefault="00B21A6F" w:rsidP="003C7239">
      <w:pPr>
        <w:jc w:val="both"/>
        <w:rPr>
          <w:b/>
          <w:bCs/>
        </w:rPr>
      </w:pPr>
      <w:r w:rsidRPr="005730AD">
        <w:rPr>
          <w:b/>
          <w:bCs/>
        </w:rPr>
        <w:t>Образовательная область «ФИЗИЧЕСКОЕ РАЗВИТИЕ»</w:t>
      </w:r>
    </w:p>
    <w:p w:rsidR="00B21A6F" w:rsidRPr="005730AD" w:rsidRDefault="00B21A6F" w:rsidP="003C7239">
      <w:pPr>
        <w:jc w:val="both"/>
      </w:pPr>
      <w:r w:rsidRPr="005730AD">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1A6F" w:rsidRPr="005730AD" w:rsidRDefault="00B21A6F" w:rsidP="003C7239">
      <w:pPr>
        <w:jc w:val="both"/>
        <w:rPr>
          <w:b/>
          <w:bCs/>
        </w:rPr>
      </w:pPr>
      <w:r>
        <w:rPr>
          <w:b/>
          <w:bCs/>
        </w:rPr>
        <w:t xml:space="preserve">  </w:t>
      </w:r>
      <w:r w:rsidRPr="005730AD">
        <w:rPr>
          <w:b/>
          <w:bCs/>
        </w:rPr>
        <w:t xml:space="preserve">                       </w:t>
      </w:r>
    </w:p>
    <w:p w:rsidR="00B21A6F" w:rsidRPr="005730AD" w:rsidRDefault="00B21A6F" w:rsidP="003C7239">
      <w:pPr>
        <w:jc w:val="both"/>
        <w:rPr>
          <w:b/>
          <w:bCs/>
        </w:rPr>
      </w:pPr>
      <w:r w:rsidRPr="005730AD">
        <w:rPr>
          <w:b/>
          <w:bCs/>
        </w:rPr>
        <w:t xml:space="preserve"> Основные цели и задачи</w:t>
      </w:r>
    </w:p>
    <w:p w:rsidR="00B21A6F" w:rsidRDefault="00B21A6F" w:rsidP="003C7239">
      <w:pPr>
        <w:tabs>
          <w:tab w:val="left" w:pos="1080"/>
        </w:tabs>
      </w:pPr>
      <w:r w:rsidRPr="005730AD">
        <w:rPr>
          <w:b/>
          <w:bCs/>
        </w:rPr>
        <w:t>Формирование начальных представлений о здоровом образе жизни</w:t>
      </w:r>
      <w:r w:rsidRPr="005730AD">
        <w:t>.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w:t>
      </w:r>
      <w:r>
        <w:t xml:space="preserve"> </w:t>
      </w:r>
      <w:r w:rsidRPr="005730AD">
        <w:t>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21A6F" w:rsidRPr="003C7239" w:rsidRDefault="00B21A6F" w:rsidP="00806741">
      <w:pPr>
        <w:tabs>
          <w:tab w:val="left" w:pos="1080"/>
        </w:tabs>
        <w:rPr>
          <w:b/>
          <w:bCs/>
        </w:rPr>
      </w:pPr>
      <w:r w:rsidRPr="003C7239">
        <w:rPr>
          <w:b/>
          <w:bCs/>
        </w:rPr>
        <w:t xml:space="preserve">       Физическая культура.</w:t>
      </w:r>
    </w:p>
    <w:p w:rsidR="00B21A6F" w:rsidRDefault="00B21A6F" w:rsidP="00806741">
      <w:pPr>
        <w:tabs>
          <w:tab w:val="left" w:pos="1080"/>
        </w:tabs>
      </w:pPr>
      <w:r>
        <w:t xml:space="preserve">     Формировать умение сохранять устойчивое положение тела, правильную осанку.</w:t>
      </w:r>
    </w:p>
    <w:p w:rsidR="00B21A6F" w:rsidRDefault="00B21A6F" w:rsidP="00806741">
      <w:pPr>
        <w:tabs>
          <w:tab w:val="left" w:pos="1080"/>
        </w:tabs>
      </w:pPr>
      <w:r>
        <w:t xml:space="preserve">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21A6F" w:rsidRDefault="00B21A6F" w:rsidP="00806741">
      <w:pPr>
        <w:tabs>
          <w:tab w:val="left" w:pos="1080"/>
        </w:tabs>
      </w:pPr>
      <w:r>
        <w:t xml:space="preserve">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B21A6F" w:rsidRDefault="00B21A6F" w:rsidP="00806741">
      <w:pPr>
        <w:tabs>
          <w:tab w:val="left" w:pos="1080"/>
        </w:tabs>
      </w:pPr>
      <w:r w:rsidRPr="003C7239">
        <w:rPr>
          <w:b/>
          <w:bCs/>
        </w:rPr>
        <w:t xml:space="preserve">    Подвижные игры</w:t>
      </w:r>
      <w: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w:t>
      </w:r>
    </w:p>
    <w:p w:rsidR="00B21A6F" w:rsidRDefault="00B21A6F" w:rsidP="00806741">
      <w:pPr>
        <w:tabs>
          <w:tab w:val="left" w:pos="1080"/>
        </w:tabs>
      </w:pPr>
      <w:r>
        <w:t xml:space="preserve">в игры, в ходе которых совершенствуются основные движения (ходьба, бег, бросание, катание). </w:t>
      </w:r>
    </w:p>
    <w:p w:rsidR="00B21A6F" w:rsidRDefault="00B21A6F" w:rsidP="00806741">
      <w:pPr>
        <w:tabs>
          <w:tab w:val="left" w:pos="1080"/>
        </w:tabs>
      </w:pPr>
      <w:r>
        <w:t>Учить выразительности движений, умению передавть простейшие действия некоторых персонажей(попрыгать, как зайчики; поклевать зернышки и попить водичку, как цыплята, и т. п.).</w:t>
      </w:r>
    </w:p>
    <w:p w:rsidR="00B21A6F" w:rsidRDefault="00B21A6F" w:rsidP="00806741">
      <w:pPr>
        <w:tabs>
          <w:tab w:val="left" w:pos="1080"/>
        </w:tabs>
      </w:pPr>
    </w:p>
    <w:p w:rsidR="00B21A6F" w:rsidRPr="004E1C4B" w:rsidRDefault="00B21A6F" w:rsidP="003C7239">
      <w:pPr>
        <w:shd w:val="clear" w:color="auto" w:fill="FFFFFF"/>
        <w:ind w:right="21"/>
        <w:jc w:val="center"/>
        <w:rPr>
          <w:b/>
          <w:bCs/>
          <w:color w:val="000000"/>
          <w:spacing w:val="-2"/>
          <w:sz w:val="28"/>
          <w:szCs w:val="28"/>
        </w:rPr>
      </w:pPr>
      <w:r w:rsidRPr="004E1C4B">
        <w:rPr>
          <w:b/>
          <w:bCs/>
          <w:color w:val="000000"/>
          <w:spacing w:val="-2"/>
          <w:sz w:val="28"/>
          <w:szCs w:val="28"/>
        </w:rPr>
        <w:t xml:space="preserve">Формы, способы, методы и средства реализации </w:t>
      </w:r>
      <w:r>
        <w:rPr>
          <w:b/>
          <w:bCs/>
          <w:color w:val="000000"/>
          <w:spacing w:val="-2"/>
          <w:sz w:val="28"/>
          <w:szCs w:val="28"/>
        </w:rPr>
        <w:t xml:space="preserve">рабочей </w:t>
      </w:r>
      <w:r w:rsidRPr="004E1C4B">
        <w:rPr>
          <w:b/>
          <w:bCs/>
          <w:color w:val="000000"/>
          <w:spacing w:val="-2"/>
          <w:sz w:val="28"/>
          <w:szCs w:val="28"/>
        </w:rPr>
        <w:t>программы с учетом возрастных и индивидуальных особенностей воспитанников, специфики их образовательных потребностей и интересов</w:t>
      </w:r>
    </w:p>
    <w:p w:rsidR="00B21A6F" w:rsidRPr="004E1C4B" w:rsidRDefault="00B21A6F" w:rsidP="003C7239">
      <w:pPr>
        <w:shd w:val="clear" w:color="auto" w:fill="FFFFFF"/>
        <w:ind w:right="21"/>
        <w:jc w:val="both"/>
        <w:rPr>
          <w:b/>
          <w:bCs/>
          <w:color w:val="000000"/>
          <w:spacing w:val="-2"/>
          <w:sz w:val="28"/>
          <w:szCs w:val="28"/>
        </w:rPr>
      </w:pPr>
    </w:p>
    <w:p w:rsidR="00B21A6F" w:rsidRPr="004E1C4B" w:rsidRDefault="00B21A6F" w:rsidP="003C7239">
      <w:pPr>
        <w:shd w:val="clear" w:color="auto" w:fill="FFFFFF"/>
        <w:ind w:right="768"/>
        <w:jc w:val="center"/>
        <w:rPr>
          <w:b/>
          <w:bCs/>
          <w:color w:val="000000"/>
          <w:spacing w:val="-2"/>
          <w:sz w:val="28"/>
          <w:szCs w:val="28"/>
        </w:rPr>
      </w:pPr>
      <w:r w:rsidRPr="004E1C4B">
        <w:rPr>
          <w:b/>
          <w:bCs/>
          <w:color w:val="000000"/>
          <w:spacing w:val="-2"/>
          <w:sz w:val="28"/>
          <w:szCs w:val="28"/>
        </w:rPr>
        <w:t>Формы работы по образовательным областям</w:t>
      </w:r>
    </w:p>
    <w:p w:rsidR="00B21A6F" w:rsidRPr="004E1C4B" w:rsidRDefault="00B21A6F" w:rsidP="003C7239">
      <w:pPr>
        <w:shd w:val="clear" w:color="auto" w:fill="FFFFFF"/>
        <w:ind w:right="768"/>
        <w:jc w:val="both"/>
        <w:rPr>
          <w:color w:val="000000"/>
          <w:spacing w:val="-2"/>
          <w:sz w:val="28"/>
          <w:szCs w:val="28"/>
        </w:rPr>
      </w:pPr>
    </w:p>
    <w:tbl>
      <w:tblPr>
        <w:tblW w:w="80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5"/>
        <w:gridCol w:w="5678"/>
      </w:tblGrid>
      <w:tr w:rsidR="00B21A6F" w:rsidRPr="00C21DE8">
        <w:trPr>
          <w:trHeight w:val="398"/>
        </w:trPr>
        <w:tc>
          <w:tcPr>
            <w:tcW w:w="2365" w:type="dxa"/>
            <w:vMerge w:val="restart"/>
          </w:tcPr>
          <w:p w:rsidR="00B21A6F" w:rsidRPr="00C21DE8" w:rsidRDefault="00B21A6F" w:rsidP="000C7BF1">
            <w:pPr>
              <w:shd w:val="clear" w:color="auto" w:fill="FFFFFF"/>
              <w:jc w:val="center"/>
              <w:rPr>
                <w:color w:val="000000"/>
                <w:sz w:val="28"/>
                <w:szCs w:val="28"/>
              </w:rPr>
            </w:pPr>
            <w:r w:rsidRPr="00C21DE8">
              <w:rPr>
                <w:color w:val="000000"/>
                <w:sz w:val="28"/>
                <w:szCs w:val="28"/>
              </w:rPr>
              <w:t>образовательные области</w:t>
            </w:r>
          </w:p>
        </w:tc>
        <w:tc>
          <w:tcPr>
            <w:tcW w:w="5708" w:type="dxa"/>
          </w:tcPr>
          <w:p w:rsidR="00B21A6F" w:rsidRPr="00C21DE8" w:rsidRDefault="00B21A6F" w:rsidP="000C7BF1">
            <w:pPr>
              <w:jc w:val="center"/>
              <w:rPr>
                <w:spacing w:val="-7"/>
                <w:sz w:val="28"/>
                <w:szCs w:val="28"/>
              </w:rPr>
            </w:pPr>
            <w:r w:rsidRPr="00C21DE8">
              <w:rPr>
                <w:spacing w:val="-7"/>
                <w:sz w:val="28"/>
                <w:szCs w:val="28"/>
              </w:rPr>
              <w:t>Формы работы</w:t>
            </w:r>
          </w:p>
        </w:tc>
      </w:tr>
      <w:tr w:rsidR="00B21A6F" w:rsidRPr="00C21DE8">
        <w:trPr>
          <w:trHeight w:val="202"/>
        </w:trPr>
        <w:tc>
          <w:tcPr>
            <w:tcW w:w="2365" w:type="dxa"/>
            <w:vMerge/>
          </w:tcPr>
          <w:p w:rsidR="00B21A6F" w:rsidRPr="00C21DE8" w:rsidRDefault="00B21A6F" w:rsidP="000C7BF1">
            <w:pPr>
              <w:jc w:val="center"/>
              <w:rPr>
                <w:b/>
                <w:bCs/>
                <w:i/>
                <w:iCs/>
                <w:spacing w:val="-7"/>
                <w:sz w:val="28"/>
                <w:szCs w:val="28"/>
              </w:rPr>
            </w:pPr>
          </w:p>
        </w:tc>
        <w:tc>
          <w:tcPr>
            <w:tcW w:w="5708" w:type="dxa"/>
          </w:tcPr>
          <w:p w:rsidR="00B21A6F" w:rsidRPr="00C21DE8" w:rsidRDefault="00B21A6F" w:rsidP="000C7BF1">
            <w:pPr>
              <w:rPr>
                <w:spacing w:val="-7"/>
                <w:sz w:val="28"/>
                <w:szCs w:val="28"/>
              </w:rPr>
            </w:pPr>
            <w:r w:rsidRPr="00C21DE8">
              <w:rPr>
                <w:spacing w:val="-7"/>
                <w:sz w:val="28"/>
                <w:szCs w:val="28"/>
              </w:rPr>
              <w:t>Младший дошкольный возраст</w:t>
            </w:r>
          </w:p>
        </w:tc>
      </w:tr>
      <w:tr w:rsidR="00B21A6F" w:rsidRPr="00C21DE8">
        <w:trPr>
          <w:trHeight w:val="10926"/>
        </w:trPr>
        <w:tc>
          <w:tcPr>
            <w:tcW w:w="2365" w:type="dxa"/>
          </w:tcPr>
          <w:p w:rsidR="00B21A6F" w:rsidRPr="00C21DE8" w:rsidRDefault="00B21A6F" w:rsidP="000C7BF1">
            <w:pPr>
              <w:rPr>
                <w:sz w:val="28"/>
                <w:szCs w:val="28"/>
              </w:rPr>
            </w:pPr>
            <w:r w:rsidRPr="00C21DE8">
              <w:rPr>
                <w:sz w:val="28"/>
                <w:szCs w:val="28"/>
              </w:rPr>
              <w:t>Физическое развитие</w:t>
            </w:r>
          </w:p>
        </w:tc>
        <w:tc>
          <w:tcPr>
            <w:tcW w:w="5708" w:type="dxa"/>
          </w:tcPr>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Физкультурное занятие</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Утренняя гимнастика</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Игра</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Беседа</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Рассказ</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Чтение</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Рассматривание.</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Интегративная</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деятельность</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Контрольно-</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диагностическая</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деятельность</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Спортивные и</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физкультурные досуги</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Спортивные состязания</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Совместная деятельность</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взрослого и детей</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тематического характера</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Проектная деятельность</w:t>
            </w:r>
          </w:p>
          <w:p w:rsidR="00B21A6F" w:rsidRPr="00C21DE8" w:rsidRDefault="00B21A6F" w:rsidP="003C7239">
            <w:pPr>
              <w:numPr>
                <w:ilvl w:val="0"/>
                <w:numId w:val="2"/>
              </w:numPr>
              <w:tabs>
                <w:tab w:val="clear" w:pos="720"/>
                <w:tab w:val="num" w:pos="252"/>
              </w:tabs>
              <w:spacing w:after="0" w:line="240" w:lineRule="auto"/>
              <w:ind w:hanging="720"/>
              <w:rPr>
                <w:sz w:val="28"/>
                <w:szCs w:val="28"/>
              </w:rPr>
            </w:pPr>
            <w:r w:rsidRPr="00C21DE8">
              <w:rPr>
                <w:sz w:val="28"/>
                <w:szCs w:val="28"/>
              </w:rPr>
              <w:t>Проблемная ситуация</w:t>
            </w:r>
          </w:p>
        </w:tc>
      </w:tr>
      <w:tr w:rsidR="00B21A6F" w:rsidRPr="00C21DE8">
        <w:trPr>
          <w:trHeight w:val="9864"/>
        </w:trPr>
        <w:tc>
          <w:tcPr>
            <w:tcW w:w="2365" w:type="dxa"/>
          </w:tcPr>
          <w:p w:rsidR="00B21A6F" w:rsidRPr="00C21DE8" w:rsidRDefault="00B21A6F" w:rsidP="000C7BF1">
            <w:pPr>
              <w:rPr>
                <w:sz w:val="28"/>
                <w:szCs w:val="28"/>
              </w:rPr>
            </w:pPr>
            <w:r w:rsidRPr="00C21DE8">
              <w:rPr>
                <w:sz w:val="28"/>
                <w:szCs w:val="28"/>
              </w:rPr>
              <w:t>Социально-коммуникативное</w:t>
            </w:r>
          </w:p>
        </w:tc>
        <w:tc>
          <w:tcPr>
            <w:tcW w:w="5708" w:type="dxa"/>
          </w:tcPr>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Индивидуальная игра.</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Совместная с воспитателем игра.</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Совместная со сверстниками игра</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Игра</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Чтение</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Беседа</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Наблюдение</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Педагогическая ситуация.</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Экскурсия</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Ситуация морального выбора.</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Проектная деятельность Интегративная деятельность</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Праздник</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Совместные действия</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Рассматривание.</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Проектная деятельность</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Просмотр и анализ мультфильмов,</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видеофильмов, телепередач.</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Экспериментирование</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Поручение и задание</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Дежурство.</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Совместная деятельность</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взрослого и детей тематического</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характера</w:t>
            </w:r>
          </w:p>
          <w:p w:rsidR="00B21A6F" w:rsidRPr="00C21DE8" w:rsidRDefault="00B21A6F" w:rsidP="003C7239">
            <w:pPr>
              <w:numPr>
                <w:ilvl w:val="0"/>
                <w:numId w:val="3"/>
              </w:numPr>
              <w:tabs>
                <w:tab w:val="clear" w:pos="720"/>
                <w:tab w:val="num" w:pos="0"/>
              </w:tabs>
              <w:spacing w:after="0" w:line="240" w:lineRule="auto"/>
              <w:ind w:left="252" w:hanging="252"/>
              <w:rPr>
                <w:sz w:val="28"/>
                <w:szCs w:val="28"/>
              </w:rPr>
            </w:pPr>
            <w:r w:rsidRPr="00C21DE8">
              <w:rPr>
                <w:sz w:val="28"/>
                <w:szCs w:val="28"/>
              </w:rPr>
              <w:t>Проектная деятельность</w:t>
            </w:r>
          </w:p>
        </w:tc>
      </w:tr>
      <w:tr w:rsidR="00B21A6F" w:rsidRPr="00C21DE8">
        <w:trPr>
          <w:trHeight w:val="398"/>
        </w:trPr>
        <w:tc>
          <w:tcPr>
            <w:tcW w:w="2365" w:type="dxa"/>
          </w:tcPr>
          <w:p w:rsidR="00B21A6F" w:rsidRPr="00C21DE8" w:rsidRDefault="00B21A6F" w:rsidP="000C7BF1">
            <w:pPr>
              <w:rPr>
                <w:sz w:val="28"/>
                <w:szCs w:val="28"/>
              </w:rPr>
            </w:pPr>
            <w:r w:rsidRPr="00C21DE8">
              <w:rPr>
                <w:sz w:val="28"/>
                <w:szCs w:val="28"/>
              </w:rPr>
              <w:t>Речевое развитие</w:t>
            </w: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p w:rsidR="00B21A6F" w:rsidRPr="00C21DE8" w:rsidRDefault="00B21A6F" w:rsidP="000C7BF1">
            <w:pPr>
              <w:rPr>
                <w:sz w:val="28"/>
                <w:szCs w:val="28"/>
              </w:rPr>
            </w:pPr>
          </w:p>
        </w:tc>
        <w:tc>
          <w:tcPr>
            <w:tcW w:w="5708" w:type="dxa"/>
          </w:tcPr>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Чтение.</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Беседа</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Рассматривание</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Решение проблемных ситуаций.</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Разговор с детьми</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Игра</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Проектная деятельность</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Создание коллекций</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Интегративная деятельность</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Обсуждение.</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Рассказ.</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Инсценирование</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Ситуативный разговор с детьми</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Сочинение загадок</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Проблемная ситуация</w:t>
            </w:r>
          </w:p>
          <w:p w:rsidR="00B21A6F" w:rsidRPr="00C21DE8" w:rsidRDefault="00B21A6F" w:rsidP="003C7239">
            <w:pPr>
              <w:numPr>
                <w:ilvl w:val="0"/>
                <w:numId w:val="4"/>
              </w:numPr>
              <w:tabs>
                <w:tab w:val="clear" w:pos="720"/>
              </w:tabs>
              <w:spacing w:after="0" w:line="240" w:lineRule="auto"/>
              <w:ind w:left="252" w:hanging="252"/>
              <w:rPr>
                <w:sz w:val="28"/>
                <w:szCs w:val="28"/>
              </w:rPr>
            </w:pPr>
            <w:r w:rsidRPr="00C21DE8">
              <w:rPr>
                <w:sz w:val="28"/>
                <w:szCs w:val="28"/>
              </w:rPr>
              <w:t>Использование</w:t>
            </w:r>
          </w:p>
          <w:p w:rsidR="00B21A6F" w:rsidRPr="00C21DE8" w:rsidRDefault="00B21A6F" w:rsidP="000C7BF1">
            <w:pPr>
              <w:rPr>
                <w:sz w:val="28"/>
                <w:szCs w:val="28"/>
              </w:rPr>
            </w:pPr>
            <w:r w:rsidRPr="00C21DE8">
              <w:rPr>
                <w:sz w:val="28"/>
                <w:szCs w:val="28"/>
              </w:rPr>
              <w:t xml:space="preserve">    различных видов театра</w:t>
            </w:r>
          </w:p>
        </w:tc>
      </w:tr>
      <w:tr w:rsidR="00B21A6F" w:rsidRPr="00C21DE8">
        <w:trPr>
          <w:trHeight w:val="419"/>
        </w:trPr>
        <w:tc>
          <w:tcPr>
            <w:tcW w:w="2365" w:type="dxa"/>
          </w:tcPr>
          <w:p w:rsidR="00B21A6F" w:rsidRPr="00C21DE8" w:rsidRDefault="00B21A6F" w:rsidP="000C7BF1">
            <w:pPr>
              <w:rPr>
                <w:sz w:val="28"/>
                <w:szCs w:val="28"/>
              </w:rPr>
            </w:pPr>
            <w:r w:rsidRPr="00C21DE8">
              <w:rPr>
                <w:sz w:val="28"/>
                <w:szCs w:val="28"/>
              </w:rPr>
              <w:t>Познавательное развитие</w:t>
            </w:r>
          </w:p>
        </w:tc>
        <w:tc>
          <w:tcPr>
            <w:tcW w:w="5708" w:type="dxa"/>
          </w:tcPr>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Создание коллекций</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Проектная деятельность</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Исследовательская деятельность.</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Конструирование</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Экспериментирование</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Развивающая игра</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Наблюдение</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Проблемная ситуация</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Рассказ</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Беседа</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Интегративная  деятельность</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 xml:space="preserve">Экскурсии </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 xml:space="preserve">Коллекционирование </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 xml:space="preserve">Моделирование </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 xml:space="preserve">Реализация проекта </w:t>
            </w:r>
          </w:p>
          <w:p w:rsidR="00B21A6F" w:rsidRPr="00C21DE8" w:rsidRDefault="00B21A6F" w:rsidP="003C7239">
            <w:pPr>
              <w:numPr>
                <w:ilvl w:val="0"/>
                <w:numId w:val="5"/>
              </w:numPr>
              <w:tabs>
                <w:tab w:val="clear" w:pos="720"/>
              </w:tabs>
              <w:spacing w:after="0" w:line="240" w:lineRule="auto"/>
              <w:ind w:left="252" w:hanging="252"/>
              <w:rPr>
                <w:sz w:val="28"/>
                <w:szCs w:val="28"/>
              </w:rPr>
            </w:pPr>
            <w:r w:rsidRPr="00C21DE8">
              <w:rPr>
                <w:sz w:val="28"/>
                <w:szCs w:val="28"/>
              </w:rPr>
              <w:t xml:space="preserve">Игры с правилами </w:t>
            </w:r>
          </w:p>
        </w:tc>
      </w:tr>
      <w:tr w:rsidR="00B21A6F" w:rsidRPr="00C21DE8">
        <w:trPr>
          <w:trHeight w:val="837"/>
        </w:trPr>
        <w:tc>
          <w:tcPr>
            <w:tcW w:w="2365" w:type="dxa"/>
          </w:tcPr>
          <w:p w:rsidR="00B21A6F" w:rsidRPr="00C21DE8" w:rsidRDefault="00B21A6F" w:rsidP="000C7BF1">
            <w:pPr>
              <w:rPr>
                <w:sz w:val="28"/>
                <w:szCs w:val="28"/>
              </w:rPr>
            </w:pPr>
            <w:r w:rsidRPr="00C21DE8">
              <w:rPr>
                <w:sz w:val="28"/>
                <w:szCs w:val="28"/>
              </w:rPr>
              <w:t>Художественное –эстетическое</w:t>
            </w:r>
          </w:p>
          <w:p w:rsidR="00B21A6F" w:rsidRPr="00C21DE8" w:rsidRDefault="00B21A6F" w:rsidP="000C7BF1">
            <w:pPr>
              <w:rPr>
                <w:sz w:val="28"/>
                <w:szCs w:val="28"/>
              </w:rPr>
            </w:pPr>
            <w:r w:rsidRPr="00C21DE8">
              <w:rPr>
                <w:sz w:val="28"/>
                <w:szCs w:val="28"/>
              </w:rPr>
              <w:t>развитие</w:t>
            </w:r>
          </w:p>
        </w:tc>
        <w:tc>
          <w:tcPr>
            <w:tcW w:w="5708" w:type="dxa"/>
          </w:tcPr>
          <w:p w:rsidR="00B21A6F" w:rsidRPr="00C21DE8" w:rsidRDefault="00B21A6F" w:rsidP="003C7239">
            <w:pPr>
              <w:numPr>
                <w:ilvl w:val="0"/>
                <w:numId w:val="6"/>
              </w:numPr>
              <w:tabs>
                <w:tab w:val="clear" w:pos="720"/>
                <w:tab w:val="num" w:pos="252"/>
              </w:tabs>
              <w:spacing w:after="0" w:line="240" w:lineRule="auto"/>
              <w:ind w:left="252" w:hanging="252"/>
              <w:rPr>
                <w:sz w:val="28"/>
                <w:szCs w:val="28"/>
              </w:rPr>
            </w:pPr>
            <w:r w:rsidRPr="00C21DE8">
              <w:rPr>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21A6F" w:rsidRPr="00C21DE8" w:rsidRDefault="00B21A6F" w:rsidP="003C7239">
            <w:pPr>
              <w:numPr>
                <w:ilvl w:val="0"/>
                <w:numId w:val="6"/>
              </w:numPr>
              <w:tabs>
                <w:tab w:val="clear" w:pos="720"/>
                <w:tab w:val="num" w:pos="252"/>
              </w:tabs>
              <w:spacing w:after="0" w:line="240" w:lineRule="auto"/>
              <w:ind w:left="252" w:hanging="252"/>
              <w:rPr>
                <w:sz w:val="28"/>
                <w:szCs w:val="28"/>
              </w:rPr>
            </w:pPr>
            <w:r w:rsidRPr="00C21DE8">
              <w:rPr>
                <w:sz w:val="28"/>
                <w:szCs w:val="28"/>
              </w:rPr>
              <w:t>Создание макетов, коллекций и их</w:t>
            </w:r>
          </w:p>
          <w:p w:rsidR="00B21A6F" w:rsidRPr="00C21DE8" w:rsidRDefault="00B21A6F" w:rsidP="000C7BF1">
            <w:pPr>
              <w:rPr>
                <w:sz w:val="28"/>
                <w:szCs w:val="28"/>
              </w:rPr>
            </w:pPr>
            <w:r w:rsidRPr="00C21DE8">
              <w:rPr>
                <w:sz w:val="28"/>
                <w:szCs w:val="28"/>
              </w:rPr>
              <w:t xml:space="preserve">    оформление</w:t>
            </w:r>
          </w:p>
          <w:p w:rsidR="00B21A6F" w:rsidRPr="00C21DE8" w:rsidRDefault="00B21A6F" w:rsidP="003C7239">
            <w:pPr>
              <w:numPr>
                <w:ilvl w:val="0"/>
                <w:numId w:val="7"/>
              </w:numPr>
              <w:tabs>
                <w:tab w:val="clear" w:pos="720"/>
                <w:tab w:val="num" w:pos="252"/>
              </w:tabs>
              <w:spacing w:after="0" w:line="240" w:lineRule="auto"/>
              <w:ind w:hanging="720"/>
              <w:rPr>
                <w:sz w:val="28"/>
                <w:szCs w:val="28"/>
              </w:rPr>
            </w:pPr>
            <w:r w:rsidRPr="00C21DE8">
              <w:rPr>
                <w:sz w:val="28"/>
                <w:szCs w:val="28"/>
              </w:rPr>
              <w:t>Рассматривание эстетически</w:t>
            </w:r>
          </w:p>
          <w:p w:rsidR="00B21A6F" w:rsidRPr="00C21DE8" w:rsidRDefault="00B21A6F" w:rsidP="000C7BF1">
            <w:pPr>
              <w:rPr>
                <w:sz w:val="28"/>
                <w:szCs w:val="28"/>
              </w:rPr>
            </w:pPr>
            <w:r w:rsidRPr="00C21DE8">
              <w:rPr>
                <w:sz w:val="28"/>
                <w:szCs w:val="28"/>
              </w:rPr>
              <w:t xml:space="preserve">     привлекательных предметов </w:t>
            </w:r>
          </w:p>
          <w:p w:rsidR="00B21A6F" w:rsidRPr="00C21DE8" w:rsidRDefault="00B21A6F" w:rsidP="003C7239">
            <w:pPr>
              <w:numPr>
                <w:ilvl w:val="0"/>
                <w:numId w:val="7"/>
              </w:numPr>
              <w:tabs>
                <w:tab w:val="clear" w:pos="720"/>
                <w:tab w:val="num" w:pos="252"/>
              </w:tabs>
              <w:spacing w:after="0" w:line="240" w:lineRule="auto"/>
              <w:ind w:hanging="720"/>
              <w:rPr>
                <w:sz w:val="28"/>
                <w:szCs w:val="28"/>
              </w:rPr>
            </w:pPr>
            <w:r w:rsidRPr="00C21DE8">
              <w:rPr>
                <w:sz w:val="28"/>
                <w:szCs w:val="28"/>
              </w:rPr>
              <w:t>Игра</w:t>
            </w:r>
          </w:p>
          <w:p w:rsidR="00B21A6F" w:rsidRPr="00C21DE8" w:rsidRDefault="00B21A6F" w:rsidP="003C7239">
            <w:pPr>
              <w:numPr>
                <w:ilvl w:val="0"/>
                <w:numId w:val="7"/>
              </w:numPr>
              <w:tabs>
                <w:tab w:val="clear" w:pos="720"/>
                <w:tab w:val="num" w:pos="252"/>
              </w:tabs>
              <w:spacing w:after="0" w:line="240" w:lineRule="auto"/>
              <w:ind w:hanging="720"/>
              <w:rPr>
                <w:sz w:val="28"/>
                <w:szCs w:val="28"/>
              </w:rPr>
            </w:pPr>
            <w:r w:rsidRPr="00C21DE8">
              <w:rPr>
                <w:sz w:val="28"/>
                <w:szCs w:val="28"/>
              </w:rPr>
              <w:t>Организация выставок</w:t>
            </w:r>
          </w:p>
          <w:p w:rsidR="00B21A6F" w:rsidRPr="00C21DE8" w:rsidRDefault="00B21A6F" w:rsidP="003C7239">
            <w:pPr>
              <w:numPr>
                <w:ilvl w:val="0"/>
                <w:numId w:val="7"/>
              </w:numPr>
              <w:tabs>
                <w:tab w:val="clear" w:pos="720"/>
                <w:tab w:val="num" w:pos="252"/>
              </w:tabs>
              <w:spacing w:after="0" w:line="240" w:lineRule="auto"/>
              <w:ind w:hanging="720"/>
              <w:rPr>
                <w:sz w:val="28"/>
                <w:szCs w:val="28"/>
              </w:rPr>
            </w:pPr>
            <w:r w:rsidRPr="00C21DE8">
              <w:rPr>
                <w:sz w:val="28"/>
                <w:szCs w:val="28"/>
              </w:rPr>
              <w:t>Слушание соответствующей</w:t>
            </w:r>
          </w:p>
          <w:p w:rsidR="00B21A6F" w:rsidRPr="00C21DE8" w:rsidRDefault="00B21A6F" w:rsidP="000C7BF1">
            <w:pPr>
              <w:ind w:left="252"/>
              <w:rPr>
                <w:sz w:val="28"/>
                <w:szCs w:val="28"/>
              </w:rPr>
            </w:pPr>
            <w:r w:rsidRPr="00C21DE8">
              <w:rPr>
                <w:sz w:val="28"/>
                <w:szCs w:val="28"/>
              </w:rPr>
              <w:t>возрасту народной, классической, детской музыки</w:t>
            </w:r>
          </w:p>
          <w:p w:rsidR="00B21A6F" w:rsidRPr="00C21DE8" w:rsidRDefault="00B21A6F" w:rsidP="003C7239">
            <w:pPr>
              <w:numPr>
                <w:ilvl w:val="0"/>
                <w:numId w:val="8"/>
              </w:numPr>
              <w:tabs>
                <w:tab w:val="clear" w:pos="720"/>
                <w:tab w:val="num" w:pos="252"/>
              </w:tabs>
              <w:spacing w:after="0" w:line="240" w:lineRule="auto"/>
              <w:ind w:hanging="720"/>
              <w:rPr>
                <w:sz w:val="28"/>
                <w:szCs w:val="28"/>
              </w:rPr>
            </w:pPr>
            <w:r w:rsidRPr="00C21DE8">
              <w:rPr>
                <w:sz w:val="28"/>
                <w:szCs w:val="28"/>
              </w:rPr>
              <w:t>Музыкально- дидактическая игра</w:t>
            </w:r>
          </w:p>
          <w:p w:rsidR="00B21A6F" w:rsidRPr="00C21DE8" w:rsidRDefault="00B21A6F" w:rsidP="003C7239">
            <w:pPr>
              <w:numPr>
                <w:ilvl w:val="0"/>
                <w:numId w:val="8"/>
              </w:numPr>
              <w:tabs>
                <w:tab w:val="clear" w:pos="720"/>
                <w:tab w:val="num" w:pos="252"/>
              </w:tabs>
              <w:spacing w:after="0" w:line="240" w:lineRule="auto"/>
              <w:ind w:left="252" w:hanging="252"/>
              <w:rPr>
                <w:sz w:val="28"/>
                <w:szCs w:val="28"/>
              </w:rPr>
            </w:pPr>
            <w:r w:rsidRPr="00C21DE8">
              <w:rPr>
                <w:sz w:val="28"/>
                <w:szCs w:val="28"/>
              </w:rPr>
              <w:t>Беседа интегративного характера, элементарного музыковедческого содержания)</w:t>
            </w:r>
          </w:p>
          <w:p w:rsidR="00B21A6F" w:rsidRPr="00C21DE8" w:rsidRDefault="00B21A6F" w:rsidP="003C7239">
            <w:pPr>
              <w:numPr>
                <w:ilvl w:val="0"/>
                <w:numId w:val="9"/>
              </w:numPr>
              <w:tabs>
                <w:tab w:val="clear" w:pos="720"/>
                <w:tab w:val="num" w:pos="252"/>
              </w:tabs>
              <w:spacing w:after="0" w:line="240" w:lineRule="auto"/>
              <w:ind w:hanging="720"/>
              <w:rPr>
                <w:sz w:val="28"/>
                <w:szCs w:val="28"/>
              </w:rPr>
            </w:pPr>
            <w:r w:rsidRPr="00C21DE8">
              <w:rPr>
                <w:sz w:val="28"/>
                <w:szCs w:val="28"/>
              </w:rPr>
              <w:t>Интегративная деятельность</w:t>
            </w:r>
          </w:p>
          <w:p w:rsidR="00B21A6F" w:rsidRPr="00C21DE8" w:rsidRDefault="00B21A6F" w:rsidP="003C7239">
            <w:pPr>
              <w:numPr>
                <w:ilvl w:val="0"/>
                <w:numId w:val="9"/>
              </w:numPr>
              <w:tabs>
                <w:tab w:val="clear" w:pos="720"/>
                <w:tab w:val="num" w:pos="252"/>
              </w:tabs>
              <w:spacing w:after="0" w:line="240" w:lineRule="auto"/>
              <w:ind w:hanging="720"/>
              <w:rPr>
                <w:sz w:val="28"/>
                <w:szCs w:val="28"/>
              </w:rPr>
            </w:pPr>
            <w:r w:rsidRPr="00C21DE8">
              <w:rPr>
                <w:sz w:val="28"/>
                <w:szCs w:val="28"/>
              </w:rPr>
              <w:t>Совместное и индивидуальное</w:t>
            </w:r>
          </w:p>
          <w:p w:rsidR="00B21A6F" w:rsidRPr="00C21DE8" w:rsidRDefault="00B21A6F" w:rsidP="000C7BF1">
            <w:pPr>
              <w:tabs>
                <w:tab w:val="num" w:pos="252"/>
              </w:tabs>
              <w:ind w:hanging="720"/>
              <w:rPr>
                <w:sz w:val="28"/>
                <w:szCs w:val="28"/>
              </w:rPr>
            </w:pPr>
            <w:r w:rsidRPr="00C21DE8">
              <w:rPr>
                <w:sz w:val="28"/>
                <w:szCs w:val="28"/>
              </w:rPr>
              <w:t xml:space="preserve">                 музыкальное  исполнение</w:t>
            </w:r>
          </w:p>
          <w:p w:rsidR="00B21A6F" w:rsidRPr="00C21DE8" w:rsidRDefault="00B21A6F" w:rsidP="003C7239">
            <w:pPr>
              <w:numPr>
                <w:ilvl w:val="0"/>
                <w:numId w:val="10"/>
              </w:numPr>
              <w:tabs>
                <w:tab w:val="clear" w:pos="720"/>
                <w:tab w:val="num" w:pos="252"/>
              </w:tabs>
              <w:spacing w:after="0" w:line="240" w:lineRule="auto"/>
              <w:ind w:hanging="720"/>
              <w:rPr>
                <w:sz w:val="28"/>
                <w:szCs w:val="28"/>
              </w:rPr>
            </w:pPr>
            <w:r w:rsidRPr="00C21DE8">
              <w:rPr>
                <w:sz w:val="28"/>
                <w:szCs w:val="28"/>
              </w:rPr>
              <w:t>Музыкальное упражнение.</w:t>
            </w:r>
          </w:p>
          <w:p w:rsidR="00B21A6F" w:rsidRPr="00C21DE8" w:rsidRDefault="00B21A6F" w:rsidP="003C7239">
            <w:pPr>
              <w:numPr>
                <w:ilvl w:val="0"/>
                <w:numId w:val="10"/>
              </w:numPr>
              <w:tabs>
                <w:tab w:val="clear" w:pos="720"/>
                <w:tab w:val="num" w:pos="252"/>
              </w:tabs>
              <w:spacing w:after="0" w:line="240" w:lineRule="auto"/>
              <w:ind w:hanging="720"/>
              <w:rPr>
                <w:sz w:val="28"/>
                <w:szCs w:val="28"/>
              </w:rPr>
            </w:pPr>
            <w:r w:rsidRPr="00C21DE8">
              <w:rPr>
                <w:sz w:val="28"/>
                <w:szCs w:val="28"/>
              </w:rPr>
              <w:t>Попевка. Распевка</w:t>
            </w:r>
          </w:p>
          <w:p w:rsidR="00B21A6F" w:rsidRPr="00C21DE8" w:rsidRDefault="00B21A6F" w:rsidP="003C7239">
            <w:pPr>
              <w:numPr>
                <w:ilvl w:val="0"/>
                <w:numId w:val="10"/>
              </w:numPr>
              <w:tabs>
                <w:tab w:val="clear" w:pos="720"/>
                <w:tab w:val="num" w:pos="252"/>
              </w:tabs>
              <w:spacing w:after="0" w:line="240" w:lineRule="auto"/>
              <w:ind w:hanging="720"/>
              <w:rPr>
                <w:sz w:val="28"/>
                <w:szCs w:val="28"/>
              </w:rPr>
            </w:pPr>
            <w:r w:rsidRPr="00C21DE8">
              <w:rPr>
                <w:sz w:val="28"/>
                <w:szCs w:val="28"/>
              </w:rPr>
              <w:t>Двигательный, пластический</w:t>
            </w:r>
          </w:p>
          <w:p w:rsidR="00B21A6F" w:rsidRPr="00C21DE8" w:rsidRDefault="00B21A6F" w:rsidP="000C7BF1">
            <w:pPr>
              <w:tabs>
                <w:tab w:val="num" w:pos="252"/>
              </w:tabs>
              <w:ind w:firstLine="252"/>
              <w:rPr>
                <w:sz w:val="28"/>
                <w:szCs w:val="28"/>
              </w:rPr>
            </w:pPr>
            <w:r w:rsidRPr="00C21DE8">
              <w:rPr>
                <w:sz w:val="28"/>
                <w:szCs w:val="28"/>
              </w:rPr>
              <w:t>танцевальный этюд</w:t>
            </w:r>
          </w:p>
          <w:p w:rsidR="00B21A6F" w:rsidRPr="00C21DE8" w:rsidRDefault="00B21A6F" w:rsidP="003C7239">
            <w:pPr>
              <w:numPr>
                <w:ilvl w:val="0"/>
                <w:numId w:val="11"/>
              </w:numPr>
              <w:tabs>
                <w:tab w:val="clear" w:pos="720"/>
                <w:tab w:val="num" w:pos="252"/>
              </w:tabs>
              <w:spacing w:after="0" w:line="240" w:lineRule="auto"/>
              <w:ind w:hanging="720"/>
              <w:rPr>
                <w:sz w:val="28"/>
                <w:szCs w:val="28"/>
              </w:rPr>
            </w:pPr>
            <w:r w:rsidRPr="00C21DE8">
              <w:rPr>
                <w:sz w:val="28"/>
                <w:szCs w:val="28"/>
              </w:rPr>
              <w:t>Танец</w:t>
            </w:r>
          </w:p>
          <w:p w:rsidR="00B21A6F" w:rsidRPr="00C21DE8" w:rsidRDefault="00B21A6F" w:rsidP="003C7239">
            <w:pPr>
              <w:numPr>
                <w:ilvl w:val="0"/>
                <w:numId w:val="11"/>
              </w:numPr>
              <w:tabs>
                <w:tab w:val="clear" w:pos="720"/>
                <w:tab w:val="num" w:pos="252"/>
              </w:tabs>
              <w:spacing w:after="0" w:line="240" w:lineRule="auto"/>
              <w:ind w:hanging="720"/>
              <w:rPr>
                <w:sz w:val="28"/>
                <w:szCs w:val="28"/>
              </w:rPr>
            </w:pPr>
            <w:r w:rsidRPr="00C21DE8">
              <w:rPr>
                <w:sz w:val="28"/>
                <w:szCs w:val="28"/>
              </w:rPr>
              <w:t>Творческое задание</w:t>
            </w:r>
          </w:p>
          <w:p w:rsidR="00B21A6F" w:rsidRPr="00C21DE8" w:rsidRDefault="00B21A6F" w:rsidP="003C7239">
            <w:pPr>
              <w:numPr>
                <w:ilvl w:val="0"/>
                <w:numId w:val="11"/>
              </w:numPr>
              <w:tabs>
                <w:tab w:val="clear" w:pos="720"/>
                <w:tab w:val="num" w:pos="252"/>
              </w:tabs>
              <w:spacing w:after="0" w:line="240" w:lineRule="auto"/>
              <w:ind w:hanging="720"/>
              <w:rPr>
                <w:sz w:val="28"/>
                <w:szCs w:val="28"/>
              </w:rPr>
            </w:pPr>
            <w:r w:rsidRPr="00C21DE8">
              <w:rPr>
                <w:sz w:val="28"/>
                <w:szCs w:val="28"/>
              </w:rPr>
              <w:t>Концерт- импровизация</w:t>
            </w:r>
          </w:p>
          <w:p w:rsidR="00B21A6F" w:rsidRPr="00C21DE8" w:rsidRDefault="00B21A6F" w:rsidP="003C7239">
            <w:pPr>
              <w:numPr>
                <w:ilvl w:val="0"/>
                <w:numId w:val="11"/>
              </w:numPr>
              <w:tabs>
                <w:tab w:val="clear" w:pos="720"/>
                <w:tab w:val="num" w:pos="252"/>
              </w:tabs>
              <w:spacing w:after="0" w:line="240" w:lineRule="auto"/>
              <w:ind w:hanging="720"/>
              <w:rPr>
                <w:sz w:val="28"/>
                <w:szCs w:val="28"/>
              </w:rPr>
            </w:pPr>
            <w:r w:rsidRPr="00C21DE8">
              <w:rPr>
                <w:sz w:val="28"/>
                <w:szCs w:val="28"/>
              </w:rPr>
              <w:t>Музыкальная  сюжетная игра</w:t>
            </w:r>
          </w:p>
        </w:tc>
      </w:tr>
    </w:tbl>
    <w:p w:rsidR="00B21A6F" w:rsidRPr="004E1C4B" w:rsidRDefault="00B21A6F" w:rsidP="003C7239">
      <w:pPr>
        <w:pStyle w:val="NormalWeb"/>
        <w:spacing w:before="0" w:beforeAutospacing="0" w:after="0" w:afterAutospacing="0"/>
        <w:rPr>
          <w:b/>
          <w:bCs/>
          <w:sz w:val="28"/>
          <w:szCs w:val="28"/>
        </w:rPr>
      </w:pPr>
    </w:p>
    <w:p w:rsidR="00B21A6F" w:rsidRPr="00B44C96" w:rsidRDefault="00B21A6F" w:rsidP="003C7239">
      <w:pPr>
        <w:jc w:val="both"/>
        <w:rPr>
          <w:b/>
          <w:bCs/>
        </w:rPr>
      </w:pPr>
    </w:p>
    <w:p w:rsidR="00B21A6F" w:rsidRDefault="00B21A6F" w:rsidP="003C7239">
      <w:pPr>
        <w:jc w:val="both"/>
        <w:rPr>
          <w:b/>
          <w:bCs/>
        </w:rPr>
      </w:pPr>
      <w:r w:rsidRPr="00B44C96">
        <w:rPr>
          <w:b/>
          <w:bCs/>
        </w:rPr>
        <w:t>ПСИХОЛОГО-ПЕДАГОГИЧЕСКИЕ УСЛОВИЯ РЕАЛИЗАЦИИ ПРОГРАММЫ</w:t>
      </w:r>
    </w:p>
    <w:p w:rsidR="00B21A6F" w:rsidRPr="00B44C96" w:rsidRDefault="00B21A6F" w:rsidP="003C7239">
      <w:pPr>
        <w:jc w:val="both"/>
        <w:rPr>
          <w:b/>
          <w:bCs/>
        </w:rPr>
      </w:pPr>
    </w:p>
    <w:p w:rsidR="00B21A6F" w:rsidRPr="005730AD" w:rsidRDefault="00B21A6F" w:rsidP="003C7239">
      <w:pPr>
        <w:jc w:val="both"/>
      </w:pPr>
      <w:r w:rsidRPr="005730AD">
        <w:t xml:space="preserve">Важнейшим условием реализации </w:t>
      </w:r>
      <w:r>
        <w:t xml:space="preserve">рабочей </w:t>
      </w:r>
      <w:r w:rsidRPr="005730AD">
        <w:t xml:space="preserve">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B21A6F" w:rsidRPr="005730AD" w:rsidRDefault="00B21A6F" w:rsidP="003C7239">
      <w:pPr>
        <w:jc w:val="both"/>
      </w:pPr>
      <w:r w:rsidRPr="005730AD">
        <w:t>• обеспечение эмоционального благополучия детей;</w:t>
      </w:r>
    </w:p>
    <w:p w:rsidR="00B21A6F" w:rsidRPr="005730AD" w:rsidRDefault="00B21A6F" w:rsidP="003C7239">
      <w:pPr>
        <w:jc w:val="both"/>
      </w:pPr>
      <w:r w:rsidRPr="005730AD">
        <w:t xml:space="preserve"> • создание условий для формирования доброжелательного и внимательного отношения детей к другим людям; </w:t>
      </w:r>
    </w:p>
    <w:p w:rsidR="00B21A6F" w:rsidRPr="005730AD" w:rsidRDefault="00B21A6F" w:rsidP="003C7239">
      <w:pPr>
        <w:jc w:val="both"/>
      </w:pPr>
      <w:r w:rsidRPr="005730AD">
        <w:t xml:space="preserve">• развитие детской самостоятельности (инициативности, автономии и ответственности); </w:t>
      </w:r>
    </w:p>
    <w:p w:rsidR="00B21A6F" w:rsidRPr="005730AD" w:rsidRDefault="00B21A6F" w:rsidP="003C7239">
      <w:pPr>
        <w:jc w:val="both"/>
      </w:pPr>
      <w:r w:rsidRPr="005730AD">
        <w:t>• развитие детских способностей, формирующихся в разных видах деятельности. Для реализации этих целей педагогам рекомендуется:</w:t>
      </w:r>
    </w:p>
    <w:p w:rsidR="00B21A6F" w:rsidRPr="005730AD" w:rsidRDefault="00B21A6F" w:rsidP="003C7239">
      <w:pPr>
        <w:jc w:val="both"/>
      </w:pPr>
      <w:r w:rsidRPr="005730AD">
        <w:t xml:space="preserve"> • проявлять уважение к личности ребенка и развивать демократический стиль взаимодействия с ним и с другими педагогами; </w:t>
      </w:r>
    </w:p>
    <w:p w:rsidR="00B21A6F" w:rsidRPr="005730AD" w:rsidRDefault="00B21A6F" w:rsidP="003C7239">
      <w:pPr>
        <w:jc w:val="both"/>
      </w:pPr>
      <w:r w:rsidRPr="005730AD">
        <w:t>• создавать условия для принятия ребенко</w:t>
      </w:r>
      <w:r>
        <w:t>м ответственности и проявления си</w:t>
      </w:r>
      <w:r w:rsidRPr="005730AD">
        <w:t xml:space="preserve">мпатии к другим людям; </w:t>
      </w:r>
    </w:p>
    <w:p w:rsidR="00B21A6F" w:rsidRPr="005730AD" w:rsidRDefault="00B21A6F" w:rsidP="003C7239">
      <w:pPr>
        <w:jc w:val="both"/>
      </w:pPr>
      <w:r w:rsidRPr="005730AD">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B21A6F" w:rsidRPr="005730AD" w:rsidRDefault="00B21A6F" w:rsidP="003C7239">
      <w:pPr>
        <w:jc w:val="both"/>
      </w:pPr>
      <w:r w:rsidRPr="005730AD">
        <w:t>• обсуждать с детьми важные жизненные вопросы, стимулировать проявление позиции ребенка;</w:t>
      </w:r>
    </w:p>
    <w:p w:rsidR="00B21A6F" w:rsidRPr="005730AD" w:rsidRDefault="00B21A6F" w:rsidP="003C7239">
      <w:pPr>
        <w:jc w:val="both"/>
      </w:pPr>
      <w:r w:rsidRPr="005730AD">
        <w:t xml:space="preserve"> • обращать внимание детей на тот факт, что люди различаются по своим убеждениям и ценностям, обсуждать, как это влияет на их поведение;</w:t>
      </w:r>
    </w:p>
    <w:p w:rsidR="00B21A6F" w:rsidRPr="005730AD" w:rsidRDefault="00B21A6F" w:rsidP="003C7239">
      <w:pPr>
        <w:jc w:val="both"/>
      </w:pPr>
      <w:r w:rsidRPr="005730AD">
        <w:t xml:space="preserve"> •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21A6F" w:rsidRPr="005730AD" w:rsidRDefault="00B21A6F" w:rsidP="003C7239">
      <w:pPr>
        <w:jc w:val="both"/>
        <w:rPr>
          <w:b/>
          <w:bCs/>
        </w:rPr>
      </w:pPr>
    </w:p>
    <w:p w:rsidR="00B21A6F" w:rsidRPr="005730AD" w:rsidRDefault="00B21A6F" w:rsidP="003C7239">
      <w:pPr>
        <w:jc w:val="both"/>
      </w:pPr>
      <w:r w:rsidRPr="005730AD">
        <w:t>В группе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w:t>
      </w:r>
      <w:r>
        <w:t xml:space="preserve"> Благодаря этому рабочая</w:t>
      </w:r>
      <w:r w:rsidRPr="005730AD">
        <w:t xml:space="preserve">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B21A6F" w:rsidRPr="005730AD" w:rsidRDefault="00B21A6F" w:rsidP="003C7239">
      <w:pPr>
        <w:jc w:val="both"/>
      </w:pPr>
      <w:r w:rsidRPr="00221D4D">
        <w:rPr>
          <w:b/>
          <w:bCs/>
        </w:rPr>
        <w:t>Роль педагога в организации психолого-педагогических условий</w:t>
      </w:r>
      <w:r w:rsidRPr="005730AD">
        <w:t>.</w:t>
      </w:r>
    </w:p>
    <w:p w:rsidR="00B21A6F" w:rsidRPr="005730AD" w:rsidRDefault="00B21A6F" w:rsidP="003C7239">
      <w:pPr>
        <w:jc w:val="both"/>
      </w:pPr>
      <w:r w:rsidRPr="005730AD">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w:t>
      </w:r>
      <w:r>
        <w:t>создана атмосфера</w:t>
      </w:r>
      <w:r w:rsidRPr="005730AD">
        <w:t xml:space="preserve"> принятия, в которой каждый ребенок чувствует, что его ценят и принимают таким, какой он есть; могут выслушать его и понять.  Для обеспечения в группе эмо</w:t>
      </w:r>
      <w:r>
        <w:t xml:space="preserve">ционального благополучия </w:t>
      </w:r>
      <w:r w:rsidRPr="005730AD">
        <w:t xml:space="preserve">: </w:t>
      </w:r>
    </w:p>
    <w:p w:rsidR="00B21A6F" w:rsidRPr="005730AD" w:rsidRDefault="00B21A6F" w:rsidP="003C7239">
      <w:pPr>
        <w:jc w:val="both"/>
      </w:pPr>
      <w:r w:rsidRPr="005730AD">
        <w:t xml:space="preserve">• общаться с детьми доброжелательно, без обвинений и угроз; </w:t>
      </w:r>
    </w:p>
    <w:p w:rsidR="00B21A6F" w:rsidRPr="005730AD" w:rsidRDefault="00B21A6F" w:rsidP="003C7239">
      <w:pPr>
        <w:jc w:val="both"/>
      </w:pPr>
      <w:r w:rsidRPr="005730AD">
        <w:t>• внимательно выслушивать детей, показывать, что понимает их чувства, помогать делиться своими переживаниями и мыслями;</w:t>
      </w:r>
    </w:p>
    <w:p w:rsidR="00B21A6F" w:rsidRPr="005730AD" w:rsidRDefault="00B21A6F" w:rsidP="003C7239">
      <w:pPr>
        <w:jc w:val="both"/>
      </w:pPr>
      <w:r w:rsidRPr="005730AD">
        <w:t xml:space="preserve"> • помогать детям обнаружить конструктивные варианты поведения;</w:t>
      </w:r>
    </w:p>
    <w:p w:rsidR="00B21A6F" w:rsidRPr="005730AD" w:rsidRDefault="00B21A6F" w:rsidP="003C7239">
      <w:pPr>
        <w:jc w:val="both"/>
      </w:pPr>
      <w:r w:rsidRPr="005730AD">
        <w:t xml:space="preserve"> •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21A6F" w:rsidRPr="005730AD" w:rsidRDefault="00B21A6F" w:rsidP="003C7239">
      <w:pPr>
        <w:jc w:val="both"/>
      </w:pPr>
      <w:r w:rsidRPr="005730AD">
        <w:t xml:space="preserve"> • обеспечивать в течение дня чередование ситуаций, в которых дети играют вместе и могут при желании побыть в одиночестве или в небольшой группе детей. 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группе должна быть располагающей, почти домашней, в таком случае дети быстро осваиваются в ней, свободно выражают свои эмоции.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21A6F" w:rsidRPr="005730AD" w:rsidRDefault="00B21A6F" w:rsidP="003C7239">
      <w:pPr>
        <w:jc w:val="both"/>
      </w:pPr>
      <w:r w:rsidRPr="005730AD">
        <w:t>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относится к детям доброж</w:t>
      </w:r>
      <w:r>
        <w:t>елательно и внимательно, помога</w:t>
      </w:r>
      <w:r w:rsidRPr="005730AD">
        <w:t>т</w:t>
      </w:r>
      <w:r>
        <w:t>ь</w:t>
      </w:r>
      <w:r w:rsidRPr="005730AD">
        <w:t xml:space="preserve"> конструктивно разрешать возникающие конфликты. Для формирования у детей доброжелательного отношения к людям следует:</w:t>
      </w:r>
    </w:p>
    <w:p w:rsidR="00B21A6F" w:rsidRPr="005730AD" w:rsidRDefault="00B21A6F" w:rsidP="003C7239">
      <w:pPr>
        <w:jc w:val="both"/>
      </w:pPr>
      <w:r w:rsidRPr="005730AD">
        <w:t xml:space="preserve"> • устанавливать понятные для детей правила взаимодействия; </w:t>
      </w:r>
    </w:p>
    <w:p w:rsidR="00B21A6F" w:rsidRPr="005730AD" w:rsidRDefault="00B21A6F" w:rsidP="003C7239">
      <w:pPr>
        <w:jc w:val="both"/>
      </w:pPr>
      <w:r w:rsidRPr="005730AD">
        <w:t>• создавать ситуации обсуждения правил, прояснения детьми их смысла;</w:t>
      </w:r>
    </w:p>
    <w:p w:rsidR="00B21A6F" w:rsidRPr="005730AD" w:rsidRDefault="00B21A6F" w:rsidP="003C7239">
      <w:pPr>
        <w:jc w:val="both"/>
      </w:pPr>
      <w:r w:rsidRPr="005730AD">
        <w:t xml:space="preserve"> •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21A6F" w:rsidRPr="005730AD" w:rsidRDefault="00B21A6F" w:rsidP="003C7239">
      <w:pPr>
        <w:jc w:val="both"/>
      </w:pPr>
      <w:r w:rsidRPr="005730AD">
        <w:rPr>
          <w:b/>
          <w:bCs/>
        </w:rPr>
        <w:t>Развитие самостоятельности</w:t>
      </w:r>
      <w:r w:rsidRPr="005730AD">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B21A6F" w:rsidRPr="005730AD" w:rsidRDefault="00B21A6F" w:rsidP="003C7239">
      <w:pPr>
        <w:jc w:val="both"/>
      </w:pPr>
      <w:r w:rsidRPr="005730AD">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w:t>
      </w:r>
      <w:r>
        <w:t xml:space="preserve">созданы </w:t>
      </w:r>
      <w:r w:rsidRPr="005730AD">
        <w:t xml:space="preserve">для этого условия. Для формирования детской самостоятельности </w:t>
      </w:r>
      <w:r>
        <w:t xml:space="preserve">следует </w:t>
      </w:r>
      <w:r w:rsidRPr="005730AD">
        <w:t>выстраивать образовательную среду таким образом, чтобы дети могли:</w:t>
      </w:r>
    </w:p>
    <w:p w:rsidR="00B21A6F" w:rsidRPr="005730AD" w:rsidRDefault="00B21A6F" w:rsidP="003C7239">
      <w:pPr>
        <w:jc w:val="both"/>
      </w:pPr>
      <w:r w:rsidRPr="005730AD">
        <w:t xml:space="preserve"> • учиться на собственном опыте, экспериментировать с различными объектами, в том числе с растениями;</w:t>
      </w:r>
    </w:p>
    <w:p w:rsidR="00B21A6F" w:rsidRPr="005730AD" w:rsidRDefault="00B21A6F" w:rsidP="003C7239">
      <w:pPr>
        <w:jc w:val="both"/>
      </w:pPr>
      <w:r w:rsidRPr="005730AD">
        <w:t xml:space="preserve"> • находиться в течение дня как в одновозрастных, так и в разновозрастных группах; </w:t>
      </w:r>
    </w:p>
    <w:p w:rsidR="00B21A6F" w:rsidRPr="005730AD" w:rsidRDefault="00B21A6F" w:rsidP="003C7239">
      <w:pPr>
        <w:jc w:val="both"/>
      </w:pPr>
      <w:r w:rsidRPr="005730AD">
        <w:t>• изменять или конструировать игровое пространство в соответствии с возникающими игровыми ситуациями;</w:t>
      </w:r>
    </w:p>
    <w:p w:rsidR="00B21A6F" w:rsidRPr="005730AD" w:rsidRDefault="00B21A6F" w:rsidP="003C7239">
      <w:pPr>
        <w:jc w:val="both"/>
      </w:pPr>
      <w:r w:rsidRPr="005730AD">
        <w:t xml:space="preserve"> • быть автономными в своих действиях и принятии доступных им решений.</w:t>
      </w:r>
    </w:p>
    <w:p w:rsidR="00B21A6F" w:rsidRPr="005730AD" w:rsidRDefault="00B21A6F" w:rsidP="003C7239">
      <w:pPr>
        <w:jc w:val="both"/>
      </w:pPr>
      <w:r w:rsidRPr="005730AD">
        <w:t xml:space="preserve"> С целью поддержания детской инициативы </w:t>
      </w:r>
      <w:r>
        <w:t xml:space="preserve">созданы </w:t>
      </w:r>
      <w:r w:rsidRPr="005730AD">
        <w:t xml:space="preserve">ситуации, в которых дошкольники учатся: </w:t>
      </w:r>
    </w:p>
    <w:p w:rsidR="00B21A6F" w:rsidRPr="005730AD" w:rsidRDefault="00B21A6F" w:rsidP="003C7239">
      <w:pPr>
        <w:jc w:val="both"/>
      </w:pPr>
      <w:r w:rsidRPr="005730AD">
        <w:t>• при участии взрослого обсуждать важные события со сверстниками;</w:t>
      </w:r>
    </w:p>
    <w:p w:rsidR="00B21A6F" w:rsidRPr="005730AD" w:rsidRDefault="00B21A6F" w:rsidP="003C7239">
      <w:pPr>
        <w:jc w:val="both"/>
      </w:pPr>
      <w:r w:rsidRPr="005730AD">
        <w:t xml:space="preserve"> • совершать выбор и обосновывать его (например, детям можно предлагать специальные способы фиксации их выбора);</w:t>
      </w:r>
    </w:p>
    <w:p w:rsidR="00B21A6F" w:rsidRPr="005730AD" w:rsidRDefault="00B21A6F" w:rsidP="003C7239">
      <w:pPr>
        <w:jc w:val="both"/>
      </w:pPr>
      <w:r w:rsidRPr="005730AD">
        <w:t xml:space="preserve"> • предъявлять и обосновывать свою инициативу (замыслы, предложения и пр.);</w:t>
      </w:r>
    </w:p>
    <w:p w:rsidR="00B21A6F" w:rsidRPr="005730AD" w:rsidRDefault="00B21A6F" w:rsidP="003C7239">
      <w:pPr>
        <w:jc w:val="both"/>
      </w:pPr>
      <w:r w:rsidRPr="005730AD">
        <w:t xml:space="preserve"> • планировать собственные действия индивидуально и в малой группе, команде;</w:t>
      </w:r>
    </w:p>
    <w:p w:rsidR="00B21A6F" w:rsidRPr="005730AD" w:rsidRDefault="00B21A6F" w:rsidP="003C7239">
      <w:pPr>
        <w:jc w:val="both"/>
      </w:pPr>
      <w:r w:rsidRPr="005730AD">
        <w:t xml:space="preserve"> •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w:t>
      </w:r>
    </w:p>
    <w:p w:rsidR="00B21A6F" w:rsidRPr="005730AD" w:rsidRDefault="00B21A6F" w:rsidP="003C7239">
      <w:pPr>
        <w:jc w:val="both"/>
      </w:pPr>
      <w:r w:rsidRPr="005730AD">
        <w:rPr>
          <w:b/>
          <w:bCs/>
        </w:rPr>
        <w:t>Особенности организации предметно-пространственной среды для развития самостоятельности</w:t>
      </w:r>
      <w:r w:rsidRPr="005730AD">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
    <w:p w:rsidR="00B21A6F" w:rsidRPr="005730AD" w:rsidRDefault="00B21A6F" w:rsidP="003C7239">
      <w:pPr>
        <w:jc w:val="both"/>
      </w:pPr>
      <w:r w:rsidRPr="005730AD">
        <w:rPr>
          <w:b/>
          <w:bCs/>
        </w:rPr>
        <w:t>Предметно-пространственная среда</w:t>
      </w:r>
      <w:r w:rsidRPr="005730AD">
        <w:t xml:space="preserve">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21A6F" w:rsidRPr="005730AD" w:rsidRDefault="00B21A6F" w:rsidP="003C7239">
      <w:pPr>
        <w:jc w:val="both"/>
      </w:pPr>
      <w:r w:rsidRPr="005730AD">
        <w:rPr>
          <w:b/>
          <w:bCs/>
        </w:rPr>
        <w:t>Игровая деятельность.</w:t>
      </w:r>
      <w:r w:rsidRPr="005730AD">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B21A6F" w:rsidRPr="005730AD" w:rsidRDefault="00B21A6F" w:rsidP="003C7239">
      <w:pPr>
        <w:jc w:val="both"/>
      </w:pPr>
      <w:r w:rsidRPr="005730AD">
        <w:t>• создавать в течение дня условия для свободной игры детей;</w:t>
      </w:r>
    </w:p>
    <w:p w:rsidR="00B21A6F" w:rsidRPr="005730AD" w:rsidRDefault="00B21A6F" w:rsidP="003C7239">
      <w:pPr>
        <w:jc w:val="both"/>
      </w:pPr>
      <w:r w:rsidRPr="005730AD">
        <w:t xml:space="preserve">• определять игровые ситуации, в которых детям нужна косвенная помощь; </w:t>
      </w:r>
    </w:p>
    <w:p w:rsidR="00B21A6F" w:rsidRPr="005730AD" w:rsidRDefault="00B21A6F" w:rsidP="003C7239">
      <w:pPr>
        <w:jc w:val="both"/>
      </w:pPr>
      <w:r w:rsidRPr="005730AD">
        <w:t>• наблюдать за играющими детьми и понимать, какие именно события дня отражаются в игре;</w:t>
      </w:r>
    </w:p>
    <w:p w:rsidR="00B21A6F" w:rsidRPr="005730AD" w:rsidRDefault="00B21A6F" w:rsidP="003C7239">
      <w:pPr>
        <w:jc w:val="both"/>
      </w:pPr>
      <w:r w:rsidRPr="005730AD">
        <w:t>• отличать детей с развитой игровой деятельностью от тех, у кого игра развита слабо;</w:t>
      </w:r>
    </w:p>
    <w:p w:rsidR="00B21A6F" w:rsidRPr="005730AD" w:rsidRDefault="00B21A6F" w:rsidP="003C7239">
      <w:pPr>
        <w:jc w:val="both"/>
      </w:pPr>
      <w:r w:rsidRPr="005730AD">
        <w:t>• 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21A6F" w:rsidRPr="005730AD" w:rsidRDefault="00B21A6F" w:rsidP="003C7239">
      <w:pPr>
        <w:jc w:val="both"/>
      </w:pPr>
      <w:r w:rsidRPr="005730AD">
        <w:t>Создание условий для развития познавательной деятельности</w:t>
      </w:r>
    </w:p>
    <w:p w:rsidR="00B21A6F" w:rsidRPr="005730AD" w:rsidRDefault="00B21A6F" w:rsidP="003C7239">
      <w:pPr>
        <w:jc w:val="both"/>
      </w:pPr>
      <w:r w:rsidRPr="005730AD">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w:t>
      </w:r>
      <w:r>
        <w:t xml:space="preserve"> Созданы  </w:t>
      </w:r>
      <w:r w:rsidRPr="005730AD">
        <w:t>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w:t>
      </w:r>
    </w:p>
    <w:p w:rsidR="00B21A6F" w:rsidRPr="005730AD" w:rsidRDefault="00B21A6F" w:rsidP="003C7239">
      <w:pPr>
        <w:jc w:val="both"/>
      </w:pPr>
      <w:r w:rsidRPr="005730AD">
        <w:t xml:space="preserve"> • регулярно предлагая детям вопросы, требующие не только воспроизведения информации, но и мышления; </w:t>
      </w:r>
    </w:p>
    <w:p w:rsidR="00B21A6F" w:rsidRPr="005730AD" w:rsidRDefault="00B21A6F" w:rsidP="003C7239">
      <w:pPr>
        <w:jc w:val="both"/>
      </w:pPr>
      <w:r w:rsidRPr="005730AD">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B21A6F" w:rsidRPr="005730AD" w:rsidRDefault="00B21A6F" w:rsidP="003C7239">
      <w:pPr>
        <w:jc w:val="both"/>
      </w:pPr>
      <w:r w:rsidRPr="005730AD">
        <w:t>• обеспечивая в ходе обсуждения атмосферу поддержки и принятия;</w:t>
      </w:r>
    </w:p>
    <w:p w:rsidR="00B21A6F" w:rsidRPr="005730AD" w:rsidRDefault="00B21A6F" w:rsidP="003C7239">
      <w:pPr>
        <w:jc w:val="both"/>
      </w:pPr>
      <w:r w:rsidRPr="005730AD">
        <w:t xml:space="preserve"> • позволяя детям определиться с решением в ходе обсуждения той или иной ситуации;</w:t>
      </w:r>
    </w:p>
    <w:p w:rsidR="00B21A6F" w:rsidRPr="005730AD" w:rsidRDefault="00B21A6F" w:rsidP="003C7239">
      <w:pPr>
        <w:jc w:val="both"/>
      </w:pPr>
      <w:r w:rsidRPr="005730AD">
        <w:t xml:space="preserve"> •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21A6F" w:rsidRPr="005730AD" w:rsidRDefault="00B21A6F" w:rsidP="003C7239">
      <w:pPr>
        <w:jc w:val="both"/>
      </w:pPr>
      <w:r w:rsidRPr="005730AD">
        <w:t xml:space="preserve"> • строя обсуждение с учетом высказываний детей, которые могут изменить ход дискуссии;</w:t>
      </w:r>
    </w:p>
    <w:p w:rsidR="00B21A6F" w:rsidRPr="005730AD" w:rsidRDefault="00B21A6F" w:rsidP="003C7239">
      <w:pPr>
        <w:jc w:val="both"/>
      </w:pPr>
      <w:r w:rsidRPr="005730AD">
        <w:t xml:space="preserve"> • помогая детям обнаружить ошибки в своих рассуждениях;</w:t>
      </w:r>
    </w:p>
    <w:p w:rsidR="00B21A6F" w:rsidRPr="005730AD" w:rsidRDefault="00B21A6F" w:rsidP="003C7239">
      <w:pPr>
        <w:jc w:val="both"/>
      </w:pPr>
      <w:r w:rsidRPr="005730AD">
        <w:t xml:space="preserve"> • помогая организовать дискуссию;</w:t>
      </w:r>
    </w:p>
    <w:p w:rsidR="00B21A6F" w:rsidRPr="005730AD" w:rsidRDefault="00B21A6F" w:rsidP="003C7239">
      <w:pPr>
        <w:jc w:val="both"/>
      </w:pPr>
      <w:r w:rsidRPr="005730AD">
        <w:t xml:space="preserve"> • предлагая дополнительные средства (двигательные, образные, в т. ч. наглядные модели и символы), в тех случаях, когда детям трудно решить задачу. 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B21A6F" w:rsidRPr="005730AD" w:rsidRDefault="00B21A6F" w:rsidP="003C7239">
      <w:pPr>
        <w:jc w:val="both"/>
      </w:pPr>
      <w:r w:rsidRPr="005730AD">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B21A6F" w:rsidRDefault="00B21A6F" w:rsidP="003C7239">
      <w:pPr>
        <w:jc w:val="both"/>
      </w:pPr>
      <w:r w:rsidRPr="005730AD">
        <w:t>• ежедневно предоставлять детя</w:t>
      </w:r>
      <w:r>
        <w:t>м возможность активно двигаться</w:t>
      </w:r>
      <w:r w:rsidRPr="005730AD">
        <w:t xml:space="preserve"> </w:t>
      </w:r>
    </w:p>
    <w:p w:rsidR="00B21A6F" w:rsidRPr="005730AD" w:rsidRDefault="00B21A6F" w:rsidP="003C7239">
      <w:pPr>
        <w:jc w:val="both"/>
      </w:pPr>
      <w:r w:rsidRPr="005730AD">
        <w:t>• обучать детей правилам безопасности;</w:t>
      </w:r>
    </w:p>
    <w:p w:rsidR="00B21A6F" w:rsidRPr="005730AD" w:rsidRDefault="00B21A6F" w:rsidP="003C7239">
      <w:pPr>
        <w:jc w:val="both"/>
      </w:pPr>
      <w:r w:rsidRPr="005730AD">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21A6F" w:rsidRPr="00221D4D" w:rsidRDefault="00B21A6F" w:rsidP="003C7239">
      <w:pPr>
        <w:jc w:val="both"/>
      </w:pPr>
      <w:r w:rsidRPr="005730AD">
        <w:t>• использовать различные методы обучения, помогающие детям с разным уровнем физического развития с удовольствием бегать, лазать, прыгать.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w:t>
      </w:r>
      <w:r>
        <w:t>и.</w:t>
      </w:r>
    </w:p>
    <w:p w:rsidR="00B21A6F" w:rsidRPr="005730AD" w:rsidRDefault="00B21A6F" w:rsidP="003C7239">
      <w:pPr>
        <w:jc w:val="both"/>
        <w:rPr>
          <w:b/>
          <w:bCs/>
        </w:rPr>
      </w:pPr>
      <w:r w:rsidRPr="005730AD">
        <w:rPr>
          <w:b/>
          <w:bCs/>
        </w:rPr>
        <w:t>Взаимодействие с семьями  воспитанников.</w:t>
      </w:r>
    </w:p>
    <w:p w:rsidR="00B21A6F" w:rsidRPr="005730AD" w:rsidRDefault="00B21A6F" w:rsidP="003C7239">
      <w:pPr>
        <w:jc w:val="both"/>
        <w:rPr>
          <w:b/>
          <w:bCs/>
        </w:rPr>
      </w:pPr>
      <w:r w:rsidRPr="005730AD">
        <w:rPr>
          <w:b/>
          <w:bCs/>
        </w:rPr>
        <w:t>Основные цели и задачи</w:t>
      </w:r>
    </w:p>
    <w:p w:rsidR="00B21A6F" w:rsidRPr="005730AD" w:rsidRDefault="00B21A6F" w:rsidP="003C7239">
      <w:pPr>
        <w:jc w:val="both"/>
      </w:pPr>
      <w:r w:rsidRPr="005730AD">
        <w:t>Важнейшим условием обеспечения целостного развития личности ребенка является развитие конструктивного взаимодействия с семьей.</w:t>
      </w:r>
    </w:p>
    <w:p w:rsidR="00B21A6F" w:rsidRPr="005730AD" w:rsidRDefault="00B21A6F" w:rsidP="003C7239">
      <w:pPr>
        <w:jc w:val="both"/>
      </w:pPr>
      <w:r w:rsidRPr="005730AD">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Основные задачи взаимодействия  с семьями воспитанников:</w:t>
      </w:r>
    </w:p>
    <w:p w:rsidR="00B21A6F" w:rsidRPr="005730AD" w:rsidRDefault="00B21A6F" w:rsidP="003C7239">
      <w:pPr>
        <w:jc w:val="both"/>
      </w:pPr>
      <w:r w:rsidRPr="005730AD">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педагогов и семьи; </w:t>
      </w:r>
    </w:p>
    <w:p w:rsidR="00B21A6F" w:rsidRPr="005730AD" w:rsidRDefault="00B21A6F" w:rsidP="003C7239">
      <w:pPr>
        <w:jc w:val="both"/>
      </w:pPr>
      <w:r w:rsidRPr="005730AD">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21A6F" w:rsidRPr="005730AD" w:rsidRDefault="00B21A6F" w:rsidP="003C7239">
      <w:pPr>
        <w:jc w:val="both"/>
      </w:pPr>
      <w:r w:rsidRPr="005730AD">
        <w:t xml:space="preserve"> • информирование друг друга об актуальных задачах воспитания и обучения детей и о возможностях педагогов  и семьи в решении данных задач;</w:t>
      </w:r>
    </w:p>
    <w:p w:rsidR="00B21A6F" w:rsidRPr="005730AD" w:rsidRDefault="00B21A6F" w:rsidP="003C7239">
      <w:pPr>
        <w:jc w:val="both"/>
      </w:pPr>
      <w:r w:rsidRPr="005730AD">
        <w:t xml:space="preserve"> • создание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21A6F" w:rsidRPr="005730AD" w:rsidRDefault="00B21A6F" w:rsidP="003C7239">
      <w:pPr>
        <w:jc w:val="both"/>
      </w:pPr>
      <w:r w:rsidRPr="005730AD">
        <w:t xml:space="preserve"> • привлечение семей воспитанников к участию в совместных с педагогами мероприятиях, организуемых в районе (городе, области);</w:t>
      </w:r>
    </w:p>
    <w:p w:rsidR="00B21A6F" w:rsidRDefault="00B21A6F" w:rsidP="003C7239">
      <w:pPr>
        <w:jc w:val="both"/>
      </w:pPr>
      <w:r w:rsidRPr="005730AD">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21A6F" w:rsidRPr="00350D0D" w:rsidRDefault="00B21A6F" w:rsidP="003C7239">
      <w:pPr>
        <w:jc w:val="both"/>
      </w:pPr>
      <w:r w:rsidRPr="005730AD">
        <w:rPr>
          <w:b/>
          <w:bCs/>
        </w:rPr>
        <w:t>Основные направления и формы взаимодействия с семьей</w:t>
      </w:r>
    </w:p>
    <w:p w:rsidR="00B21A6F" w:rsidRPr="005730AD" w:rsidRDefault="00B21A6F" w:rsidP="003C7239">
      <w:pPr>
        <w:jc w:val="both"/>
      </w:pPr>
      <w:r w:rsidRPr="005730AD">
        <w:rPr>
          <w:b/>
          <w:bCs/>
        </w:rPr>
        <w:t>Взаимопознание и взаимоинформирование</w:t>
      </w:r>
      <w:r w:rsidRPr="005730AD">
        <w:t xml:space="preserve"> Успешное взаимодействие возможно лишь в том случае, если педагог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B21A6F" w:rsidRPr="005730AD" w:rsidRDefault="00B21A6F" w:rsidP="003C7239">
      <w:pPr>
        <w:jc w:val="both"/>
      </w:pPr>
      <w:r w:rsidRPr="005730AD">
        <w:t>Непрерывное образование воспитывающих взрослых.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B21A6F" w:rsidRPr="005730AD" w:rsidRDefault="00B21A6F" w:rsidP="003C7239">
      <w:pPr>
        <w:jc w:val="both"/>
      </w:pPr>
      <w:r w:rsidRPr="005730AD">
        <w:t xml:space="preserve"> • целенаправленности — ориентации на цели и приоритетные задачи образования родителей;</w:t>
      </w:r>
    </w:p>
    <w:p w:rsidR="00B21A6F" w:rsidRPr="005730AD" w:rsidRDefault="00B21A6F" w:rsidP="003C7239">
      <w:pPr>
        <w:jc w:val="both"/>
      </w:pPr>
      <w:r w:rsidRPr="005730AD">
        <w:t xml:space="preserve"> • адресности — учета образовательных потребностей родителей;</w:t>
      </w:r>
    </w:p>
    <w:p w:rsidR="00B21A6F" w:rsidRPr="005730AD" w:rsidRDefault="00B21A6F" w:rsidP="003C7239">
      <w:pPr>
        <w:jc w:val="both"/>
      </w:pPr>
      <w:r w:rsidRPr="005730AD">
        <w:t xml:space="preserve"> • доступности — учета возможностей родителей освоить предусмотренный программой учебный материал;</w:t>
      </w:r>
    </w:p>
    <w:p w:rsidR="00B21A6F" w:rsidRPr="005730AD" w:rsidRDefault="00B21A6F" w:rsidP="003C7239">
      <w:pPr>
        <w:jc w:val="both"/>
      </w:pPr>
      <w:r w:rsidRPr="005730AD">
        <w:t xml:space="preserve"> •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B21A6F" w:rsidRPr="005730AD" w:rsidRDefault="00B21A6F" w:rsidP="003C7239">
      <w:pPr>
        <w:jc w:val="both"/>
      </w:pPr>
      <w:r w:rsidRPr="005730AD">
        <w:t xml:space="preserve"> •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B21A6F" w:rsidRPr="005730AD" w:rsidRDefault="00B21A6F" w:rsidP="003C7239">
      <w:pPr>
        <w:jc w:val="both"/>
      </w:pPr>
      <w:r w:rsidRPr="005730AD">
        <w:t>Основные формы обучения родителей: лекции, семинары, мастер-классы, тренинги, проекты, игры. Мастер-классы.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B21A6F" w:rsidRPr="005730AD" w:rsidRDefault="00B21A6F" w:rsidP="003C7239">
      <w:pPr>
        <w:jc w:val="both"/>
      </w:pPr>
      <w:r w:rsidRPr="005730AD">
        <w:t>Совместная деятельность педагогов, родителей, детей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B21A6F" w:rsidRPr="005730AD" w:rsidRDefault="00B21A6F" w:rsidP="003C7239">
      <w:pPr>
        <w:jc w:val="both"/>
      </w:pPr>
      <w:r w:rsidRPr="005730AD">
        <w:t xml:space="preserve"> </w:t>
      </w:r>
      <w:r w:rsidRPr="005730AD">
        <w:rPr>
          <w:b/>
          <w:bCs/>
        </w:rPr>
        <w:t>Семейные праздники.</w:t>
      </w:r>
      <w:r w:rsidRPr="005730AD">
        <w:t xml:space="preserve"> Традиционными для группы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w:t>
      </w:r>
      <w:r>
        <w:t xml:space="preserve"> </w:t>
      </w:r>
      <w:r w:rsidRPr="005730AD">
        <w:t>группе.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21A6F" w:rsidRPr="005730AD" w:rsidRDefault="00B21A6F" w:rsidP="003C7239">
      <w:pPr>
        <w:jc w:val="both"/>
      </w:pPr>
      <w:r w:rsidRPr="005730AD">
        <w:rPr>
          <w:b/>
          <w:bCs/>
        </w:rPr>
        <w:t>Проектная деятельность</w:t>
      </w:r>
      <w:r w:rsidRPr="005730AD">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B21A6F" w:rsidRDefault="00B21A6F" w:rsidP="003C7239">
      <w:pPr>
        <w:jc w:val="both"/>
      </w:pPr>
      <w:r w:rsidRPr="005730AD">
        <w:rPr>
          <w:b/>
          <w:bCs/>
        </w:rPr>
        <w:t>Пособия для занятий с ребенком дома</w:t>
      </w:r>
      <w:r w:rsidRPr="005730AD">
        <w:t>. 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B21A6F" w:rsidRPr="009663D1" w:rsidRDefault="00B21A6F" w:rsidP="003C7239">
      <w:pPr>
        <w:jc w:val="both"/>
      </w:pPr>
      <w:r w:rsidRPr="005730AD">
        <w:rPr>
          <w:b/>
          <w:bCs/>
        </w:rPr>
        <w:t>Перспективный план по взаимодействию с родителями.</w:t>
      </w:r>
    </w:p>
    <w:p w:rsidR="00B21A6F" w:rsidRPr="005730AD" w:rsidRDefault="00B21A6F" w:rsidP="003C7239">
      <w:pPr>
        <w:jc w:val="both"/>
      </w:pPr>
      <w:r w:rsidRPr="005730AD">
        <w:rPr>
          <w:b/>
          <w:bCs/>
        </w:rPr>
        <w:t>Цел</w:t>
      </w:r>
      <w:r w:rsidRPr="005730AD">
        <w:t>ь: Сплочение родителей и педагогов ДОУ и создание единых установок на формирование у дошкольников ценностных ориентиров.</w:t>
      </w:r>
    </w:p>
    <w:p w:rsidR="00B21A6F" w:rsidRDefault="00B21A6F" w:rsidP="003C7239">
      <w:pPr>
        <w:jc w:val="both"/>
      </w:pPr>
      <w:r w:rsidRPr="005730AD">
        <w:t>Месяцы Название мероприятия</w:t>
      </w:r>
      <w:r>
        <w:t>.</w:t>
      </w:r>
    </w:p>
    <w:p w:rsidR="00B21A6F" w:rsidRPr="00364BB6" w:rsidRDefault="00B21A6F" w:rsidP="003C7239">
      <w:pPr>
        <w:jc w:val="both"/>
        <w:rPr>
          <w:b/>
          <w:bCs/>
        </w:rPr>
      </w:pPr>
      <w:r w:rsidRPr="00364BB6">
        <w:rPr>
          <w:b/>
          <w:bCs/>
        </w:rPr>
        <w:t>Сентябрь.</w:t>
      </w:r>
    </w:p>
    <w:p w:rsidR="00B21A6F" w:rsidRDefault="00B21A6F">
      <w:r>
        <w:t>1.</w:t>
      </w:r>
      <w:r w:rsidRPr="005730AD">
        <w:t>Беседа с родителями «Одежда детей в разные сезоны».</w:t>
      </w:r>
    </w:p>
    <w:p w:rsidR="00B21A6F" w:rsidRDefault="00B21A6F">
      <w:r>
        <w:t xml:space="preserve">2.Этот удивительный ранний возраст. </w:t>
      </w:r>
    </w:p>
    <w:p w:rsidR="00B21A6F" w:rsidRDefault="00B21A6F">
      <w:r>
        <w:t>3.</w:t>
      </w:r>
      <w:r w:rsidRPr="00364BB6">
        <w:t xml:space="preserve"> </w:t>
      </w:r>
      <w:r w:rsidRPr="005730AD">
        <w:t xml:space="preserve">Памятка для родителей «Возрастные особенности </w:t>
      </w:r>
      <w:r>
        <w:t>детей младшего</w:t>
      </w:r>
      <w:r w:rsidRPr="005730AD">
        <w:t xml:space="preserve">  дошкольного возраста».</w:t>
      </w:r>
    </w:p>
    <w:p w:rsidR="00B21A6F" w:rsidRDefault="00B21A6F" w:rsidP="00364BB6">
      <w:pPr>
        <w:ind w:firstLine="708"/>
        <w:rPr>
          <w:b/>
          <w:bCs/>
        </w:rPr>
      </w:pPr>
      <w:r w:rsidRPr="00364BB6">
        <w:rPr>
          <w:b/>
          <w:bCs/>
        </w:rPr>
        <w:t xml:space="preserve">Октябрь  </w:t>
      </w:r>
    </w:p>
    <w:p w:rsidR="00B21A6F" w:rsidRDefault="00B21A6F" w:rsidP="00364BB6">
      <w:pPr>
        <w:jc w:val="both"/>
      </w:pPr>
      <w:r w:rsidRPr="005730AD">
        <w:t xml:space="preserve">1. Консультация «Игра, как средство воспитания дошкольников». </w:t>
      </w:r>
    </w:p>
    <w:p w:rsidR="00B21A6F" w:rsidRDefault="00B21A6F" w:rsidP="00364BB6">
      <w:pPr>
        <w:jc w:val="both"/>
      </w:pPr>
      <w:r w:rsidRPr="005730AD">
        <w:t>2. Индивидуальные беседы с родителями о необходимости проводить вакцинацию против гриппа и ОРВИ.</w:t>
      </w:r>
    </w:p>
    <w:p w:rsidR="00B21A6F" w:rsidRDefault="00B21A6F" w:rsidP="00364BB6">
      <w:pPr>
        <w:jc w:val="both"/>
      </w:pPr>
      <w:r>
        <w:t>3.Работа по благоустройству территории садика с родителями</w:t>
      </w:r>
    </w:p>
    <w:p w:rsidR="00B21A6F" w:rsidRDefault="00B21A6F" w:rsidP="00364BB6">
      <w:pPr>
        <w:jc w:val="both"/>
        <w:rPr>
          <w:b/>
          <w:bCs/>
        </w:rPr>
      </w:pPr>
      <w:r w:rsidRPr="00364BB6">
        <w:rPr>
          <w:b/>
          <w:bCs/>
        </w:rPr>
        <w:t>Ноябрь.</w:t>
      </w:r>
    </w:p>
    <w:p w:rsidR="00B21A6F" w:rsidRDefault="00B21A6F" w:rsidP="00364BB6">
      <w:pPr>
        <w:jc w:val="both"/>
      </w:pPr>
      <w:r>
        <w:t>1</w:t>
      </w:r>
      <w:r w:rsidRPr="005730AD">
        <w:t>. Индивидуальные беседы с родителями. Тема «Спортивная обувь, форма  для занятий физкультурой». О необходимости её приобретения.</w:t>
      </w:r>
    </w:p>
    <w:p w:rsidR="00B21A6F" w:rsidRDefault="00B21A6F" w:rsidP="00364BB6">
      <w:pPr>
        <w:jc w:val="both"/>
      </w:pPr>
      <w:r>
        <w:t xml:space="preserve"> 2</w:t>
      </w:r>
      <w:r w:rsidRPr="005730AD">
        <w:t xml:space="preserve">. Беседа «Одежда детей в группе». </w:t>
      </w:r>
    </w:p>
    <w:p w:rsidR="00B21A6F" w:rsidRDefault="00B21A6F" w:rsidP="00364BB6">
      <w:pPr>
        <w:jc w:val="both"/>
      </w:pPr>
      <w:r>
        <w:t>3.</w:t>
      </w:r>
      <w:r w:rsidRPr="005730AD">
        <w:t>Выставка детских рисунков ко Дню Матери. «Мамочка – наше солнышко!»</w:t>
      </w:r>
    </w:p>
    <w:p w:rsidR="00B21A6F" w:rsidRDefault="00B21A6F" w:rsidP="00364BB6">
      <w:pPr>
        <w:jc w:val="both"/>
        <w:rPr>
          <w:b/>
          <w:bCs/>
        </w:rPr>
      </w:pPr>
      <w:r w:rsidRPr="00790ABB">
        <w:rPr>
          <w:b/>
          <w:bCs/>
        </w:rPr>
        <w:t>Декабрь</w:t>
      </w:r>
    </w:p>
    <w:p w:rsidR="00B21A6F" w:rsidRDefault="00B21A6F" w:rsidP="00790ABB">
      <w:pPr>
        <w:jc w:val="both"/>
      </w:pPr>
      <w:r w:rsidRPr="005730AD">
        <w:t xml:space="preserve">1.Оформление родительского уголка на зимнюю тему. «Здравствуй, гостья Зима!» </w:t>
      </w:r>
    </w:p>
    <w:p w:rsidR="00B21A6F" w:rsidRDefault="00B21A6F" w:rsidP="00790ABB">
      <w:pPr>
        <w:jc w:val="both"/>
      </w:pPr>
      <w:r w:rsidRPr="005730AD">
        <w:t xml:space="preserve">2 Подготовка к Новогоднему празднику (изготовление костюмов) </w:t>
      </w:r>
    </w:p>
    <w:p w:rsidR="00B21A6F" w:rsidRDefault="00B21A6F" w:rsidP="00790ABB">
      <w:pPr>
        <w:jc w:val="both"/>
      </w:pPr>
      <w:r w:rsidRPr="005730AD">
        <w:t>3. Подготовка подарков на Новый год</w:t>
      </w:r>
    </w:p>
    <w:p w:rsidR="00B21A6F" w:rsidRDefault="00B21A6F" w:rsidP="00790ABB">
      <w:pPr>
        <w:jc w:val="both"/>
        <w:rPr>
          <w:b/>
          <w:bCs/>
        </w:rPr>
      </w:pPr>
      <w:r w:rsidRPr="00790ABB">
        <w:rPr>
          <w:b/>
          <w:bCs/>
        </w:rPr>
        <w:t>Январь</w:t>
      </w:r>
    </w:p>
    <w:p w:rsidR="00B21A6F" w:rsidRDefault="00B21A6F" w:rsidP="00790ABB">
      <w:pPr>
        <w:jc w:val="both"/>
      </w:pPr>
      <w:r w:rsidRPr="005730AD">
        <w:t xml:space="preserve">1. Консультация «Самостоятельность ребёнка. Трудовые поручения» </w:t>
      </w:r>
    </w:p>
    <w:p w:rsidR="00B21A6F" w:rsidRDefault="00B21A6F" w:rsidP="00790ABB">
      <w:pPr>
        <w:jc w:val="both"/>
      </w:pPr>
      <w:r>
        <w:t>2</w:t>
      </w:r>
      <w:r w:rsidRPr="005730AD">
        <w:t xml:space="preserve">. Индивидуальные беседы. Тема: «Закаливание – одна из форм профилактики простудных заболеваний детей». </w:t>
      </w:r>
    </w:p>
    <w:p w:rsidR="00B21A6F" w:rsidRPr="005730AD" w:rsidRDefault="00B21A6F" w:rsidP="00790ABB">
      <w:pPr>
        <w:jc w:val="both"/>
      </w:pPr>
      <w:r>
        <w:t>3</w:t>
      </w:r>
      <w:r w:rsidRPr="005730AD">
        <w:t>. Памятка для родителей. Тема: «Чаще читайте  детям».</w:t>
      </w:r>
    </w:p>
    <w:p w:rsidR="00B21A6F" w:rsidRDefault="00B21A6F" w:rsidP="00790ABB">
      <w:pPr>
        <w:jc w:val="both"/>
        <w:rPr>
          <w:b/>
          <w:bCs/>
        </w:rPr>
      </w:pPr>
      <w:r w:rsidRPr="005730AD">
        <w:rPr>
          <w:b/>
          <w:bCs/>
        </w:rPr>
        <w:t>Февраль</w:t>
      </w:r>
      <w:r>
        <w:rPr>
          <w:b/>
          <w:bCs/>
        </w:rPr>
        <w:t>.</w:t>
      </w:r>
    </w:p>
    <w:p w:rsidR="00B21A6F" w:rsidRPr="005730AD" w:rsidRDefault="00B21A6F" w:rsidP="00790ABB">
      <w:pPr>
        <w:jc w:val="both"/>
        <w:rPr>
          <w:b/>
          <w:bCs/>
        </w:rPr>
      </w:pPr>
      <w:r>
        <w:rPr>
          <w:b/>
          <w:bCs/>
        </w:rPr>
        <w:t xml:space="preserve">1. </w:t>
      </w:r>
      <w:r w:rsidRPr="00790ABB">
        <w:t>Выставка детско -родительского творчества "Наши папы"</w:t>
      </w:r>
    </w:p>
    <w:p w:rsidR="00B21A6F" w:rsidRDefault="00B21A6F" w:rsidP="00790ABB">
      <w:pPr>
        <w:jc w:val="both"/>
      </w:pPr>
      <w:r>
        <w:rPr>
          <w:b/>
          <w:bCs/>
        </w:rPr>
        <w:t>2.</w:t>
      </w:r>
      <w:r>
        <w:t>"Зимние забавы" спортивный праздник</w:t>
      </w:r>
    </w:p>
    <w:p w:rsidR="00B21A6F" w:rsidRDefault="00B21A6F" w:rsidP="00350D0D">
      <w:pPr>
        <w:rPr>
          <w:b/>
          <w:bCs/>
        </w:rPr>
      </w:pPr>
      <w:r w:rsidRPr="00350D0D">
        <w:rPr>
          <w:b/>
          <w:bCs/>
        </w:rPr>
        <w:t>Март</w:t>
      </w:r>
    </w:p>
    <w:p w:rsidR="00B21A6F" w:rsidRDefault="00B21A6F" w:rsidP="00350D0D">
      <w:pPr>
        <w:jc w:val="both"/>
      </w:pPr>
      <w:r w:rsidRPr="005730AD">
        <w:t xml:space="preserve">1- Оформление родительского уголка на весеннюю тему. «Весна – Красна снова в гости к нам пришла». </w:t>
      </w:r>
    </w:p>
    <w:p w:rsidR="00B21A6F" w:rsidRDefault="00B21A6F" w:rsidP="00350D0D">
      <w:pPr>
        <w:jc w:val="both"/>
      </w:pPr>
      <w:r>
        <w:t>2</w:t>
      </w:r>
      <w:r w:rsidRPr="005730AD">
        <w:t>. Подготовка к празднику   8 Марта. - Папка передвижка с заметками, стихами и поздравлениями. «Нашим любимым мамочкам скажем добрые слова».</w:t>
      </w:r>
    </w:p>
    <w:p w:rsidR="00B21A6F" w:rsidRPr="005730AD" w:rsidRDefault="00B21A6F" w:rsidP="00350D0D">
      <w:pPr>
        <w:jc w:val="both"/>
      </w:pPr>
      <w:r>
        <w:t>3.Работа в цветнике высевание цветов</w:t>
      </w:r>
    </w:p>
    <w:p w:rsidR="00B21A6F" w:rsidRDefault="00B21A6F" w:rsidP="00350D0D">
      <w:pPr>
        <w:jc w:val="both"/>
        <w:rPr>
          <w:b/>
          <w:bCs/>
        </w:rPr>
      </w:pPr>
      <w:r w:rsidRPr="005730AD">
        <w:rPr>
          <w:b/>
          <w:bCs/>
        </w:rPr>
        <w:t>Апрель</w:t>
      </w:r>
    </w:p>
    <w:p w:rsidR="00B21A6F" w:rsidRDefault="00B21A6F" w:rsidP="00350D0D">
      <w:pPr>
        <w:jc w:val="both"/>
      </w:pPr>
      <w:r>
        <w:rPr>
          <w:b/>
          <w:bCs/>
        </w:rPr>
        <w:t>1.</w:t>
      </w:r>
      <w:r>
        <w:t>Работа по благоустройству цветника</w:t>
      </w:r>
    </w:p>
    <w:p w:rsidR="00B21A6F" w:rsidRDefault="00B21A6F" w:rsidP="00350D0D">
      <w:pPr>
        <w:jc w:val="both"/>
      </w:pPr>
      <w:r>
        <w:t>2. Подготовка костюмов к театрализованной деятельности.</w:t>
      </w:r>
    </w:p>
    <w:p w:rsidR="00B21A6F" w:rsidRDefault="00B21A6F" w:rsidP="00350D0D">
      <w:pPr>
        <w:jc w:val="both"/>
        <w:rPr>
          <w:b/>
          <w:bCs/>
        </w:rPr>
      </w:pPr>
      <w:r w:rsidRPr="00350D0D">
        <w:rPr>
          <w:b/>
          <w:bCs/>
        </w:rPr>
        <w:t>Май</w:t>
      </w:r>
    </w:p>
    <w:p w:rsidR="00B21A6F" w:rsidRDefault="00B21A6F" w:rsidP="00350D0D">
      <w:pPr>
        <w:jc w:val="both"/>
      </w:pPr>
      <w:r>
        <w:t>1</w:t>
      </w:r>
      <w:r w:rsidRPr="005730AD">
        <w:t>. Папка- передвижка для родителей  ко  Дню Победы  и посещение памятных мест.</w:t>
      </w:r>
    </w:p>
    <w:p w:rsidR="00B21A6F" w:rsidRPr="00350D0D" w:rsidRDefault="00B21A6F" w:rsidP="00350D0D">
      <w:pPr>
        <w:jc w:val="both"/>
        <w:rPr>
          <w:b/>
          <w:bCs/>
        </w:rPr>
      </w:pPr>
      <w:r>
        <w:t>2."Вот , что мы умеем "</w:t>
      </w:r>
    </w:p>
    <w:p w:rsidR="00B21A6F" w:rsidRPr="005730AD" w:rsidRDefault="00B21A6F" w:rsidP="00350D0D">
      <w:pPr>
        <w:jc w:val="both"/>
        <w:rPr>
          <w:b/>
          <w:bCs/>
        </w:rPr>
      </w:pPr>
    </w:p>
    <w:p w:rsidR="00B21A6F" w:rsidRPr="00E75F71" w:rsidRDefault="00B21A6F" w:rsidP="00F365E9">
      <w:pPr>
        <w:jc w:val="both"/>
        <w:rPr>
          <w:rFonts w:ascii="Arial" w:hAnsi="Arial" w:cs="Arial"/>
          <w:b/>
          <w:bCs/>
        </w:rPr>
      </w:pPr>
      <w:r w:rsidRPr="00E712BA">
        <w:rPr>
          <w:b/>
          <w:bCs/>
        </w:rPr>
        <w:t xml:space="preserve">           КАЛЕНДАРНО</w:t>
      </w:r>
      <w:r>
        <w:rPr>
          <w:b/>
          <w:bCs/>
        </w:rPr>
        <w:t>-ТЕМАТИЧЕСКОЕ ПЛАНИРОВАНИЕ НА ГОД В    МЛАДШЕЙ ГРУППЕ</w:t>
      </w:r>
    </w:p>
    <w:p w:rsidR="00B21A6F" w:rsidRDefault="00B21A6F" w:rsidP="00F365E9">
      <w:pPr>
        <w:jc w:val="both"/>
        <w:rPr>
          <w:b/>
          <w:bCs/>
        </w:rPr>
      </w:pPr>
    </w:p>
    <w:p w:rsidR="00B21A6F" w:rsidRDefault="00B21A6F" w:rsidP="00F365E9">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
        <w:gridCol w:w="2217"/>
        <w:gridCol w:w="3914"/>
        <w:gridCol w:w="2218"/>
      </w:tblGrid>
      <w:tr w:rsidR="00B21A6F" w:rsidRPr="00C21DE8">
        <w:trPr>
          <w:trHeight w:val="1014"/>
        </w:trPr>
        <w:tc>
          <w:tcPr>
            <w:tcW w:w="861" w:type="dxa"/>
          </w:tcPr>
          <w:p w:rsidR="00B21A6F" w:rsidRPr="00C21DE8" w:rsidRDefault="00B21A6F" w:rsidP="000C7BF1">
            <w:pPr>
              <w:jc w:val="both"/>
              <w:rPr>
                <w:b/>
                <w:bCs/>
              </w:rPr>
            </w:pPr>
          </w:p>
          <w:p w:rsidR="00B21A6F" w:rsidRPr="00C21DE8" w:rsidRDefault="00B21A6F" w:rsidP="000C7BF1">
            <w:pPr>
              <w:ind w:firstLine="708"/>
              <w:jc w:val="both"/>
              <w:rPr>
                <w:b/>
                <w:bCs/>
              </w:rPr>
            </w:pPr>
          </w:p>
          <w:p w:rsidR="00B21A6F" w:rsidRPr="00C21DE8" w:rsidRDefault="00B21A6F" w:rsidP="000C7BF1">
            <w:pPr>
              <w:jc w:val="both"/>
              <w:rPr>
                <w:b/>
                <w:bCs/>
              </w:rPr>
            </w:pPr>
            <w:r w:rsidRPr="00C21DE8">
              <w:rPr>
                <w:b/>
                <w:bCs/>
              </w:rPr>
              <w:t>месяц</w:t>
            </w:r>
          </w:p>
        </w:tc>
        <w:tc>
          <w:tcPr>
            <w:tcW w:w="1534" w:type="dxa"/>
          </w:tcPr>
          <w:p w:rsidR="00B21A6F" w:rsidRPr="00C21DE8" w:rsidRDefault="00B21A6F" w:rsidP="000C7BF1">
            <w:pPr>
              <w:rPr>
                <w:b/>
                <w:bCs/>
              </w:rPr>
            </w:pPr>
          </w:p>
          <w:p w:rsidR="00B21A6F" w:rsidRPr="00C21DE8" w:rsidRDefault="00B21A6F" w:rsidP="000C7BF1">
            <w:pPr>
              <w:ind w:left="272"/>
              <w:jc w:val="both"/>
              <w:rPr>
                <w:b/>
                <w:bCs/>
              </w:rPr>
            </w:pPr>
            <w:r w:rsidRPr="00C21DE8">
              <w:rPr>
                <w:b/>
                <w:bCs/>
              </w:rPr>
              <w:t>тема</w:t>
            </w:r>
          </w:p>
          <w:p w:rsidR="00B21A6F" w:rsidRPr="00C21DE8" w:rsidRDefault="00B21A6F" w:rsidP="000C7BF1">
            <w:pPr>
              <w:ind w:left="272"/>
              <w:jc w:val="both"/>
              <w:rPr>
                <w:b/>
                <w:bCs/>
              </w:rPr>
            </w:pPr>
          </w:p>
        </w:tc>
        <w:tc>
          <w:tcPr>
            <w:tcW w:w="5018" w:type="dxa"/>
          </w:tcPr>
          <w:p w:rsidR="00B21A6F" w:rsidRPr="00C21DE8" w:rsidRDefault="00B21A6F" w:rsidP="000C7BF1">
            <w:pPr>
              <w:rPr>
                <w:b/>
                <w:bCs/>
              </w:rPr>
            </w:pPr>
          </w:p>
          <w:p w:rsidR="00B21A6F" w:rsidRPr="00C21DE8" w:rsidRDefault="00B21A6F" w:rsidP="000C7BF1">
            <w:pPr>
              <w:rPr>
                <w:b/>
                <w:bCs/>
              </w:rPr>
            </w:pPr>
            <w:r w:rsidRPr="00C21DE8">
              <w:rPr>
                <w:b/>
                <w:bCs/>
              </w:rPr>
              <w:t>Содержание работы</w:t>
            </w:r>
          </w:p>
        </w:tc>
        <w:tc>
          <w:tcPr>
            <w:tcW w:w="1875" w:type="dxa"/>
          </w:tcPr>
          <w:p w:rsidR="00B21A6F" w:rsidRPr="00C21DE8" w:rsidRDefault="00B21A6F" w:rsidP="000C7BF1">
            <w:pPr>
              <w:rPr>
                <w:b/>
                <w:bCs/>
              </w:rPr>
            </w:pPr>
          </w:p>
          <w:p w:rsidR="00B21A6F" w:rsidRPr="00C21DE8" w:rsidRDefault="00B21A6F" w:rsidP="000C7BF1">
            <w:pPr>
              <w:jc w:val="both"/>
              <w:rPr>
                <w:b/>
                <w:bCs/>
              </w:rPr>
            </w:pPr>
            <w:r w:rsidRPr="00C21DE8">
              <w:rPr>
                <w:b/>
                <w:bCs/>
              </w:rPr>
              <w:t>Варианты итоговых мероприятии</w:t>
            </w:r>
          </w:p>
        </w:tc>
      </w:tr>
      <w:tr w:rsidR="00B21A6F" w:rsidRPr="00C21DE8">
        <w:trPr>
          <w:trHeight w:val="1320"/>
        </w:trPr>
        <w:tc>
          <w:tcPr>
            <w:tcW w:w="861" w:type="dxa"/>
          </w:tcPr>
          <w:p w:rsidR="00B21A6F" w:rsidRPr="00C21DE8" w:rsidRDefault="00B21A6F" w:rsidP="000C7BF1">
            <w:pPr>
              <w:jc w:val="both"/>
              <w:rPr>
                <w:b/>
                <w:bCs/>
              </w:rPr>
            </w:pPr>
          </w:p>
          <w:p w:rsidR="00B21A6F" w:rsidRPr="00C21DE8" w:rsidRDefault="00B21A6F" w:rsidP="000C7BF1">
            <w:pPr>
              <w:jc w:val="both"/>
              <w:rPr>
                <w:b/>
                <w:bCs/>
              </w:rPr>
            </w:pPr>
            <w:r w:rsidRPr="00C21DE8">
              <w:rPr>
                <w:b/>
                <w:bCs/>
              </w:rPr>
              <w:t>сентябрь</w:t>
            </w:r>
          </w:p>
          <w:p w:rsidR="00B21A6F" w:rsidRPr="00C21DE8" w:rsidRDefault="00B21A6F" w:rsidP="000C7BF1">
            <w:pPr>
              <w:jc w:val="both"/>
              <w:rPr>
                <w:b/>
                <w:bCs/>
              </w:rPr>
            </w:pPr>
            <w:r w:rsidRPr="00C21DE8">
              <w:rPr>
                <w:b/>
                <w:bCs/>
              </w:rPr>
              <w:t>1-2 нед</w:t>
            </w:r>
          </w:p>
        </w:tc>
        <w:tc>
          <w:tcPr>
            <w:tcW w:w="1534" w:type="dxa"/>
          </w:tcPr>
          <w:p w:rsidR="00B21A6F" w:rsidRPr="00C21DE8" w:rsidRDefault="00B21A6F" w:rsidP="000C7BF1">
            <w:pPr>
              <w:ind w:left="272"/>
              <w:jc w:val="both"/>
              <w:rPr>
                <w:b/>
                <w:bCs/>
              </w:rPr>
            </w:pPr>
          </w:p>
          <w:p w:rsidR="00B21A6F" w:rsidRPr="00C21DE8" w:rsidRDefault="00B21A6F" w:rsidP="000C7BF1">
            <w:r w:rsidRPr="00C21DE8">
              <w:t>"Здравствуй детский сад!"</w:t>
            </w:r>
          </w:p>
        </w:tc>
        <w:tc>
          <w:tcPr>
            <w:tcW w:w="5018" w:type="dxa"/>
          </w:tcPr>
          <w:p w:rsidR="00B21A6F" w:rsidRPr="00C21DE8" w:rsidRDefault="00B21A6F" w:rsidP="000C7BF1">
            <w:r w:rsidRPr="00C21DE8">
              <w:t>Адаптация детей к условиям детского сада. Познакомить детей с воспитателями, с д/садом(помещением и оборудованием группы :личный шкафчик, кроватка, горшок ,полотенце, с игрушками и прочее).</w:t>
            </w:r>
          </w:p>
          <w:p w:rsidR="00B21A6F" w:rsidRPr="00C21DE8" w:rsidRDefault="00B21A6F" w:rsidP="000C7BF1">
            <w:pPr>
              <w:rPr>
                <w:b/>
                <w:bCs/>
              </w:rPr>
            </w:pPr>
          </w:p>
          <w:p w:rsidR="00B21A6F" w:rsidRPr="00C21DE8" w:rsidRDefault="00B21A6F" w:rsidP="000C7BF1">
            <w:pPr>
              <w:jc w:val="both"/>
              <w:rPr>
                <w:b/>
                <w:bCs/>
              </w:rPr>
            </w:pPr>
          </w:p>
        </w:tc>
        <w:tc>
          <w:tcPr>
            <w:tcW w:w="1875" w:type="dxa"/>
          </w:tcPr>
          <w:p w:rsidR="00B21A6F" w:rsidRPr="00C21DE8" w:rsidRDefault="00B21A6F" w:rsidP="000C7BF1">
            <w:pPr>
              <w:jc w:val="both"/>
              <w:rPr>
                <w:b/>
                <w:bCs/>
              </w:rPr>
            </w:pPr>
          </w:p>
        </w:tc>
      </w:tr>
      <w:tr w:rsidR="00B21A6F" w:rsidRPr="00C21DE8">
        <w:trPr>
          <w:trHeight w:val="1320"/>
        </w:trPr>
        <w:tc>
          <w:tcPr>
            <w:tcW w:w="861" w:type="dxa"/>
          </w:tcPr>
          <w:p w:rsidR="00B21A6F" w:rsidRPr="00C21DE8" w:rsidRDefault="00B21A6F" w:rsidP="000C7BF1">
            <w:pPr>
              <w:jc w:val="both"/>
              <w:rPr>
                <w:b/>
                <w:bCs/>
              </w:rPr>
            </w:pPr>
            <w:r w:rsidRPr="00C21DE8">
              <w:rPr>
                <w:b/>
                <w:bCs/>
              </w:rPr>
              <w:t>3-4 нед.</w:t>
            </w:r>
          </w:p>
        </w:tc>
        <w:tc>
          <w:tcPr>
            <w:tcW w:w="1534" w:type="dxa"/>
          </w:tcPr>
          <w:p w:rsidR="00B21A6F" w:rsidRPr="00C21DE8" w:rsidRDefault="00B21A6F" w:rsidP="000C7BF1">
            <w:pPr>
              <w:ind w:left="272"/>
              <w:jc w:val="both"/>
            </w:pPr>
            <w:r w:rsidRPr="00C21DE8">
              <w:t>"Национальный Адыгский костюм "</w:t>
            </w:r>
          </w:p>
        </w:tc>
        <w:tc>
          <w:tcPr>
            <w:tcW w:w="5018" w:type="dxa"/>
          </w:tcPr>
          <w:p w:rsidR="00B21A6F" w:rsidRPr="00C21DE8" w:rsidRDefault="00B21A6F" w:rsidP="000C7BF1">
            <w:r w:rsidRPr="00C21DE8">
              <w:t xml:space="preserve">Познакомить детей с женским национальным костюмом. </w:t>
            </w:r>
          </w:p>
          <w:p w:rsidR="00B21A6F" w:rsidRPr="00C21DE8" w:rsidRDefault="00B21A6F" w:rsidP="000C7BF1">
            <w:r w:rsidRPr="00C21DE8">
              <w:t xml:space="preserve">Способствовать развитию познавательного интереса детей к национальному костюму, воспитывать гордость и уважение к </w:t>
            </w:r>
          </w:p>
          <w:p w:rsidR="00B21A6F" w:rsidRPr="00C21DE8" w:rsidRDefault="00B21A6F" w:rsidP="000C7BF1">
            <w:r w:rsidRPr="00C21DE8">
              <w:t>Культурным традициям адыгейского народа.</w:t>
            </w:r>
          </w:p>
        </w:tc>
        <w:tc>
          <w:tcPr>
            <w:tcW w:w="1875" w:type="dxa"/>
          </w:tcPr>
          <w:p w:rsidR="00B21A6F" w:rsidRPr="00C21DE8" w:rsidRDefault="00B21A6F" w:rsidP="000C7BF1">
            <w:pPr>
              <w:jc w:val="both"/>
            </w:pPr>
            <w:r w:rsidRPr="00C21DE8">
              <w:t>Презентация : "Женский национальный костюм"</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Октябрь </w:t>
            </w:r>
          </w:p>
          <w:p w:rsidR="00B21A6F" w:rsidRPr="00C21DE8" w:rsidRDefault="00B21A6F" w:rsidP="000C7BF1">
            <w:pPr>
              <w:jc w:val="both"/>
              <w:rPr>
                <w:b/>
                <w:bCs/>
              </w:rPr>
            </w:pPr>
            <w:r w:rsidRPr="00C21DE8">
              <w:rPr>
                <w:b/>
                <w:bCs/>
              </w:rPr>
              <w:t>1 нед</w:t>
            </w:r>
          </w:p>
        </w:tc>
        <w:tc>
          <w:tcPr>
            <w:tcW w:w="1534" w:type="dxa"/>
          </w:tcPr>
          <w:p w:rsidR="00B21A6F" w:rsidRPr="00C21DE8" w:rsidRDefault="00B21A6F" w:rsidP="000C7BF1">
            <w:pPr>
              <w:ind w:left="272"/>
              <w:jc w:val="both"/>
            </w:pPr>
            <w:r w:rsidRPr="00C21DE8">
              <w:t>"День пожилых людей"</w:t>
            </w:r>
          </w:p>
        </w:tc>
        <w:tc>
          <w:tcPr>
            <w:tcW w:w="5018" w:type="dxa"/>
          </w:tcPr>
          <w:p w:rsidR="00B21A6F" w:rsidRPr="00C21DE8" w:rsidRDefault="00B21A6F" w:rsidP="000C7BF1">
            <w:r w:rsidRPr="00C21DE8">
              <w:t>Воспитывать внимательное отношение к пожилым людям. Дать представление о доброте , как о ценном неотъемлемом качестве человека.</w:t>
            </w:r>
          </w:p>
        </w:tc>
        <w:tc>
          <w:tcPr>
            <w:tcW w:w="1875" w:type="dxa"/>
          </w:tcPr>
          <w:p w:rsidR="00B21A6F" w:rsidRPr="00C21DE8" w:rsidRDefault="00B21A6F" w:rsidP="000C7BF1">
            <w:pPr>
              <w:jc w:val="both"/>
            </w:pPr>
            <w:r w:rsidRPr="00C21DE8">
              <w:t>Беседа</w:t>
            </w:r>
          </w:p>
        </w:tc>
      </w:tr>
      <w:tr w:rsidR="00B21A6F" w:rsidRPr="00C21DE8">
        <w:trPr>
          <w:trHeight w:val="1320"/>
        </w:trPr>
        <w:tc>
          <w:tcPr>
            <w:tcW w:w="861" w:type="dxa"/>
          </w:tcPr>
          <w:p w:rsidR="00B21A6F" w:rsidRPr="00C21DE8" w:rsidRDefault="00B21A6F" w:rsidP="000C7BF1">
            <w:pPr>
              <w:jc w:val="both"/>
              <w:rPr>
                <w:b/>
                <w:bCs/>
              </w:rPr>
            </w:pPr>
            <w:r w:rsidRPr="00C21DE8">
              <w:rPr>
                <w:b/>
                <w:bCs/>
              </w:rPr>
              <w:t>2нед.</w:t>
            </w:r>
          </w:p>
        </w:tc>
        <w:tc>
          <w:tcPr>
            <w:tcW w:w="1534" w:type="dxa"/>
          </w:tcPr>
          <w:p w:rsidR="00B21A6F" w:rsidRPr="00C21DE8" w:rsidRDefault="00B21A6F" w:rsidP="000C7BF1">
            <w:pPr>
              <w:ind w:left="272"/>
              <w:jc w:val="both"/>
            </w:pPr>
            <w:r w:rsidRPr="00C21DE8">
              <w:t>"Аул в котором я живу"</w:t>
            </w:r>
          </w:p>
        </w:tc>
        <w:tc>
          <w:tcPr>
            <w:tcW w:w="5018" w:type="dxa"/>
          </w:tcPr>
          <w:p w:rsidR="00B21A6F" w:rsidRPr="00C21DE8" w:rsidRDefault="00B21A6F" w:rsidP="000C7BF1">
            <w:r w:rsidRPr="00C21DE8">
              <w:t>Знакомить детей с аулом ,его названием ,объектом.(улица, дом, магазин, школа, поликлиника, спорт комплекс).Воспитывать любовь к своему аулу.</w:t>
            </w:r>
          </w:p>
        </w:tc>
        <w:tc>
          <w:tcPr>
            <w:tcW w:w="1875" w:type="dxa"/>
          </w:tcPr>
          <w:p w:rsidR="00B21A6F" w:rsidRPr="00C21DE8" w:rsidRDefault="00B21A6F" w:rsidP="000C7BF1">
            <w:pPr>
              <w:jc w:val="both"/>
            </w:pPr>
            <w:r w:rsidRPr="00C21DE8">
              <w:t>Презентация " Аул в котором я живу."</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3-4 нед </w:t>
            </w:r>
          </w:p>
        </w:tc>
        <w:tc>
          <w:tcPr>
            <w:tcW w:w="1534" w:type="dxa"/>
          </w:tcPr>
          <w:p w:rsidR="00B21A6F" w:rsidRPr="00C21DE8" w:rsidRDefault="00B21A6F" w:rsidP="000C7BF1">
            <w:pPr>
              <w:ind w:left="272"/>
              <w:jc w:val="both"/>
            </w:pPr>
            <w:r w:rsidRPr="00C21DE8">
              <w:t>Посуда, мебель.</w:t>
            </w:r>
          </w:p>
        </w:tc>
        <w:tc>
          <w:tcPr>
            <w:tcW w:w="5018" w:type="dxa"/>
          </w:tcPr>
          <w:p w:rsidR="00B21A6F" w:rsidRPr="00C21DE8" w:rsidRDefault="00B21A6F" w:rsidP="000C7BF1">
            <w:r w:rsidRPr="00C21DE8">
              <w:t>Знакомить детей с домом с предметами домашнего обихода, мебелью, бытовыми приборами.</w:t>
            </w:r>
          </w:p>
        </w:tc>
        <w:tc>
          <w:tcPr>
            <w:tcW w:w="1875" w:type="dxa"/>
          </w:tcPr>
          <w:p w:rsidR="00B21A6F" w:rsidRPr="00C21DE8" w:rsidRDefault="00B21A6F" w:rsidP="000C7BF1">
            <w:pPr>
              <w:jc w:val="both"/>
            </w:pPr>
          </w:p>
        </w:tc>
      </w:tr>
      <w:tr w:rsidR="00B21A6F" w:rsidRPr="00C21DE8">
        <w:trPr>
          <w:trHeight w:val="1320"/>
        </w:trPr>
        <w:tc>
          <w:tcPr>
            <w:tcW w:w="861" w:type="dxa"/>
          </w:tcPr>
          <w:p w:rsidR="00B21A6F" w:rsidRPr="00C21DE8" w:rsidRDefault="00B21A6F" w:rsidP="000C7BF1">
            <w:pPr>
              <w:jc w:val="both"/>
              <w:rPr>
                <w:b/>
                <w:bCs/>
              </w:rPr>
            </w:pPr>
            <w:r w:rsidRPr="00C21DE8">
              <w:rPr>
                <w:b/>
                <w:bCs/>
              </w:rPr>
              <w:t>Ноябрь</w:t>
            </w:r>
          </w:p>
          <w:p w:rsidR="00B21A6F" w:rsidRPr="00C21DE8" w:rsidRDefault="00B21A6F" w:rsidP="000C7BF1">
            <w:pPr>
              <w:jc w:val="both"/>
              <w:rPr>
                <w:b/>
                <w:bCs/>
              </w:rPr>
            </w:pPr>
            <w:r w:rsidRPr="00C21DE8">
              <w:rPr>
                <w:b/>
                <w:bCs/>
              </w:rPr>
              <w:t xml:space="preserve">1-2 нед </w:t>
            </w:r>
          </w:p>
        </w:tc>
        <w:tc>
          <w:tcPr>
            <w:tcW w:w="1534" w:type="dxa"/>
          </w:tcPr>
          <w:p w:rsidR="00B21A6F" w:rsidRPr="00C21DE8" w:rsidRDefault="00B21A6F" w:rsidP="000C7BF1">
            <w:pPr>
              <w:ind w:left="272"/>
              <w:jc w:val="both"/>
            </w:pPr>
            <w:r w:rsidRPr="00C21DE8">
              <w:t>1.Огород.Овощи.</w:t>
            </w:r>
          </w:p>
          <w:p w:rsidR="00B21A6F" w:rsidRPr="00C21DE8" w:rsidRDefault="00B21A6F" w:rsidP="000C7BF1">
            <w:pPr>
              <w:ind w:left="272"/>
              <w:jc w:val="both"/>
            </w:pPr>
            <w:r w:rsidRPr="00C21DE8">
              <w:t>2.Сад.Фрукты .Грибы и ягоды.</w:t>
            </w:r>
          </w:p>
        </w:tc>
        <w:tc>
          <w:tcPr>
            <w:tcW w:w="5018" w:type="dxa"/>
          </w:tcPr>
          <w:p w:rsidR="00B21A6F" w:rsidRPr="00C21DE8" w:rsidRDefault="00B21A6F" w:rsidP="000C7BF1">
            <w:r w:rsidRPr="00C21DE8">
              <w:t>Формирование элементарных представлении об осени(сезонные изменения в природе, одежде людей, на участке д/сада.);первичных представлении о сборе урожая , о некоторых овощах , фруктах, грибах и ягодах</w:t>
            </w:r>
          </w:p>
          <w:p w:rsidR="00B21A6F" w:rsidRPr="00C21DE8" w:rsidRDefault="00B21A6F" w:rsidP="000C7BF1"/>
          <w:p w:rsidR="00B21A6F" w:rsidRPr="00C21DE8" w:rsidRDefault="00B21A6F" w:rsidP="000C7BF1"/>
          <w:p w:rsidR="00B21A6F" w:rsidRPr="00C21DE8" w:rsidRDefault="00B21A6F" w:rsidP="000C7BF1"/>
        </w:tc>
        <w:tc>
          <w:tcPr>
            <w:tcW w:w="1875" w:type="dxa"/>
          </w:tcPr>
          <w:p w:rsidR="00B21A6F" w:rsidRPr="00C21DE8" w:rsidRDefault="00B21A6F" w:rsidP="000C7BF1">
            <w:pPr>
              <w:jc w:val="both"/>
            </w:pPr>
            <w:r w:rsidRPr="00C21DE8">
              <w:t>НОД "Дары осени"</w:t>
            </w:r>
          </w:p>
        </w:tc>
      </w:tr>
      <w:tr w:rsidR="00B21A6F" w:rsidRPr="00C21DE8">
        <w:trPr>
          <w:trHeight w:val="1320"/>
        </w:trPr>
        <w:tc>
          <w:tcPr>
            <w:tcW w:w="861" w:type="dxa"/>
          </w:tcPr>
          <w:p w:rsidR="00B21A6F" w:rsidRPr="00C21DE8" w:rsidRDefault="00B21A6F" w:rsidP="000C7BF1">
            <w:pPr>
              <w:jc w:val="both"/>
              <w:rPr>
                <w:b/>
                <w:bCs/>
              </w:rPr>
            </w:pPr>
            <w:r w:rsidRPr="00C21DE8">
              <w:rPr>
                <w:b/>
                <w:bCs/>
              </w:rPr>
              <w:t>3 нед</w:t>
            </w:r>
          </w:p>
        </w:tc>
        <w:tc>
          <w:tcPr>
            <w:tcW w:w="1534" w:type="dxa"/>
          </w:tcPr>
          <w:p w:rsidR="00B21A6F" w:rsidRPr="00C21DE8" w:rsidRDefault="00B21A6F" w:rsidP="000C7BF1">
            <w:pPr>
              <w:ind w:left="272"/>
              <w:jc w:val="both"/>
            </w:pPr>
            <w:r w:rsidRPr="00C21DE8">
              <w:t>"Домашние животные и птицы"</w:t>
            </w:r>
          </w:p>
        </w:tc>
        <w:tc>
          <w:tcPr>
            <w:tcW w:w="5018" w:type="dxa"/>
          </w:tcPr>
          <w:p w:rsidR="00B21A6F" w:rsidRPr="00C21DE8" w:rsidRDefault="00B21A6F" w:rsidP="000C7BF1">
            <w:r w:rsidRPr="00C21DE8">
              <w:t>Расширять знания детей о домашних животных и птицах, об их пользах.</w:t>
            </w:r>
          </w:p>
        </w:tc>
        <w:tc>
          <w:tcPr>
            <w:tcW w:w="1875" w:type="dxa"/>
          </w:tcPr>
          <w:p w:rsidR="00B21A6F" w:rsidRPr="00C21DE8" w:rsidRDefault="00B21A6F" w:rsidP="000C7BF1">
            <w:pPr>
              <w:jc w:val="both"/>
            </w:pPr>
            <w:r w:rsidRPr="00C21DE8">
              <w:t>Беседа " Мои самые лучшие друзья"</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4 нед </w:t>
            </w:r>
          </w:p>
        </w:tc>
        <w:tc>
          <w:tcPr>
            <w:tcW w:w="1534" w:type="dxa"/>
          </w:tcPr>
          <w:p w:rsidR="00B21A6F" w:rsidRPr="00C21DE8" w:rsidRDefault="00B21A6F" w:rsidP="000C7BF1">
            <w:pPr>
              <w:ind w:left="272"/>
              <w:jc w:val="both"/>
            </w:pPr>
            <w:r w:rsidRPr="00C21DE8">
              <w:t>"День матери"</w:t>
            </w:r>
          </w:p>
        </w:tc>
        <w:tc>
          <w:tcPr>
            <w:tcW w:w="5018" w:type="dxa"/>
          </w:tcPr>
          <w:p w:rsidR="00B21A6F" w:rsidRPr="00C21DE8" w:rsidRDefault="00B21A6F" w:rsidP="000C7BF1">
            <w:r w:rsidRPr="00C21DE8">
              <w:t>Организовать все виды детской деятельности вокруг темы семьи, любви к маме.</w:t>
            </w:r>
          </w:p>
        </w:tc>
        <w:tc>
          <w:tcPr>
            <w:tcW w:w="1875" w:type="dxa"/>
          </w:tcPr>
          <w:p w:rsidR="00B21A6F" w:rsidRPr="00C21DE8" w:rsidRDefault="00B21A6F" w:rsidP="000C7BF1">
            <w:pPr>
              <w:jc w:val="both"/>
            </w:pPr>
            <w:r w:rsidRPr="00C21DE8">
              <w:t>Беседа о мама</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Декабрь </w:t>
            </w:r>
          </w:p>
          <w:p w:rsidR="00B21A6F" w:rsidRPr="00C21DE8" w:rsidRDefault="00B21A6F" w:rsidP="000C7BF1">
            <w:pPr>
              <w:jc w:val="both"/>
              <w:rPr>
                <w:b/>
                <w:bCs/>
              </w:rPr>
            </w:pPr>
            <w:r w:rsidRPr="00C21DE8">
              <w:rPr>
                <w:b/>
                <w:bCs/>
              </w:rPr>
              <w:t>1нед</w:t>
            </w:r>
          </w:p>
        </w:tc>
        <w:tc>
          <w:tcPr>
            <w:tcW w:w="1534" w:type="dxa"/>
          </w:tcPr>
          <w:p w:rsidR="00B21A6F" w:rsidRPr="00C21DE8" w:rsidRDefault="00B21A6F" w:rsidP="000C7BF1">
            <w:pPr>
              <w:ind w:left="272"/>
              <w:jc w:val="both"/>
            </w:pPr>
            <w:r w:rsidRPr="00C21DE8">
              <w:t>"Природа зимой. зимующие птицы и животные"</w:t>
            </w:r>
          </w:p>
        </w:tc>
        <w:tc>
          <w:tcPr>
            <w:tcW w:w="5018" w:type="dxa"/>
          </w:tcPr>
          <w:p w:rsidR="00B21A6F" w:rsidRPr="00C21DE8" w:rsidRDefault="00B21A6F" w:rsidP="000C7BF1">
            <w:r w:rsidRPr="00C21DE8">
              <w:t>Формирование элементарных представлении о зиме.(сезонные изменения в природе, одежде людей ,на участке д/сада.)Расширение знании о домашних животных.</w:t>
            </w:r>
          </w:p>
        </w:tc>
        <w:tc>
          <w:tcPr>
            <w:tcW w:w="1875" w:type="dxa"/>
          </w:tcPr>
          <w:p w:rsidR="00B21A6F" w:rsidRPr="00C21DE8" w:rsidRDefault="00B21A6F" w:rsidP="00F365E9">
            <w:pPr>
              <w:spacing w:line="480" w:lineRule="auto"/>
              <w:jc w:val="both"/>
            </w:pPr>
            <w:r w:rsidRPr="00C21DE8">
              <w:t>Беседа"Белоснежная зима" НОД</w:t>
            </w:r>
          </w:p>
        </w:tc>
      </w:tr>
      <w:tr w:rsidR="00B21A6F" w:rsidRPr="00C21DE8">
        <w:trPr>
          <w:trHeight w:val="1320"/>
        </w:trPr>
        <w:tc>
          <w:tcPr>
            <w:tcW w:w="861" w:type="dxa"/>
          </w:tcPr>
          <w:p w:rsidR="00B21A6F" w:rsidRPr="00C21DE8" w:rsidRDefault="00B21A6F" w:rsidP="000C7BF1">
            <w:pPr>
              <w:jc w:val="both"/>
              <w:rPr>
                <w:b/>
                <w:bCs/>
              </w:rPr>
            </w:pPr>
            <w:r w:rsidRPr="00C21DE8">
              <w:rPr>
                <w:b/>
                <w:bCs/>
              </w:rPr>
              <w:t>3-4 нед</w:t>
            </w:r>
          </w:p>
        </w:tc>
        <w:tc>
          <w:tcPr>
            <w:tcW w:w="1534" w:type="dxa"/>
          </w:tcPr>
          <w:p w:rsidR="00B21A6F" w:rsidRPr="00C21DE8" w:rsidRDefault="00B21A6F" w:rsidP="000C7BF1">
            <w:pPr>
              <w:ind w:left="272"/>
              <w:jc w:val="both"/>
            </w:pPr>
            <w:r w:rsidRPr="00C21DE8">
              <w:t>Новый год</w:t>
            </w:r>
          </w:p>
        </w:tc>
        <w:tc>
          <w:tcPr>
            <w:tcW w:w="5018" w:type="dxa"/>
          </w:tcPr>
          <w:p w:rsidR="00B21A6F" w:rsidRPr="00C21DE8" w:rsidRDefault="00B21A6F" w:rsidP="000C7BF1">
            <w:r w:rsidRPr="00C21DE8">
              <w:t>Организация всех видов детской деятельности (игровой, коммуникативной, трудовой, познавательно- исследовательской продуктивной, музыкально - художественной , чтения) вокруг темы Нового года и новогоднего праздника.</w:t>
            </w:r>
          </w:p>
        </w:tc>
        <w:tc>
          <w:tcPr>
            <w:tcW w:w="1875" w:type="dxa"/>
          </w:tcPr>
          <w:p w:rsidR="00B21A6F" w:rsidRPr="00C21DE8" w:rsidRDefault="00B21A6F" w:rsidP="000C7BF1">
            <w:pPr>
              <w:jc w:val="both"/>
            </w:pPr>
            <w:r w:rsidRPr="00C21DE8">
              <w:t>Новогодний утренник</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Январь </w:t>
            </w:r>
          </w:p>
          <w:p w:rsidR="00B21A6F" w:rsidRPr="00C21DE8" w:rsidRDefault="00B21A6F" w:rsidP="000C7BF1">
            <w:pPr>
              <w:jc w:val="both"/>
              <w:rPr>
                <w:b/>
                <w:bCs/>
              </w:rPr>
            </w:pPr>
            <w:r w:rsidRPr="00C21DE8">
              <w:rPr>
                <w:b/>
                <w:bCs/>
              </w:rPr>
              <w:t xml:space="preserve">2 нед </w:t>
            </w:r>
          </w:p>
        </w:tc>
        <w:tc>
          <w:tcPr>
            <w:tcW w:w="1534" w:type="dxa"/>
          </w:tcPr>
          <w:p w:rsidR="00B21A6F" w:rsidRPr="00C21DE8" w:rsidRDefault="00B21A6F" w:rsidP="000C7BF1">
            <w:pPr>
              <w:ind w:left="272"/>
              <w:jc w:val="both"/>
            </w:pPr>
            <w:r w:rsidRPr="00C21DE8">
              <w:t>"Зимние забавы"</w:t>
            </w:r>
          </w:p>
        </w:tc>
        <w:tc>
          <w:tcPr>
            <w:tcW w:w="5018" w:type="dxa"/>
          </w:tcPr>
          <w:p w:rsidR="00B21A6F" w:rsidRPr="00C21DE8" w:rsidRDefault="00B21A6F" w:rsidP="000C7BF1">
            <w:r w:rsidRPr="00C21DE8">
              <w:t>Формировать представления о безопасном поведении зимой.</w:t>
            </w:r>
          </w:p>
        </w:tc>
        <w:tc>
          <w:tcPr>
            <w:tcW w:w="1875" w:type="dxa"/>
          </w:tcPr>
          <w:p w:rsidR="00B21A6F" w:rsidRPr="00C21DE8" w:rsidRDefault="00B21A6F" w:rsidP="000C7BF1">
            <w:pPr>
              <w:jc w:val="both"/>
            </w:pPr>
            <w:r w:rsidRPr="00C21DE8">
              <w:t>Зимние игры и забавы</w:t>
            </w:r>
          </w:p>
        </w:tc>
      </w:tr>
      <w:tr w:rsidR="00B21A6F" w:rsidRPr="00C21DE8">
        <w:trPr>
          <w:trHeight w:val="1320"/>
        </w:trPr>
        <w:tc>
          <w:tcPr>
            <w:tcW w:w="861" w:type="dxa"/>
          </w:tcPr>
          <w:p w:rsidR="00B21A6F" w:rsidRPr="00C21DE8" w:rsidRDefault="00B21A6F" w:rsidP="000C7BF1">
            <w:pPr>
              <w:jc w:val="both"/>
              <w:rPr>
                <w:b/>
                <w:bCs/>
              </w:rPr>
            </w:pPr>
            <w:r w:rsidRPr="00C21DE8">
              <w:rPr>
                <w:b/>
                <w:bCs/>
              </w:rPr>
              <w:t>3 -4нед</w:t>
            </w:r>
          </w:p>
        </w:tc>
        <w:tc>
          <w:tcPr>
            <w:tcW w:w="1534" w:type="dxa"/>
          </w:tcPr>
          <w:p w:rsidR="00B21A6F" w:rsidRPr="00C21DE8" w:rsidRDefault="00B21A6F" w:rsidP="000C7BF1">
            <w:pPr>
              <w:ind w:left="272"/>
              <w:jc w:val="both"/>
            </w:pPr>
            <w:r w:rsidRPr="00C21DE8">
              <w:t>"Хьалыжъый"</w:t>
            </w:r>
          </w:p>
        </w:tc>
        <w:tc>
          <w:tcPr>
            <w:tcW w:w="5018" w:type="dxa"/>
          </w:tcPr>
          <w:p w:rsidR="00B21A6F" w:rsidRPr="00C21DE8" w:rsidRDefault="00B21A6F" w:rsidP="000C7BF1">
            <w:r w:rsidRPr="00C21DE8">
              <w:t>Показать детям кукольный театр , формировать у детей любовь к театру</w:t>
            </w:r>
          </w:p>
        </w:tc>
        <w:tc>
          <w:tcPr>
            <w:tcW w:w="1875" w:type="dxa"/>
          </w:tcPr>
          <w:p w:rsidR="00B21A6F" w:rsidRPr="00C21DE8" w:rsidRDefault="00B21A6F" w:rsidP="000C7BF1">
            <w:pPr>
              <w:jc w:val="both"/>
            </w:pPr>
            <w:r w:rsidRPr="00C21DE8">
              <w:t>Сценарии</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Февраль </w:t>
            </w:r>
          </w:p>
          <w:p w:rsidR="00B21A6F" w:rsidRPr="00C21DE8" w:rsidRDefault="00B21A6F" w:rsidP="00F365E9">
            <w:r w:rsidRPr="00C21DE8">
              <w:t>1нед</w:t>
            </w:r>
          </w:p>
        </w:tc>
        <w:tc>
          <w:tcPr>
            <w:tcW w:w="1534" w:type="dxa"/>
          </w:tcPr>
          <w:p w:rsidR="00B21A6F" w:rsidRPr="00C21DE8" w:rsidRDefault="00B21A6F" w:rsidP="000C7BF1">
            <w:pPr>
              <w:ind w:left="272"/>
              <w:jc w:val="both"/>
            </w:pPr>
            <w:r w:rsidRPr="00C21DE8">
              <w:t>"Цыдж ш1ыхьаф"</w:t>
            </w:r>
          </w:p>
        </w:tc>
        <w:tc>
          <w:tcPr>
            <w:tcW w:w="5018" w:type="dxa"/>
          </w:tcPr>
          <w:p w:rsidR="00B21A6F" w:rsidRPr="00C21DE8" w:rsidRDefault="00B21A6F" w:rsidP="000C7BF1">
            <w:r w:rsidRPr="00C21DE8">
              <w:t>Познакомить детей с культурой , с традициями адыгского народа</w:t>
            </w:r>
          </w:p>
        </w:tc>
        <w:tc>
          <w:tcPr>
            <w:tcW w:w="1875" w:type="dxa"/>
          </w:tcPr>
          <w:p w:rsidR="00B21A6F" w:rsidRPr="00C21DE8" w:rsidRDefault="00B21A6F" w:rsidP="000C7BF1">
            <w:pPr>
              <w:jc w:val="both"/>
            </w:pPr>
            <w:r w:rsidRPr="00C21DE8">
              <w:t>Сценарии</w:t>
            </w:r>
          </w:p>
        </w:tc>
      </w:tr>
      <w:tr w:rsidR="00B21A6F" w:rsidRPr="00C21DE8">
        <w:trPr>
          <w:trHeight w:val="1320"/>
        </w:trPr>
        <w:tc>
          <w:tcPr>
            <w:tcW w:w="861" w:type="dxa"/>
          </w:tcPr>
          <w:p w:rsidR="00B21A6F" w:rsidRPr="00C21DE8" w:rsidRDefault="00B21A6F" w:rsidP="000C7BF1">
            <w:pPr>
              <w:jc w:val="both"/>
              <w:rPr>
                <w:b/>
                <w:bCs/>
              </w:rPr>
            </w:pPr>
            <w:r w:rsidRPr="00C21DE8">
              <w:rPr>
                <w:b/>
                <w:bCs/>
              </w:rPr>
              <w:t>2-3нед</w:t>
            </w:r>
          </w:p>
        </w:tc>
        <w:tc>
          <w:tcPr>
            <w:tcW w:w="1534" w:type="dxa"/>
          </w:tcPr>
          <w:p w:rsidR="00B21A6F" w:rsidRPr="00C21DE8" w:rsidRDefault="00B21A6F" w:rsidP="000C7BF1">
            <w:pPr>
              <w:ind w:left="272"/>
              <w:jc w:val="both"/>
            </w:pPr>
            <w:r w:rsidRPr="00C21DE8">
              <w:t>"Папин праздник"</w:t>
            </w:r>
          </w:p>
        </w:tc>
        <w:tc>
          <w:tcPr>
            <w:tcW w:w="5018" w:type="dxa"/>
          </w:tcPr>
          <w:p w:rsidR="00B21A6F" w:rsidRPr="00C21DE8" w:rsidRDefault="00B21A6F" w:rsidP="000C7BF1">
            <w:r w:rsidRPr="00C21DE8">
              <w:t>Воспитать внимательное отношение к родным и близким- отцу  , дедушке, брату. Формировать первичные представления о Российской Армии, о мужчинах как защитниках Родины. Воспитывать уважения к Защитникам Отечества любовь к Родине.</w:t>
            </w:r>
          </w:p>
        </w:tc>
        <w:tc>
          <w:tcPr>
            <w:tcW w:w="1875" w:type="dxa"/>
          </w:tcPr>
          <w:p w:rsidR="00B21A6F" w:rsidRPr="00C21DE8" w:rsidRDefault="00B21A6F" w:rsidP="000C7BF1">
            <w:pPr>
              <w:jc w:val="both"/>
            </w:pPr>
            <w:r w:rsidRPr="00C21DE8">
              <w:t>Беседа "Праздник пап"</w:t>
            </w:r>
          </w:p>
        </w:tc>
      </w:tr>
      <w:tr w:rsidR="00B21A6F" w:rsidRPr="00C21DE8">
        <w:trPr>
          <w:trHeight w:val="1320"/>
        </w:trPr>
        <w:tc>
          <w:tcPr>
            <w:tcW w:w="861" w:type="dxa"/>
          </w:tcPr>
          <w:p w:rsidR="00B21A6F" w:rsidRPr="00C21DE8" w:rsidRDefault="00B21A6F" w:rsidP="000C7BF1">
            <w:pPr>
              <w:jc w:val="both"/>
              <w:rPr>
                <w:b/>
                <w:bCs/>
              </w:rPr>
            </w:pPr>
            <w:r w:rsidRPr="00C21DE8">
              <w:rPr>
                <w:b/>
                <w:bCs/>
              </w:rPr>
              <w:t>Февраль-4нед - 1 нед Марта</w:t>
            </w:r>
          </w:p>
        </w:tc>
        <w:tc>
          <w:tcPr>
            <w:tcW w:w="1534" w:type="dxa"/>
          </w:tcPr>
          <w:p w:rsidR="00B21A6F" w:rsidRPr="00C21DE8" w:rsidRDefault="00B21A6F" w:rsidP="000C7BF1">
            <w:pPr>
              <w:ind w:left="272"/>
              <w:jc w:val="both"/>
            </w:pPr>
            <w:r w:rsidRPr="00C21DE8">
              <w:t>" Праздник мам"</w:t>
            </w:r>
          </w:p>
        </w:tc>
        <w:tc>
          <w:tcPr>
            <w:tcW w:w="5018" w:type="dxa"/>
          </w:tcPr>
          <w:p w:rsidR="00B21A6F" w:rsidRPr="00C21DE8" w:rsidRDefault="00B21A6F" w:rsidP="000C7BF1">
            <w:r w:rsidRPr="00C21DE8">
              <w:t>Организация всех видов детской деятельности(игровой, коммуникативной, трудовой, познавательно- исследовательской, продуктивной , музыкально художественной, чтения), вокруг темы семьи , любви к маме, бабушке, сестре.</w:t>
            </w:r>
          </w:p>
        </w:tc>
        <w:tc>
          <w:tcPr>
            <w:tcW w:w="1875" w:type="dxa"/>
          </w:tcPr>
          <w:p w:rsidR="00B21A6F" w:rsidRPr="00C21DE8" w:rsidRDefault="00B21A6F" w:rsidP="000C7BF1">
            <w:pPr>
              <w:jc w:val="both"/>
            </w:pPr>
            <w:r w:rsidRPr="00C21DE8">
              <w:t>Утренник 8 Марта</w:t>
            </w:r>
          </w:p>
        </w:tc>
      </w:tr>
      <w:tr w:rsidR="00B21A6F" w:rsidRPr="00C21DE8">
        <w:trPr>
          <w:trHeight w:val="1320"/>
        </w:trPr>
        <w:tc>
          <w:tcPr>
            <w:tcW w:w="861" w:type="dxa"/>
          </w:tcPr>
          <w:p w:rsidR="00B21A6F" w:rsidRPr="00C21DE8" w:rsidRDefault="00B21A6F" w:rsidP="000C7BF1">
            <w:pPr>
              <w:jc w:val="both"/>
              <w:rPr>
                <w:b/>
                <w:bCs/>
              </w:rPr>
            </w:pPr>
            <w:r w:rsidRPr="00C21DE8">
              <w:rPr>
                <w:b/>
                <w:bCs/>
              </w:rPr>
              <w:t>2-4 нед</w:t>
            </w:r>
          </w:p>
        </w:tc>
        <w:tc>
          <w:tcPr>
            <w:tcW w:w="1534" w:type="dxa"/>
          </w:tcPr>
          <w:p w:rsidR="00B21A6F" w:rsidRPr="00C21DE8" w:rsidRDefault="00B21A6F" w:rsidP="000C7BF1">
            <w:pPr>
              <w:ind w:left="272"/>
              <w:jc w:val="both"/>
            </w:pPr>
            <w:r w:rsidRPr="00C21DE8">
              <w:t>"Природа весной"</w:t>
            </w:r>
          </w:p>
        </w:tc>
        <w:tc>
          <w:tcPr>
            <w:tcW w:w="5018" w:type="dxa"/>
          </w:tcPr>
          <w:p w:rsidR="00B21A6F" w:rsidRPr="00C21DE8" w:rsidRDefault="00B21A6F" w:rsidP="000C7BF1">
            <w:r w:rsidRPr="00C21DE8">
              <w:t>Дать первоначальное представление о ранней весне. Воспитывать бережное отношение к природе. Расширять знания детей о домашних животных и птицах .Знакомить с некоторыми особенностями поведения лесных зверей и птиц.</w:t>
            </w:r>
          </w:p>
        </w:tc>
        <w:tc>
          <w:tcPr>
            <w:tcW w:w="1875" w:type="dxa"/>
          </w:tcPr>
          <w:p w:rsidR="00B21A6F" w:rsidRPr="00C21DE8" w:rsidRDefault="00B21A6F" w:rsidP="000C7BF1">
            <w:pPr>
              <w:jc w:val="both"/>
            </w:pPr>
          </w:p>
        </w:tc>
      </w:tr>
      <w:tr w:rsidR="00B21A6F" w:rsidRPr="00C21DE8">
        <w:trPr>
          <w:trHeight w:val="1320"/>
        </w:trPr>
        <w:tc>
          <w:tcPr>
            <w:tcW w:w="861" w:type="dxa"/>
          </w:tcPr>
          <w:p w:rsidR="00B21A6F" w:rsidRPr="00C21DE8" w:rsidRDefault="00B21A6F" w:rsidP="000C7BF1">
            <w:pPr>
              <w:jc w:val="both"/>
              <w:rPr>
                <w:b/>
                <w:bCs/>
              </w:rPr>
            </w:pPr>
            <w:r w:rsidRPr="00C21DE8">
              <w:rPr>
                <w:b/>
                <w:bCs/>
              </w:rPr>
              <w:t>Апрель 1нед</w:t>
            </w:r>
          </w:p>
        </w:tc>
        <w:tc>
          <w:tcPr>
            <w:tcW w:w="1534" w:type="dxa"/>
          </w:tcPr>
          <w:p w:rsidR="00B21A6F" w:rsidRPr="00C21DE8" w:rsidRDefault="00B21A6F" w:rsidP="000C7BF1">
            <w:pPr>
              <w:ind w:left="272"/>
              <w:jc w:val="both"/>
            </w:pPr>
            <w:r w:rsidRPr="00C21DE8">
              <w:t>"Адыгейский сыр"</w:t>
            </w:r>
          </w:p>
        </w:tc>
        <w:tc>
          <w:tcPr>
            <w:tcW w:w="5018" w:type="dxa"/>
          </w:tcPr>
          <w:p w:rsidR="00B21A6F" w:rsidRPr="00C21DE8" w:rsidRDefault="00B21A6F" w:rsidP="000C7BF1">
            <w:r w:rsidRPr="00C21DE8">
              <w:t>Познакомить детей со свежим и копченым сыром , и с технологией его приготовления.</w:t>
            </w:r>
          </w:p>
        </w:tc>
        <w:tc>
          <w:tcPr>
            <w:tcW w:w="1875" w:type="dxa"/>
          </w:tcPr>
          <w:p w:rsidR="00B21A6F" w:rsidRPr="00C21DE8" w:rsidRDefault="00B21A6F" w:rsidP="000C7BF1">
            <w:pPr>
              <w:jc w:val="both"/>
            </w:pPr>
            <w:r w:rsidRPr="00C21DE8">
              <w:t>Презентация "Адыгейский сыр"</w:t>
            </w:r>
          </w:p>
        </w:tc>
      </w:tr>
      <w:tr w:rsidR="00B21A6F" w:rsidRPr="00C21DE8">
        <w:trPr>
          <w:trHeight w:val="1320"/>
        </w:trPr>
        <w:tc>
          <w:tcPr>
            <w:tcW w:w="861" w:type="dxa"/>
          </w:tcPr>
          <w:p w:rsidR="00B21A6F" w:rsidRPr="00C21DE8" w:rsidRDefault="00B21A6F" w:rsidP="000C7BF1">
            <w:pPr>
              <w:jc w:val="both"/>
              <w:rPr>
                <w:b/>
                <w:bCs/>
              </w:rPr>
            </w:pPr>
            <w:r w:rsidRPr="00C21DE8">
              <w:rPr>
                <w:b/>
                <w:bCs/>
              </w:rPr>
              <w:t>2-4 нед</w:t>
            </w:r>
          </w:p>
        </w:tc>
        <w:tc>
          <w:tcPr>
            <w:tcW w:w="1534" w:type="dxa"/>
          </w:tcPr>
          <w:p w:rsidR="00B21A6F" w:rsidRPr="00C21DE8" w:rsidRDefault="00B21A6F" w:rsidP="000C7BF1">
            <w:pPr>
              <w:ind w:left="272"/>
              <w:jc w:val="both"/>
            </w:pPr>
            <w:r w:rsidRPr="00C21DE8">
              <w:t xml:space="preserve">"Государственный флаг РА" </w:t>
            </w:r>
          </w:p>
        </w:tc>
        <w:tc>
          <w:tcPr>
            <w:tcW w:w="5018" w:type="dxa"/>
          </w:tcPr>
          <w:p w:rsidR="00B21A6F" w:rsidRPr="00C21DE8" w:rsidRDefault="00B21A6F" w:rsidP="000C7BF1">
            <w:r w:rsidRPr="00C21DE8">
              <w:t>Познакомить детей с флагом РА</w:t>
            </w:r>
          </w:p>
        </w:tc>
        <w:tc>
          <w:tcPr>
            <w:tcW w:w="1875" w:type="dxa"/>
          </w:tcPr>
          <w:p w:rsidR="00B21A6F" w:rsidRPr="00C21DE8" w:rsidRDefault="00B21A6F" w:rsidP="000C7BF1">
            <w:pPr>
              <w:jc w:val="both"/>
            </w:pPr>
            <w:r w:rsidRPr="00C21DE8">
              <w:t>Презентация "Государственный флаг РА".</w:t>
            </w:r>
          </w:p>
        </w:tc>
      </w:tr>
      <w:tr w:rsidR="00B21A6F" w:rsidRPr="00C21DE8">
        <w:trPr>
          <w:trHeight w:val="1320"/>
        </w:trPr>
        <w:tc>
          <w:tcPr>
            <w:tcW w:w="861" w:type="dxa"/>
          </w:tcPr>
          <w:p w:rsidR="00B21A6F" w:rsidRPr="00C21DE8" w:rsidRDefault="00B21A6F" w:rsidP="000C7BF1">
            <w:pPr>
              <w:jc w:val="both"/>
              <w:rPr>
                <w:b/>
                <w:bCs/>
              </w:rPr>
            </w:pPr>
            <w:r w:rsidRPr="00C21DE8">
              <w:rPr>
                <w:b/>
                <w:bCs/>
              </w:rPr>
              <w:t>Май  1нед</w:t>
            </w:r>
          </w:p>
        </w:tc>
        <w:tc>
          <w:tcPr>
            <w:tcW w:w="1534" w:type="dxa"/>
          </w:tcPr>
          <w:p w:rsidR="00B21A6F" w:rsidRPr="00C21DE8" w:rsidRDefault="00B21A6F" w:rsidP="000C7BF1">
            <w:pPr>
              <w:ind w:left="272"/>
              <w:jc w:val="both"/>
            </w:pPr>
            <w:r w:rsidRPr="00C21DE8">
              <w:t>"Транспорт. Правила ДД."</w:t>
            </w:r>
          </w:p>
        </w:tc>
        <w:tc>
          <w:tcPr>
            <w:tcW w:w="5018" w:type="dxa"/>
          </w:tcPr>
          <w:p w:rsidR="00B21A6F" w:rsidRPr="00C21DE8" w:rsidRDefault="00B21A6F" w:rsidP="000C7BF1">
            <w:r w:rsidRPr="00C21DE8">
              <w:t>Познакомить с транспортом и его основных частях, знакомить с правилами ДД.</w:t>
            </w:r>
          </w:p>
        </w:tc>
        <w:tc>
          <w:tcPr>
            <w:tcW w:w="1875" w:type="dxa"/>
          </w:tcPr>
          <w:p w:rsidR="00B21A6F" w:rsidRPr="00C21DE8" w:rsidRDefault="00B21A6F" w:rsidP="000C7BF1">
            <w:pPr>
              <w:jc w:val="both"/>
            </w:pPr>
            <w:r w:rsidRPr="00C21DE8">
              <w:t>Игра "Поездка в гости к мишке"</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2 нед </w:t>
            </w:r>
          </w:p>
        </w:tc>
        <w:tc>
          <w:tcPr>
            <w:tcW w:w="1534" w:type="dxa"/>
          </w:tcPr>
          <w:p w:rsidR="00B21A6F" w:rsidRPr="00C21DE8" w:rsidRDefault="00B21A6F" w:rsidP="000C7BF1">
            <w:pPr>
              <w:ind w:left="272"/>
              <w:jc w:val="both"/>
            </w:pPr>
            <w:r w:rsidRPr="00C21DE8">
              <w:t>"Безопасность дома и в детском саду"</w:t>
            </w:r>
          </w:p>
        </w:tc>
        <w:tc>
          <w:tcPr>
            <w:tcW w:w="5018" w:type="dxa"/>
          </w:tcPr>
          <w:p w:rsidR="00B21A6F" w:rsidRPr="00C21DE8" w:rsidRDefault="00B21A6F" w:rsidP="000C7BF1">
            <w:r w:rsidRPr="00C21DE8">
              <w:t xml:space="preserve">Знакомство детей с предметным миром и правилами безопасного обращения с предметами. Знакомство с понятиями " Можно-нельзя", "Опасно ", "Громко-тихо".Формирование представлении о правилах безопасного поведения в играх с песком и водой.   </w:t>
            </w:r>
          </w:p>
        </w:tc>
        <w:tc>
          <w:tcPr>
            <w:tcW w:w="1875" w:type="dxa"/>
          </w:tcPr>
          <w:p w:rsidR="00B21A6F" w:rsidRPr="00C21DE8" w:rsidRDefault="00B21A6F" w:rsidP="000C7BF1">
            <w:pPr>
              <w:jc w:val="both"/>
            </w:pPr>
            <w:r w:rsidRPr="00C21DE8">
              <w:t>Игра "Можно -нельзя".</w:t>
            </w:r>
          </w:p>
        </w:tc>
      </w:tr>
      <w:tr w:rsidR="00B21A6F" w:rsidRPr="00C21DE8">
        <w:trPr>
          <w:trHeight w:val="1320"/>
        </w:trPr>
        <w:tc>
          <w:tcPr>
            <w:tcW w:w="861" w:type="dxa"/>
          </w:tcPr>
          <w:p w:rsidR="00B21A6F" w:rsidRPr="00C21DE8" w:rsidRDefault="00B21A6F" w:rsidP="000C7BF1">
            <w:pPr>
              <w:jc w:val="both"/>
              <w:rPr>
                <w:b/>
                <w:bCs/>
              </w:rPr>
            </w:pPr>
            <w:r w:rsidRPr="00C21DE8">
              <w:rPr>
                <w:b/>
                <w:bCs/>
              </w:rPr>
              <w:t xml:space="preserve">3-4 нед </w:t>
            </w:r>
          </w:p>
        </w:tc>
        <w:tc>
          <w:tcPr>
            <w:tcW w:w="1534" w:type="dxa"/>
          </w:tcPr>
          <w:p w:rsidR="00B21A6F" w:rsidRPr="00C21DE8" w:rsidRDefault="00B21A6F" w:rsidP="000C7BF1">
            <w:pPr>
              <w:ind w:left="272"/>
              <w:jc w:val="both"/>
            </w:pPr>
            <w:r w:rsidRPr="00C21DE8">
              <w:t>"Профессии"</w:t>
            </w:r>
          </w:p>
        </w:tc>
        <w:tc>
          <w:tcPr>
            <w:tcW w:w="5018" w:type="dxa"/>
          </w:tcPr>
          <w:p w:rsidR="00B21A6F" w:rsidRPr="00C21DE8" w:rsidRDefault="00B21A6F" w:rsidP="000C7BF1">
            <w:r w:rsidRPr="00C21DE8">
              <w:t>Знакомить детей с профессиями(врач, продавец, учитель, и т .д.).Уважать труд взрослых</w:t>
            </w:r>
          </w:p>
        </w:tc>
        <w:tc>
          <w:tcPr>
            <w:tcW w:w="1875" w:type="dxa"/>
          </w:tcPr>
          <w:p w:rsidR="00B21A6F" w:rsidRPr="00C21DE8" w:rsidRDefault="00B21A6F" w:rsidP="000C7BF1">
            <w:pPr>
              <w:jc w:val="both"/>
            </w:pPr>
          </w:p>
        </w:tc>
      </w:tr>
    </w:tbl>
    <w:p w:rsidR="00B21A6F" w:rsidRDefault="00B21A6F" w:rsidP="00350D0D">
      <w:pPr>
        <w:rPr>
          <w:b/>
          <w:bCs/>
        </w:rPr>
      </w:pPr>
    </w:p>
    <w:p w:rsidR="00B21A6F" w:rsidRDefault="00B21A6F" w:rsidP="00350D0D">
      <w:pPr>
        <w:rPr>
          <w:b/>
          <w:bCs/>
        </w:rPr>
      </w:pPr>
    </w:p>
    <w:p w:rsidR="00B21A6F" w:rsidRPr="00C356E7" w:rsidRDefault="00B21A6F" w:rsidP="004A1958">
      <w:pPr>
        <w:ind w:firstLine="708"/>
        <w:jc w:val="both"/>
        <w:rPr>
          <w:b/>
          <w:bCs/>
          <w:sz w:val="28"/>
          <w:szCs w:val="28"/>
        </w:rPr>
      </w:pPr>
      <w:r w:rsidRPr="00C356E7">
        <w:rPr>
          <w:b/>
          <w:bCs/>
          <w:sz w:val="28"/>
          <w:szCs w:val="28"/>
        </w:rPr>
        <w:t xml:space="preserve">                       3 раздел. Организационный </w:t>
      </w:r>
    </w:p>
    <w:p w:rsidR="00B21A6F" w:rsidRPr="005730AD" w:rsidRDefault="00B21A6F" w:rsidP="004A1958">
      <w:pPr>
        <w:jc w:val="both"/>
      </w:pPr>
    </w:p>
    <w:p w:rsidR="00B21A6F" w:rsidRPr="00C356E7" w:rsidRDefault="00B21A6F" w:rsidP="004A1958">
      <w:pPr>
        <w:jc w:val="both"/>
        <w:rPr>
          <w:b/>
          <w:bCs/>
        </w:rPr>
      </w:pPr>
      <w:r w:rsidRPr="00C356E7">
        <w:rPr>
          <w:b/>
          <w:bCs/>
        </w:rPr>
        <w:t>УСЛОВИЯ РЕАЛИЗАЦИИ ПРОГРАММЫ</w:t>
      </w:r>
    </w:p>
    <w:p w:rsidR="00B21A6F" w:rsidRPr="005730AD" w:rsidRDefault="00B21A6F" w:rsidP="004A1958">
      <w:pPr>
        <w:jc w:val="both"/>
      </w:pPr>
      <w:r w:rsidRPr="005730AD">
        <w:t xml:space="preserve">Развивающая предметно-пространственная </w:t>
      </w:r>
      <w:r>
        <w:t>среда в младшей</w:t>
      </w:r>
      <w:r w:rsidRPr="005730AD">
        <w:t xml:space="preserve"> группе является:</w:t>
      </w:r>
    </w:p>
    <w:p w:rsidR="00B21A6F" w:rsidRPr="005730AD" w:rsidRDefault="00B21A6F" w:rsidP="004A1958">
      <w:pPr>
        <w:jc w:val="both"/>
      </w:pPr>
      <w:r w:rsidRPr="005730AD">
        <w:t>• содержательно-насыщенной, развивающей;</w:t>
      </w:r>
    </w:p>
    <w:p w:rsidR="00B21A6F" w:rsidRPr="005730AD" w:rsidRDefault="00B21A6F" w:rsidP="004A1958">
      <w:pPr>
        <w:jc w:val="both"/>
      </w:pPr>
      <w:r w:rsidRPr="005730AD">
        <w:t xml:space="preserve"> • трансформируемой; </w:t>
      </w:r>
    </w:p>
    <w:p w:rsidR="00B21A6F" w:rsidRPr="005730AD" w:rsidRDefault="00B21A6F" w:rsidP="004A1958">
      <w:pPr>
        <w:jc w:val="both"/>
      </w:pPr>
      <w:r w:rsidRPr="005730AD">
        <w:t>• полифункциональной;</w:t>
      </w:r>
    </w:p>
    <w:p w:rsidR="00B21A6F" w:rsidRPr="005730AD" w:rsidRDefault="00B21A6F" w:rsidP="004A1958">
      <w:pPr>
        <w:jc w:val="both"/>
      </w:pPr>
      <w:r w:rsidRPr="005730AD">
        <w:t>• вариативной;</w:t>
      </w:r>
    </w:p>
    <w:p w:rsidR="00B21A6F" w:rsidRPr="005730AD" w:rsidRDefault="00B21A6F" w:rsidP="004A1958">
      <w:pPr>
        <w:jc w:val="both"/>
      </w:pPr>
      <w:r w:rsidRPr="005730AD">
        <w:t xml:space="preserve">• доступной; </w:t>
      </w:r>
    </w:p>
    <w:p w:rsidR="00B21A6F" w:rsidRPr="005730AD" w:rsidRDefault="00B21A6F" w:rsidP="004A1958">
      <w:pPr>
        <w:jc w:val="both"/>
      </w:pPr>
      <w:r w:rsidRPr="005730AD">
        <w:t xml:space="preserve">• безопасной; </w:t>
      </w:r>
    </w:p>
    <w:p w:rsidR="00B21A6F" w:rsidRPr="005730AD" w:rsidRDefault="00B21A6F" w:rsidP="004A1958">
      <w:pPr>
        <w:jc w:val="both"/>
      </w:pPr>
      <w:r>
        <w:t>• здоровьес</w:t>
      </w:r>
      <w:r w:rsidRPr="005730AD">
        <w:t>берегающей;</w:t>
      </w:r>
    </w:p>
    <w:p w:rsidR="00B21A6F" w:rsidRPr="005730AD" w:rsidRDefault="00B21A6F" w:rsidP="004A1958">
      <w:pPr>
        <w:jc w:val="both"/>
      </w:pPr>
      <w:r w:rsidRPr="005730AD">
        <w:t xml:space="preserve"> • эстетически-привлекательной.</w:t>
      </w:r>
    </w:p>
    <w:p w:rsidR="00B21A6F" w:rsidRPr="005730AD" w:rsidRDefault="00B21A6F" w:rsidP="004A1958">
      <w:pPr>
        <w:jc w:val="both"/>
      </w:pPr>
      <w:r>
        <w:t>В младших</w:t>
      </w:r>
      <w:r w:rsidRPr="005730AD">
        <w:t xml:space="preserve">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w:t>
      </w:r>
    </w:p>
    <w:p w:rsidR="00B21A6F" w:rsidRPr="005730AD" w:rsidRDefault="00B21A6F" w:rsidP="004A1958">
      <w:pPr>
        <w:jc w:val="both"/>
      </w:pPr>
      <w:r w:rsidRPr="005730AD">
        <w:t>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организована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это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В качестве центров развития  выступает:</w:t>
      </w:r>
    </w:p>
    <w:p w:rsidR="00B21A6F" w:rsidRPr="005730AD" w:rsidRDefault="00B21A6F" w:rsidP="004A1958">
      <w:pPr>
        <w:jc w:val="both"/>
      </w:pPr>
      <w:r w:rsidRPr="005730AD">
        <w:t xml:space="preserve"> • уголок для сюжетно-ролевых игр;</w:t>
      </w:r>
    </w:p>
    <w:p w:rsidR="00B21A6F" w:rsidRPr="005730AD" w:rsidRDefault="00B21A6F" w:rsidP="004A1958">
      <w:pPr>
        <w:jc w:val="both"/>
      </w:pPr>
      <w:r w:rsidRPr="005730AD">
        <w:t xml:space="preserve"> • уголок ряжения (для театрализованных игр); </w:t>
      </w:r>
    </w:p>
    <w:p w:rsidR="00B21A6F" w:rsidRPr="005730AD" w:rsidRDefault="00B21A6F" w:rsidP="004A1958">
      <w:pPr>
        <w:jc w:val="both"/>
      </w:pPr>
      <w:r>
        <w:t xml:space="preserve"> </w:t>
      </w:r>
      <w:r w:rsidRPr="005730AD">
        <w:t>• книжный уголок;</w:t>
      </w:r>
    </w:p>
    <w:p w:rsidR="00B21A6F" w:rsidRPr="005730AD" w:rsidRDefault="00B21A6F" w:rsidP="004A1958">
      <w:pPr>
        <w:jc w:val="both"/>
      </w:pPr>
      <w:r w:rsidRPr="005730AD">
        <w:t xml:space="preserve"> • зона для настольно-печатных игр;</w:t>
      </w:r>
    </w:p>
    <w:p w:rsidR="00B21A6F" w:rsidRPr="005730AD" w:rsidRDefault="00B21A6F" w:rsidP="004A1958">
      <w:pPr>
        <w:jc w:val="both"/>
      </w:pPr>
      <w:r w:rsidRPr="005730AD">
        <w:t xml:space="preserve"> • выставка (детского рисунка, детского творчества, изделий народных мастеров и т. д.);</w:t>
      </w:r>
    </w:p>
    <w:p w:rsidR="00B21A6F" w:rsidRPr="005730AD" w:rsidRDefault="00B21A6F" w:rsidP="004A1958">
      <w:pPr>
        <w:jc w:val="both"/>
      </w:pPr>
      <w:r w:rsidRPr="005730AD">
        <w:t xml:space="preserve"> • уголок природы (наблюдений за природой); </w:t>
      </w:r>
    </w:p>
    <w:p w:rsidR="00B21A6F" w:rsidRDefault="00B21A6F" w:rsidP="004A1958">
      <w:pPr>
        <w:jc w:val="both"/>
      </w:pPr>
      <w:r>
        <w:t xml:space="preserve"> </w:t>
      </w:r>
      <w:r w:rsidRPr="005730AD">
        <w:t>• спортивный уголок;</w:t>
      </w:r>
    </w:p>
    <w:p w:rsidR="00B21A6F" w:rsidRPr="005730AD" w:rsidRDefault="00B21A6F" w:rsidP="004A1958">
      <w:pPr>
        <w:jc w:val="both"/>
      </w:pPr>
      <w:r w:rsidRPr="005730AD">
        <w:t>• уголок для игр с водой и песком;</w:t>
      </w:r>
    </w:p>
    <w:p w:rsidR="00B21A6F" w:rsidRPr="005730AD" w:rsidRDefault="00B21A6F" w:rsidP="004A1958">
      <w:pPr>
        <w:jc w:val="both"/>
      </w:pPr>
      <w:r w:rsidRPr="005730AD">
        <w:t xml:space="preserve">• уголки для разнообразных видов самостоятельной деятельности детей — </w:t>
      </w:r>
      <w:r>
        <w:t xml:space="preserve">        </w:t>
      </w:r>
      <w:r w:rsidRPr="005730AD">
        <w:t>конструктивной, изобразительной, музыкальной и др.;</w:t>
      </w:r>
    </w:p>
    <w:p w:rsidR="00B21A6F" w:rsidRPr="005730AD" w:rsidRDefault="00B21A6F" w:rsidP="004A1958">
      <w:pPr>
        <w:jc w:val="both"/>
      </w:pPr>
      <w:r w:rsidRPr="005730AD">
        <w:t xml:space="preserve"> • игровой центр с крупными мягкими конструкциями (блоки, домики, тоннели и пр.) для легкого изменения игрового пространства;</w:t>
      </w:r>
    </w:p>
    <w:p w:rsidR="00B21A6F" w:rsidRPr="005730AD" w:rsidRDefault="00B21A6F" w:rsidP="004A1958">
      <w:pPr>
        <w:jc w:val="both"/>
      </w:pPr>
      <w:r w:rsidRPr="005730AD">
        <w:t xml:space="preserve"> • игровой уголок (с игрушками, строительным материалом).</w:t>
      </w:r>
    </w:p>
    <w:p w:rsidR="00B21A6F" w:rsidRPr="005730AD" w:rsidRDefault="00B21A6F" w:rsidP="004A1958">
      <w:pPr>
        <w:ind w:left="-851"/>
        <w:jc w:val="both"/>
      </w:pPr>
    </w:p>
    <w:p w:rsidR="00B21A6F" w:rsidRPr="005730AD" w:rsidRDefault="00B21A6F" w:rsidP="004A1958">
      <w:pPr>
        <w:jc w:val="both"/>
        <w:outlineLvl w:val="0"/>
        <w:rPr>
          <w:b/>
          <w:bCs/>
        </w:rPr>
      </w:pPr>
    </w:p>
    <w:p w:rsidR="00B21A6F" w:rsidRPr="005730AD" w:rsidRDefault="00B21A6F" w:rsidP="004A1958">
      <w:pPr>
        <w:jc w:val="both"/>
        <w:outlineLvl w:val="0"/>
        <w:rPr>
          <w:b/>
          <w:bCs/>
        </w:rPr>
      </w:pPr>
      <w:r>
        <w:rPr>
          <w:b/>
          <w:bCs/>
        </w:rPr>
        <w:t xml:space="preserve">                                              Режим дня  </w:t>
      </w:r>
    </w:p>
    <w:p w:rsidR="00B21A6F" w:rsidRDefault="00B21A6F" w:rsidP="004A1958">
      <w:pPr>
        <w:jc w:val="both"/>
        <w:outlineLvl w:val="0"/>
        <w:rPr>
          <w:b/>
          <w:bCs/>
        </w:rPr>
      </w:pPr>
      <w:r>
        <w:rPr>
          <w:b/>
          <w:bCs/>
        </w:rPr>
        <w:t xml:space="preserve">                                     Холодный период года</w:t>
      </w:r>
    </w:p>
    <w:p w:rsidR="00B21A6F" w:rsidRPr="005730AD" w:rsidRDefault="00B21A6F" w:rsidP="004A1958">
      <w:pPr>
        <w:jc w:val="both"/>
        <w:outlineLvl w:val="0"/>
        <w:rPr>
          <w:b/>
          <w:bCs/>
        </w:rPr>
      </w:pPr>
      <w:r>
        <w:rPr>
          <w:b/>
          <w:bCs/>
        </w:rPr>
        <w:t xml:space="preserve">                                          младшая группа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8"/>
        <w:gridCol w:w="3656"/>
      </w:tblGrid>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Прием детей, самостоятельная деятельность ,игры, утренняя гимнастика</w:t>
            </w:r>
          </w:p>
        </w:tc>
        <w:tc>
          <w:tcPr>
            <w:tcW w:w="3656" w:type="dxa"/>
          </w:tcPr>
          <w:p w:rsidR="00B21A6F" w:rsidRPr="00C21DE8" w:rsidRDefault="00B21A6F" w:rsidP="003A571A">
            <w:pPr>
              <w:tabs>
                <w:tab w:val="left" w:pos="993"/>
              </w:tabs>
              <w:ind w:left="-75"/>
              <w:jc w:val="both"/>
              <w:outlineLvl w:val="0"/>
              <w:rPr>
                <w:b/>
                <w:bCs/>
              </w:rPr>
            </w:pPr>
            <w:r w:rsidRPr="00C21DE8">
              <w:rPr>
                <w:b/>
                <w:bCs/>
              </w:rPr>
              <w:tab/>
              <w:t>7.30-8.10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Подготовка к завтраку , завтрак</w:t>
            </w:r>
          </w:p>
        </w:tc>
        <w:tc>
          <w:tcPr>
            <w:tcW w:w="3656" w:type="dxa"/>
          </w:tcPr>
          <w:p w:rsidR="00B21A6F" w:rsidRPr="00C21DE8" w:rsidRDefault="00B21A6F" w:rsidP="003A571A">
            <w:pPr>
              <w:tabs>
                <w:tab w:val="left" w:pos="1063"/>
              </w:tabs>
              <w:ind w:left="-75"/>
              <w:jc w:val="both"/>
              <w:outlineLvl w:val="0"/>
              <w:rPr>
                <w:b/>
                <w:bCs/>
              </w:rPr>
            </w:pPr>
            <w:r w:rsidRPr="00C21DE8">
              <w:rPr>
                <w:b/>
                <w:bCs/>
              </w:rPr>
              <w:tab/>
              <w:t>8. 40.-9.00</w:t>
            </w:r>
          </w:p>
        </w:tc>
      </w:tr>
      <w:tr w:rsidR="00B21A6F" w:rsidRPr="00C21DE8">
        <w:trPr>
          <w:trHeight w:val="587"/>
        </w:trPr>
        <w:tc>
          <w:tcPr>
            <w:tcW w:w="5138" w:type="dxa"/>
          </w:tcPr>
          <w:p w:rsidR="00B21A6F" w:rsidRPr="00C21DE8" w:rsidRDefault="00B21A6F" w:rsidP="004A1958">
            <w:pPr>
              <w:ind w:left="-75"/>
              <w:jc w:val="both"/>
              <w:outlineLvl w:val="0"/>
              <w:rPr>
                <w:b/>
                <w:bCs/>
              </w:rPr>
            </w:pPr>
            <w:r w:rsidRPr="00C21DE8">
              <w:rPr>
                <w:b/>
                <w:bCs/>
              </w:rPr>
              <w:t>Самостоятельная деятельность</w:t>
            </w:r>
          </w:p>
        </w:tc>
        <w:tc>
          <w:tcPr>
            <w:tcW w:w="3656" w:type="dxa"/>
          </w:tcPr>
          <w:p w:rsidR="00B21A6F" w:rsidRPr="00C21DE8" w:rsidRDefault="00B21A6F" w:rsidP="004A1958">
            <w:pPr>
              <w:ind w:left="-75"/>
              <w:jc w:val="both"/>
              <w:outlineLvl w:val="0"/>
              <w:rPr>
                <w:b/>
                <w:bCs/>
              </w:rPr>
            </w:pPr>
            <w:r w:rsidRPr="00C21DE8">
              <w:rPr>
                <w:b/>
                <w:bCs/>
              </w:rPr>
              <w:t xml:space="preserve">                       8.30-9.00</w:t>
            </w:r>
          </w:p>
          <w:p w:rsidR="00B21A6F" w:rsidRPr="00C21DE8" w:rsidRDefault="00B21A6F" w:rsidP="004A1958">
            <w:pPr>
              <w:ind w:left="-75"/>
              <w:jc w:val="both"/>
              <w:outlineLvl w:val="0"/>
              <w:rPr>
                <w:b/>
                <w:bCs/>
              </w:rPr>
            </w:pP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 xml:space="preserve">Организация образовательная деятельность (по подгруппам)                     </w:t>
            </w:r>
          </w:p>
        </w:tc>
        <w:tc>
          <w:tcPr>
            <w:tcW w:w="3656" w:type="dxa"/>
          </w:tcPr>
          <w:p w:rsidR="00B21A6F" w:rsidRPr="00C21DE8" w:rsidRDefault="00B21A6F" w:rsidP="004A1958">
            <w:pPr>
              <w:ind w:left="-75"/>
              <w:jc w:val="both"/>
              <w:outlineLvl w:val="0"/>
              <w:rPr>
                <w:b/>
                <w:bCs/>
              </w:rPr>
            </w:pPr>
            <w:r w:rsidRPr="00C21DE8">
              <w:rPr>
                <w:b/>
                <w:bCs/>
              </w:rPr>
              <w:t xml:space="preserve">                       9.00-9.10-9.20-9.30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Подготовка к прогулке</w:t>
            </w:r>
          </w:p>
        </w:tc>
        <w:tc>
          <w:tcPr>
            <w:tcW w:w="3656" w:type="dxa"/>
          </w:tcPr>
          <w:p w:rsidR="00B21A6F" w:rsidRPr="00C21DE8" w:rsidRDefault="00B21A6F" w:rsidP="004A1958">
            <w:pPr>
              <w:ind w:left="-75"/>
              <w:jc w:val="both"/>
              <w:outlineLvl w:val="0"/>
              <w:rPr>
                <w:b/>
                <w:bCs/>
              </w:rPr>
            </w:pPr>
            <w:r w:rsidRPr="00C21DE8">
              <w:rPr>
                <w:b/>
                <w:bCs/>
              </w:rPr>
              <w:t xml:space="preserve">                        9.30-10.00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Прогулка</w:t>
            </w:r>
          </w:p>
        </w:tc>
        <w:tc>
          <w:tcPr>
            <w:tcW w:w="3656" w:type="dxa"/>
          </w:tcPr>
          <w:p w:rsidR="00B21A6F" w:rsidRPr="00C21DE8" w:rsidRDefault="00B21A6F" w:rsidP="004A1958">
            <w:pPr>
              <w:ind w:left="-75"/>
              <w:jc w:val="both"/>
              <w:outlineLvl w:val="0"/>
              <w:rPr>
                <w:b/>
                <w:bCs/>
              </w:rPr>
            </w:pPr>
            <w:r w:rsidRPr="00C21DE8">
              <w:rPr>
                <w:b/>
                <w:bCs/>
              </w:rPr>
              <w:t xml:space="preserve">                      10.00-11.40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Возвращение с прогулки, самостоятельная деятельность, подготовка к обеду.</w:t>
            </w:r>
          </w:p>
        </w:tc>
        <w:tc>
          <w:tcPr>
            <w:tcW w:w="3656" w:type="dxa"/>
          </w:tcPr>
          <w:p w:rsidR="00B21A6F" w:rsidRPr="00C21DE8" w:rsidRDefault="00B21A6F" w:rsidP="004A1958">
            <w:pPr>
              <w:ind w:left="-75"/>
              <w:jc w:val="both"/>
              <w:outlineLvl w:val="0"/>
              <w:rPr>
                <w:b/>
                <w:bCs/>
              </w:rPr>
            </w:pPr>
            <w:r w:rsidRPr="00C21DE8">
              <w:rPr>
                <w:b/>
                <w:bCs/>
              </w:rPr>
              <w:t xml:space="preserve">                      11.40-12.00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Обед</w:t>
            </w:r>
          </w:p>
        </w:tc>
        <w:tc>
          <w:tcPr>
            <w:tcW w:w="3656" w:type="dxa"/>
          </w:tcPr>
          <w:p w:rsidR="00B21A6F" w:rsidRPr="00C21DE8" w:rsidRDefault="00B21A6F" w:rsidP="004A1958">
            <w:pPr>
              <w:ind w:left="-75"/>
              <w:jc w:val="both"/>
              <w:outlineLvl w:val="0"/>
              <w:rPr>
                <w:b/>
                <w:bCs/>
              </w:rPr>
            </w:pPr>
            <w:r w:rsidRPr="00C21DE8">
              <w:rPr>
                <w:b/>
                <w:bCs/>
              </w:rPr>
              <w:t xml:space="preserve">                      12.00-12.20.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Подготовка ко сну, дневной сон</w:t>
            </w:r>
          </w:p>
        </w:tc>
        <w:tc>
          <w:tcPr>
            <w:tcW w:w="3656" w:type="dxa"/>
          </w:tcPr>
          <w:p w:rsidR="00B21A6F" w:rsidRPr="00C21DE8" w:rsidRDefault="00B21A6F" w:rsidP="004A1958">
            <w:pPr>
              <w:ind w:left="-75"/>
              <w:jc w:val="both"/>
              <w:outlineLvl w:val="0"/>
              <w:rPr>
                <w:b/>
                <w:bCs/>
              </w:rPr>
            </w:pPr>
            <w:r w:rsidRPr="00C21DE8">
              <w:rPr>
                <w:b/>
                <w:bCs/>
              </w:rPr>
              <w:t xml:space="preserve">                      12.20-15.00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Постепенный подъем</w:t>
            </w:r>
          </w:p>
        </w:tc>
        <w:tc>
          <w:tcPr>
            <w:tcW w:w="3656" w:type="dxa"/>
          </w:tcPr>
          <w:p w:rsidR="00B21A6F" w:rsidRPr="00C21DE8" w:rsidRDefault="00B21A6F" w:rsidP="004A1958">
            <w:pPr>
              <w:ind w:left="-75"/>
              <w:jc w:val="both"/>
              <w:outlineLvl w:val="0"/>
              <w:rPr>
                <w:b/>
                <w:bCs/>
              </w:rPr>
            </w:pPr>
            <w:r w:rsidRPr="00C21DE8">
              <w:rPr>
                <w:b/>
                <w:bCs/>
              </w:rPr>
              <w:t xml:space="preserve">                      15.00-15.20</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Полдник</w:t>
            </w:r>
          </w:p>
        </w:tc>
        <w:tc>
          <w:tcPr>
            <w:tcW w:w="3656" w:type="dxa"/>
          </w:tcPr>
          <w:p w:rsidR="00B21A6F" w:rsidRPr="00C21DE8" w:rsidRDefault="00B21A6F" w:rsidP="004A1958">
            <w:pPr>
              <w:ind w:left="-75"/>
              <w:jc w:val="both"/>
              <w:outlineLvl w:val="0"/>
              <w:rPr>
                <w:b/>
                <w:bCs/>
              </w:rPr>
            </w:pPr>
            <w:r w:rsidRPr="00C21DE8">
              <w:rPr>
                <w:b/>
                <w:bCs/>
              </w:rPr>
              <w:t xml:space="preserve">                      15.20-15.45</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Самостоятельная деятельность</w:t>
            </w:r>
          </w:p>
        </w:tc>
        <w:tc>
          <w:tcPr>
            <w:tcW w:w="3656" w:type="dxa"/>
          </w:tcPr>
          <w:p w:rsidR="00B21A6F" w:rsidRPr="00C21DE8" w:rsidRDefault="00B21A6F" w:rsidP="00636562">
            <w:pPr>
              <w:tabs>
                <w:tab w:val="left" w:pos="839"/>
              </w:tabs>
              <w:ind w:left="-75"/>
              <w:jc w:val="both"/>
              <w:outlineLvl w:val="0"/>
              <w:rPr>
                <w:b/>
                <w:bCs/>
              </w:rPr>
            </w:pPr>
            <w:r w:rsidRPr="00C21DE8">
              <w:rPr>
                <w:b/>
                <w:bCs/>
              </w:rPr>
              <w:t xml:space="preserve">                      15.45-16.15</w:t>
            </w:r>
          </w:p>
        </w:tc>
      </w:tr>
      <w:tr w:rsidR="00B21A6F" w:rsidRPr="00C21DE8">
        <w:trPr>
          <w:trHeight w:val="347"/>
        </w:trPr>
        <w:tc>
          <w:tcPr>
            <w:tcW w:w="5138" w:type="dxa"/>
          </w:tcPr>
          <w:p w:rsidR="00B21A6F" w:rsidRPr="00C21DE8" w:rsidRDefault="00B21A6F" w:rsidP="004A1958">
            <w:pPr>
              <w:ind w:left="-75"/>
              <w:jc w:val="both"/>
              <w:outlineLvl w:val="0"/>
              <w:rPr>
                <w:b/>
                <w:bCs/>
              </w:rPr>
            </w:pPr>
            <w:r w:rsidRPr="00C21DE8">
              <w:rPr>
                <w:b/>
                <w:bCs/>
              </w:rPr>
              <w:t>Подготовка к прогулке, прогулка, уход детей домой</w:t>
            </w:r>
          </w:p>
        </w:tc>
        <w:tc>
          <w:tcPr>
            <w:tcW w:w="3656" w:type="dxa"/>
          </w:tcPr>
          <w:p w:rsidR="00B21A6F" w:rsidRPr="00C21DE8" w:rsidRDefault="00B21A6F" w:rsidP="00636562">
            <w:pPr>
              <w:ind w:left="-75" w:firstLine="708"/>
              <w:jc w:val="both"/>
              <w:outlineLvl w:val="0"/>
              <w:rPr>
                <w:b/>
                <w:bCs/>
              </w:rPr>
            </w:pPr>
            <w:r w:rsidRPr="00C21DE8">
              <w:rPr>
                <w:b/>
                <w:bCs/>
              </w:rPr>
              <w:t xml:space="preserve">        16.15-18.00</w:t>
            </w:r>
          </w:p>
        </w:tc>
      </w:tr>
    </w:tbl>
    <w:p w:rsidR="00B21A6F" w:rsidRDefault="00B21A6F" w:rsidP="00350D0D">
      <w:pPr>
        <w:rPr>
          <w:b/>
          <w:bCs/>
        </w:rPr>
      </w:pPr>
    </w:p>
    <w:p w:rsidR="00B21A6F" w:rsidRPr="00636562" w:rsidRDefault="00B21A6F" w:rsidP="00636562"/>
    <w:p w:rsidR="00B21A6F" w:rsidRDefault="00B21A6F" w:rsidP="00636562"/>
    <w:p w:rsidR="00B21A6F" w:rsidRDefault="00B21A6F" w:rsidP="00636562">
      <w:pPr>
        <w:tabs>
          <w:tab w:val="left" w:pos="2950"/>
        </w:tabs>
      </w:pPr>
      <w:r>
        <w:tab/>
        <w:t xml:space="preserve">Режим дня  </w:t>
      </w:r>
    </w:p>
    <w:p w:rsidR="00B21A6F" w:rsidRDefault="00B21A6F" w:rsidP="00636562">
      <w:pPr>
        <w:tabs>
          <w:tab w:val="left" w:pos="2950"/>
        </w:tabs>
      </w:pPr>
      <w:r>
        <w:t xml:space="preserve">                                                         Теплый период года</w:t>
      </w:r>
    </w:p>
    <w:p w:rsidR="00B21A6F" w:rsidRDefault="00B21A6F" w:rsidP="00636562">
      <w:pPr>
        <w:tabs>
          <w:tab w:val="left" w:pos="2950"/>
        </w:tabs>
      </w:pPr>
      <w:r>
        <w:t xml:space="preserve">                                                           младшая группа</w:t>
      </w:r>
    </w:p>
    <w:tbl>
      <w:tblPr>
        <w:tblpPr w:leftFromText="180" w:rightFromText="180" w:vertAnchor="text" w:tblpX="-213"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6"/>
        <w:gridCol w:w="3467"/>
      </w:tblGrid>
      <w:tr w:rsidR="00B21A6F" w:rsidRPr="00C21DE8">
        <w:trPr>
          <w:trHeight w:val="447"/>
        </w:trPr>
        <w:tc>
          <w:tcPr>
            <w:tcW w:w="5536" w:type="dxa"/>
          </w:tcPr>
          <w:p w:rsidR="00B21A6F" w:rsidRPr="00C21DE8" w:rsidRDefault="00B21A6F" w:rsidP="00636562">
            <w:pPr>
              <w:tabs>
                <w:tab w:val="left" w:pos="2950"/>
              </w:tabs>
            </w:pPr>
            <w:r w:rsidRPr="00C21DE8">
              <w:t>Прием детей, самостоятельная деятельность, игры,</w:t>
            </w:r>
          </w:p>
          <w:p w:rsidR="00B21A6F" w:rsidRPr="00C21DE8" w:rsidRDefault="00B21A6F" w:rsidP="00636562">
            <w:pPr>
              <w:tabs>
                <w:tab w:val="left" w:pos="2950"/>
              </w:tabs>
            </w:pPr>
            <w:r w:rsidRPr="00C21DE8">
              <w:t>Утренняя гимнастика.</w:t>
            </w:r>
          </w:p>
        </w:tc>
        <w:tc>
          <w:tcPr>
            <w:tcW w:w="3467" w:type="dxa"/>
          </w:tcPr>
          <w:p w:rsidR="00B21A6F" w:rsidRPr="00C21DE8" w:rsidRDefault="00B21A6F" w:rsidP="00636562">
            <w:pPr>
              <w:tabs>
                <w:tab w:val="left" w:pos="2950"/>
              </w:tabs>
            </w:pPr>
            <w:r w:rsidRPr="00C21DE8">
              <w:t xml:space="preserve">               7.30-8.10</w:t>
            </w:r>
          </w:p>
        </w:tc>
      </w:tr>
      <w:tr w:rsidR="00B21A6F" w:rsidRPr="00C21DE8">
        <w:trPr>
          <w:trHeight w:val="447"/>
        </w:trPr>
        <w:tc>
          <w:tcPr>
            <w:tcW w:w="5536" w:type="dxa"/>
          </w:tcPr>
          <w:p w:rsidR="00B21A6F" w:rsidRPr="00C21DE8" w:rsidRDefault="00B21A6F" w:rsidP="00C415AE">
            <w:pPr>
              <w:tabs>
                <w:tab w:val="left" w:pos="2950"/>
              </w:tabs>
            </w:pPr>
            <w:r w:rsidRPr="00C21DE8">
              <w:t>Подготовка к завтраку завтрак</w:t>
            </w:r>
          </w:p>
        </w:tc>
        <w:tc>
          <w:tcPr>
            <w:tcW w:w="3467" w:type="dxa"/>
          </w:tcPr>
          <w:p w:rsidR="00B21A6F" w:rsidRPr="00C21DE8" w:rsidRDefault="00B21A6F" w:rsidP="00636562">
            <w:pPr>
              <w:tabs>
                <w:tab w:val="left" w:pos="2950"/>
              </w:tabs>
            </w:pPr>
            <w:r w:rsidRPr="00C21DE8">
              <w:t xml:space="preserve">               8.10-8.40</w:t>
            </w:r>
          </w:p>
        </w:tc>
      </w:tr>
      <w:tr w:rsidR="00B21A6F" w:rsidRPr="00C21DE8">
        <w:trPr>
          <w:trHeight w:val="447"/>
        </w:trPr>
        <w:tc>
          <w:tcPr>
            <w:tcW w:w="5536" w:type="dxa"/>
          </w:tcPr>
          <w:p w:rsidR="00B21A6F" w:rsidRPr="00C21DE8" w:rsidRDefault="00B21A6F" w:rsidP="00636562">
            <w:pPr>
              <w:tabs>
                <w:tab w:val="left" w:pos="2950"/>
              </w:tabs>
            </w:pPr>
            <w:r w:rsidRPr="00C21DE8">
              <w:t>Самостоятельная деятельность, игры</w:t>
            </w:r>
          </w:p>
        </w:tc>
        <w:tc>
          <w:tcPr>
            <w:tcW w:w="3467" w:type="dxa"/>
          </w:tcPr>
          <w:p w:rsidR="00B21A6F" w:rsidRPr="00C21DE8" w:rsidRDefault="00B21A6F" w:rsidP="00636562">
            <w:pPr>
              <w:tabs>
                <w:tab w:val="left" w:pos="2950"/>
              </w:tabs>
            </w:pPr>
            <w:r w:rsidRPr="00C21DE8">
              <w:t xml:space="preserve">               8.40- 9.00</w:t>
            </w:r>
          </w:p>
        </w:tc>
      </w:tr>
      <w:tr w:rsidR="00B21A6F" w:rsidRPr="00C21DE8">
        <w:trPr>
          <w:trHeight w:val="447"/>
        </w:trPr>
        <w:tc>
          <w:tcPr>
            <w:tcW w:w="5536" w:type="dxa"/>
          </w:tcPr>
          <w:p w:rsidR="00B21A6F" w:rsidRPr="00C21DE8" w:rsidRDefault="00B21A6F" w:rsidP="00636562">
            <w:pPr>
              <w:tabs>
                <w:tab w:val="left" w:pos="2950"/>
              </w:tabs>
            </w:pPr>
            <w:r w:rsidRPr="00C21DE8">
              <w:t>Подготовка к прогулке, прогулка</w:t>
            </w:r>
          </w:p>
        </w:tc>
        <w:tc>
          <w:tcPr>
            <w:tcW w:w="3467" w:type="dxa"/>
          </w:tcPr>
          <w:p w:rsidR="00B21A6F" w:rsidRPr="00C21DE8" w:rsidRDefault="00B21A6F" w:rsidP="00636562">
            <w:pPr>
              <w:tabs>
                <w:tab w:val="left" w:pos="2950"/>
              </w:tabs>
            </w:pPr>
            <w:r w:rsidRPr="00C21DE8">
              <w:t xml:space="preserve">               9.00-11.10 (НОД- физкультура, рисование, музыка во время прогулки)</w:t>
            </w:r>
          </w:p>
        </w:tc>
      </w:tr>
      <w:tr w:rsidR="00B21A6F" w:rsidRPr="00C21DE8">
        <w:trPr>
          <w:trHeight w:val="447"/>
        </w:trPr>
        <w:tc>
          <w:tcPr>
            <w:tcW w:w="5536" w:type="dxa"/>
          </w:tcPr>
          <w:p w:rsidR="00B21A6F" w:rsidRPr="00C21DE8" w:rsidRDefault="00B21A6F" w:rsidP="00636562">
            <w:pPr>
              <w:tabs>
                <w:tab w:val="left" w:pos="2950"/>
              </w:tabs>
            </w:pPr>
            <w:r w:rsidRPr="00C21DE8">
              <w:t xml:space="preserve">Возвращение с прогулки, игры </w:t>
            </w:r>
          </w:p>
        </w:tc>
        <w:tc>
          <w:tcPr>
            <w:tcW w:w="3467" w:type="dxa"/>
          </w:tcPr>
          <w:p w:rsidR="00B21A6F" w:rsidRPr="00C21DE8" w:rsidRDefault="00B21A6F" w:rsidP="00636562">
            <w:pPr>
              <w:tabs>
                <w:tab w:val="left" w:pos="2950"/>
              </w:tabs>
            </w:pPr>
            <w:r w:rsidRPr="00C21DE8">
              <w:t xml:space="preserve">               11.10-12.00      </w:t>
            </w:r>
          </w:p>
        </w:tc>
      </w:tr>
      <w:tr w:rsidR="00B21A6F" w:rsidRPr="00C21DE8">
        <w:trPr>
          <w:trHeight w:val="447"/>
        </w:trPr>
        <w:tc>
          <w:tcPr>
            <w:tcW w:w="5536" w:type="dxa"/>
          </w:tcPr>
          <w:p w:rsidR="00B21A6F" w:rsidRPr="00C21DE8" w:rsidRDefault="00B21A6F" w:rsidP="00636562">
            <w:pPr>
              <w:tabs>
                <w:tab w:val="left" w:pos="2950"/>
              </w:tabs>
            </w:pPr>
            <w:r w:rsidRPr="00C21DE8">
              <w:t>Подготовка к обеду, обед</w:t>
            </w:r>
          </w:p>
        </w:tc>
        <w:tc>
          <w:tcPr>
            <w:tcW w:w="3467" w:type="dxa"/>
          </w:tcPr>
          <w:p w:rsidR="00B21A6F" w:rsidRPr="00C21DE8" w:rsidRDefault="00B21A6F" w:rsidP="00636562">
            <w:pPr>
              <w:tabs>
                <w:tab w:val="left" w:pos="2950"/>
              </w:tabs>
            </w:pPr>
            <w:r w:rsidRPr="00C21DE8">
              <w:t xml:space="preserve">              11.30-12.00</w:t>
            </w:r>
          </w:p>
        </w:tc>
      </w:tr>
      <w:tr w:rsidR="00B21A6F" w:rsidRPr="00C21DE8">
        <w:trPr>
          <w:trHeight w:val="447"/>
        </w:trPr>
        <w:tc>
          <w:tcPr>
            <w:tcW w:w="5536" w:type="dxa"/>
          </w:tcPr>
          <w:p w:rsidR="00B21A6F" w:rsidRPr="00C21DE8" w:rsidRDefault="00B21A6F" w:rsidP="00636562">
            <w:pPr>
              <w:tabs>
                <w:tab w:val="left" w:pos="2950"/>
              </w:tabs>
            </w:pPr>
            <w:r w:rsidRPr="00C21DE8">
              <w:t>Подготовка ко сну, дневной сон</w:t>
            </w:r>
          </w:p>
        </w:tc>
        <w:tc>
          <w:tcPr>
            <w:tcW w:w="3467" w:type="dxa"/>
          </w:tcPr>
          <w:p w:rsidR="00B21A6F" w:rsidRPr="00C21DE8" w:rsidRDefault="00B21A6F" w:rsidP="00636562">
            <w:pPr>
              <w:tabs>
                <w:tab w:val="left" w:pos="2950"/>
              </w:tabs>
            </w:pPr>
            <w:r w:rsidRPr="00C21DE8">
              <w:t xml:space="preserve">               12.00-15.00</w:t>
            </w:r>
          </w:p>
        </w:tc>
      </w:tr>
      <w:tr w:rsidR="00B21A6F" w:rsidRPr="00C21DE8">
        <w:trPr>
          <w:trHeight w:val="447"/>
        </w:trPr>
        <w:tc>
          <w:tcPr>
            <w:tcW w:w="5536" w:type="dxa"/>
          </w:tcPr>
          <w:p w:rsidR="00B21A6F" w:rsidRPr="00C21DE8" w:rsidRDefault="00B21A6F" w:rsidP="00636562">
            <w:pPr>
              <w:tabs>
                <w:tab w:val="left" w:pos="2950"/>
              </w:tabs>
            </w:pPr>
            <w:r w:rsidRPr="00C21DE8">
              <w:t>Бодрящая гимнастика, воздушные и водные процедуры</w:t>
            </w:r>
          </w:p>
        </w:tc>
        <w:tc>
          <w:tcPr>
            <w:tcW w:w="3467" w:type="dxa"/>
          </w:tcPr>
          <w:p w:rsidR="00B21A6F" w:rsidRPr="00C21DE8" w:rsidRDefault="00B21A6F" w:rsidP="00636562">
            <w:pPr>
              <w:tabs>
                <w:tab w:val="left" w:pos="2950"/>
              </w:tabs>
            </w:pPr>
            <w:r w:rsidRPr="00C21DE8">
              <w:t xml:space="preserve">                15.00- 15.15</w:t>
            </w:r>
          </w:p>
        </w:tc>
      </w:tr>
      <w:tr w:rsidR="00B21A6F" w:rsidRPr="00C21DE8">
        <w:trPr>
          <w:trHeight w:val="447"/>
        </w:trPr>
        <w:tc>
          <w:tcPr>
            <w:tcW w:w="5536" w:type="dxa"/>
          </w:tcPr>
          <w:p w:rsidR="00B21A6F" w:rsidRPr="00C21DE8" w:rsidRDefault="00B21A6F" w:rsidP="00636562">
            <w:pPr>
              <w:tabs>
                <w:tab w:val="left" w:pos="2950"/>
              </w:tabs>
            </w:pPr>
            <w:r w:rsidRPr="00C21DE8">
              <w:t>Подготовка к полднику, полдник</w:t>
            </w:r>
          </w:p>
        </w:tc>
        <w:tc>
          <w:tcPr>
            <w:tcW w:w="3467" w:type="dxa"/>
          </w:tcPr>
          <w:p w:rsidR="00B21A6F" w:rsidRPr="00C21DE8" w:rsidRDefault="00B21A6F" w:rsidP="00636562">
            <w:pPr>
              <w:tabs>
                <w:tab w:val="left" w:pos="2950"/>
              </w:tabs>
            </w:pPr>
            <w:r w:rsidRPr="00C21DE8">
              <w:t xml:space="preserve">                15.15-15.30</w:t>
            </w:r>
          </w:p>
        </w:tc>
      </w:tr>
      <w:tr w:rsidR="00B21A6F" w:rsidRPr="00C21DE8">
        <w:trPr>
          <w:trHeight w:val="447"/>
        </w:trPr>
        <w:tc>
          <w:tcPr>
            <w:tcW w:w="5536" w:type="dxa"/>
          </w:tcPr>
          <w:p w:rsidR="00B21A6F" w:rsidRPr="00C21DE8" w:rsidRDefault="00B21A6F" w:rsidP="00636562">
            <w:pPr>
              <w:tabs>
                <w:tab w:val="left" w:pos="2950"/>
              </w:tabs>
            </w:pPr>
            <w:r w:rsidRPr="00C21DE8">
              <w:t>Чтение художественной литературы, игры, самостоятельная деятельность</w:t>
            </w:r>
          </w:p>
        </w:tc>
        <w:tc>
          <w:tcPr>
            <w:tcW w:w="3467" w:type="dxa"/>
          </w:tcPr>
          <w:p w:rsidR="00B21A6F" w:rsidRPr="00C21DE8" w:rsidRDefault="00B21A6F" w:rsidP="00636562">
            <w:pPr>
              <w:tabs>
                <w:tab w:val="left" w:pos="2950"/>
              </w:tabs>
            </w:pPr>
            <w:r w:rsidRPr="00C21DE8">
              <w:t xml:space="preserve">                15.30-16.30</w:t>
            </w:r>
          </w:p>
        </w:tc>
      </w:tr>
      <w:tr w:rsidR="00B21A6F" w:rsidRPr="00C21DE8">
        <w:trPr>
          <w:trHeight w:val="447"/>
        </w:trPr>
        <w:tc>
          <w:tcPr>
            <w:tcW w:w="5536" w:type="dxa"/>
          </w:tcPr>
          <w:p w:rsidR="00B21A6F" w:rsidRPr="00C21DE8" w:rsidRDefault="00B21A6F" w:rsidP="00636562">
            <w:pPr>
              <w:tabs>
                <w:tab w:val="left" w:pos="2950"/>
              </w:tabs>
            </w:pPr>
            <w:r w:rsidRPr="00C21DE8">
              <w:t>Подготовка к прогулке, прогулка, уход детей домой</w:t>
            </w:r>
          </w:p>
        </w:tc>
        <w:tc>
          <w:tcPr>
            <w:tcW w:w="3467" w:type="dxa"/>
          </w:tcPr>
          <w:p w:rsidR="00B21A6F" w:rsidRPr="00C21DE8" w:rsidRDefault="00B21A6F" w:rsidP="00636562">
            <w:pPr>
              <w:tabs>
                <w:tab w:val="left" w:pos="2950"/>
              </w:tabs>
            </w:pPr>
            <w:r w:rsidRPr="00C21DE8">
              <w:t xml:space="preserve">                16.30-18.00</w:t>
            </w:r>
          </w:p>
        </w:tc>
      </w:tr>
      <w:tr w:rsidR="00B21A6F" w:rsidRPr="00C21DE8">
        <w:trPr>
          <w:trHeight w:val="447"/>
        </w:trPr>
        <w:tc>
          <w:tcPr>
            <w:tcW w:w="5536" w:type="dxa"/>
          </w:tcPr>
          <w:p w:rsidR="00B21A6F" w:rsidRPr="00C21DE8" w:rsidRDefault="00B21A6F" w:rsidP="00636562">
            <w:pPr>
              <w:tabs>
                <w:tab w:val="left" w:pos="2950"/>
              </w:tabs>
            </w:pPr>
          </w:p>
        </w:tc>
        <w:tc>
          <w:tcPr>
            <w:tcW w:w="3467" w:type="dxa"/>
          </w:tcPr>
          <w:p w:rsidR="00B21A6F" w:rsidRPr="00C21DE8" w:rsidRDefault="00B21A6F" w:rsidP="00636562">
            <w:pPr>
              <w:tabs>
                <w:tab w:val="left" w:pos="2950"/>
              </w:tabs>
            </w:pPr>
          </w:p>
        </w:tc>
      </w:tr>
    </w:tbl>
    <w:p w:rsidR="00B21A6F" w:rsidRDefault="00B21A6F" w:rsidP="00C415AE"/>
    <w:p w:rsidR="00B21A6F" w:rsidRDefault="00B21A6F" w:rsidP="00C415AE"/>
    <w:p w:rsidR="00B21A6F" w:rsidRDefault="00B21A6F" w:rsidP="00C415AE"/>
    <w:p w:rsidR="00B21A6F" w:rsidRDefault="00B21A6F" w:rsidP="00C415AE"/>
    <w:p w:rsidR="00B21A6F" w:rsidRDefault="00B21A6F" w:rsidP="00C415AE"/>
    <w:p w:rsidR="00B21A6F" w:rsidRDefault="00B21A6F" w:rsidP="00C415AE"/>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Default="00B21A6F" w:rsidP="00884ABF">
      <w:pPr>
        <w:jc w:val="center"/>
        <w:rPr>
          <w:b/>
          <w:bCs/>
        </w:rPr>
      </w:pPr>
    </w:p>
    <w:p w:rsidR="00B21A6F" w:rsidRPr="005730AD" w:rsidRDefault="00B21A6F" w:rsidP="00884ABF">
      <w:pPr>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1"/>
        <w:gridCol w:w="4732"/>
      </w:tblGrid>
      <w:tr w:rsidR="00B21A6F" w:rsidRPr="00C21DE8">
        <w:trPr>
          <w:trHeight w:val="410"/>
        </w:trPr>
        <w:tc>
          <w:tcPr>
            <w:tcW w:w="4778" w:type="dxa"/>
          </w:tcPr>
          <w:p w:rsidR="00B21A6F" w:rsidRPr="00C21DE8" w:rsidRDefault="00B21A6F" w:rsidP="00811C31">
            <w:pPr>
              <w:jc w:val="both"/>
              <w:rPr>
                <w:b/>
                <w:bCs/>
              </w:rPr>
            </w:pPr>
            <w:r w:rsidRPr="00C21DE8">
              <w:rPr>
                <w:b/>
                <w:bCs/>
              </w:rPr>
              <w:t>Базовый вид деятельности</w:t>
            </w:r>
          </w:p>
        </w:tc>
        <w:tc>
          <w:tcPr>
            <w:tcW w:w="4779" w:type="dxa"/>
          </w:tcPr>
          <w:p w:rsidR="00B21A6F" w:rsidRPr="00C21DE8" w:rsidRDefault="00B21A6F" w:rsidP="00811C31">
            <w:pPr>
              <w:jc w:val="both"/>
              <w:rPr>
                <w:b/>
                <w:bCs/>
              </w:rPr>
            </w:pPr>
            <w:r w:rsidRPr="00C21DE8">
              <w:rPr>
                <w:b/>
                <w:bCs/>
              </w:rPr>
              <w:t>Периодичность (в неделю)</w:t>
            </w:r>
          </w:p>
        </w:tc>
      </w:tr>
      <w:tr w:rsidR="00B21A6F" w:rsidRPr="00C21DE8">
        <w:trPr>
          <w:trHeight w:val="410"/>
        </w:trPr>
        <w:tc>
          <w:tcPr>
            <w:tcW w:w="4778" w:type="dxa"/>
          </w:tcPr>
          <w:p w:rsidR="00B21A6F" w:rsidRPr="00C21DE8" w:rsidRDefault="00B21A6F" w:rsidP="00811C31">
            <w:pPr>
              <w:jc w:val="both"/>
            </w:pPr>
            <w:r w:rsidRPr="00C21DE8">
              <w:t>Физическая культура в помещении</w:t>
            </w:r>
          </w:p>
        </w:tc>
        <w:tc>
          <w:tcPr>
            <w:tcW w:w="4779" w:type="dxa"/>
          </w:tcPr>
          <w:p w:rsidR="00B21A6F" w:rsidRPr="00C21DE8" w:rsidRDefault="00B21A6F" w:rsidP="00811C31">
            <w:pPr>
              <w:jc w:val="both"/>
            </w:pPr>
            <w:r w:rsidRPr="00C21DE8">
              <w:t xml:space="preserve">2 </w:t>
            </w:r>
          </w:p>
        </w:tc>
      </w:tr>
      <w:tr w:rsidR="00B21A6F" w:rsidRPr="00C21DE8">
        <w:trPr>
          <w:trHeight w:val="410"/>
        </w:trPr>
        <w:tc>
          <w:tcPr>
            <w:tcW w:w="4778" w:type="dxa"/>
          </w:tcPr>
          <w:p w:rsidR="00B21A6F" w:rsidRPr="00C21DE8" w:rsidRDefault="00B21A6F" w:rsidP="00811C31">
            <w:pPr>
              <w:jc w:val="both"/>
            </w:pPr>
            <w:r w:rsidRPr="00C21DE8">
              <w:t>музыка</w:t>
            </w:r>
          </w:p>
        </w:tc>
        <w:tc>
          <w:tcPr>
            <w:tcW w:w="4779" w:type="dxa"/>
          </w:tcPr>
          <w:p w:rsidR="00B21A6F" w:rsidRPr="00C21DE8" w:rsidRDefault="00B21A6F" w:rsidP="00811C31">
            <w:pPr>
              <w:jc w:val="both"/>
            </w:pPr>
            <w:r w:rsidRPr="00C21DE8">
              <w:t>2</w:t>
            </w:r>
          </w:p>
        </w:tc>
      </w:tr>
      <w:tr w:rsidR="00B21A6F" w:rsidRPr="00C21DE8">
        <w:trPr>
          <w:trHeight w:val="410"/>
        </w:trPr>
        <w:tc>
          <w:tcPr>
            <w:tcW w:w="4778" w:type="dxa"/>
          </w:tcPr>
          <w:p w:rsidR="00B21A6F" w:rsidRPr="00C21DE8" w:rsidRDefault="00B21A6F" w:rsidP="00811C31">
            <w:pPr>
              <w:jc w:val="both"/>
            </w:pPr>
            <w:r w:rsidRPr="00C21DE8">
              <w:t xml:space="preserve">Познавательное </w:t>
            </w:r>
          </w:p>
        </w:tc>
        <w:tc>
          <w:tcPr>
            <w:tcW w:w="4779" w:type="dxa"/>
          </w:tcPr>
          <w:p w:rsidR="00B21A6F" w:rsidRPr="00C21DE8" w:rsidRDefault="00B21A6F" w:rsidP="00811C31">
            <w:pPr>
              <w:jc w:val="both"/>
            </w:pPr>
            <w:r w:rsidRPr="00C21DE8">
              <w:t>3</w:t>
            </w:r>
          </w:p>
        </w:tc>
      </w:tr>
      <w:tr w:rsidR="00B21A6F" w:rsidRPr="00C21DE8">
        <w:trPr>
          <w:trHeight w:val="410"/>
        </w:trPr>
        <w:tc>
          <w:tcPr>
            <w:tcW w:w="4778" w:type="dxa"/>
          </w:tcPr>
          <w:p w:rsidR="00B21A6F" w:rsidRPr="00C21DE8" w:rsidRDefault="00B21A6F" w:rsidP="00811C31">
            <w:pPr>
              <w:jc w:val="both"/>
            </w:pPr>
            <w:r w:rsidRPr="00C21DE8">
              <w:t>Развитие речи</w:t>
            </w:r>
          </w:p>
        </w:tc>
        <w:tc>
          <w:tcPr>
            <w:tcW w:w="4779" w:type="dxa"/>
          </w:tcPr>
          <w:p w:rsidR="00B21A6F" w:rsidRPr="00C21DE8" w:rsidRDefault="00B21A6F" w:rsidP="00811C31">
            <w:pPr>
              <w:jc w:val="both"/>
            </w:pPr>
            <w:r w:rsidRPr="00C21DE8">
              <w:t>2</w:t>
            </w:r>
          </w:p>
        </w:tc>
      </w:tr>
      <w:tr w:rsidR="00B21A6F" w:rsidRPr="00C21DE8">
        <w:trPr>
          <w:trHeight w:val="410"/>
        </w:trPr>
        <w:tc>
          <w:tcPr>
            <w:tcW w:w="4778" w:type="dxa"/>
          </w:tcPr>
          <w:p w:rsidR="00B21A6F" w:rsidRPr="00C21DE8" w:rsidRDefault="00B21A6F" w:rsidP="00811C31">
            <w:pPr>
              <w:jc w:val="both"/>
            </w:pPr>
            <w:r w:rsidRPr="00C21DE8">
              <w:t xml:space="preserve">Рисование </w:t>
            </w:r>
          </w:p>
        </w:tc>
        <w:tc>
          <w:tcPr>
            <w:tcW w:w="4779" w:type="dxa"/>
          </w:tcPr>
          <w:p w:rsidR="00B21A6F" w:rsidRPr="00C21DE8" w:rsidRDefault="00B21A6F" w:rsidP="00811C31">
            <w:pPr>
              <w:jc w:val="both"/>
            </w:pPr>
            <w:r w:rsidRPr="00C21DE8">
              <w:t>1</w:t>
            </w:r>
          </w:p>
        </w:tc>
      </w:tr>
      <w:tr w:rsidR="00B21A6F" w:rsidRPr="00C21DE8">
        <w:trPr>
          <w:trHeight w:val="410"/>
        </w:trPr>
        <w:tc>
          <w:tcPr>
            <w:tcW w:w="4778" w:type="dxa"/>
          </w:tcPr>
          <w:p w:rsidR="00B21A6F" w:rsidRPr="00C21DE8" w:rsidRDefault="00B21A6F" w:rsidP="00811C31">
            <w:pPr>
              <w:jc w:val="both"/>
            </w:pPr>
            <w:r w:rsidRPr="00C21DE8">
              <w:t>Лепка</w:t>
            </w:r>
          </w:p>
        </w:tc>
        <w:tc>
          <w:tcPr>
            <w:tcW w:w="4779" w:type="dxa"/>
          </w:tcPr>
          <w:p w:rsidR="00B21A6F" w:rsidRPr="00C21DE8" w:rsidRDefault="00B21A6F" w:rsidP="00811C31">
            <w:pPr>
              <w:jc w:val="both"/>
            </w:pPr>
            <w:r w:rsidRPr="00C21DE8">
              <w:t xml:space="preserve">1 </w:t>
            </w:r>
          </w:p>
        </w:tc>
      </w:tr>
      <w:tr w:rsidR="00B21A6F" w:rsidRPr="00C21DE8">
        <w:trPr>
          <w:trHeight w:val="410"/>
        </w:trPr>
        <w:tc>
          <w:tcPr>
            <w:tcW w:w="4778" w:type="dxa"/>
          </w:tcPr>
          <w:p w:rsidR="00B21A6F" w:rsidRPr="00C21DE8" w:rsidRDefault="00B21A6F" w:rsidP="00811C31">
            <w:pPr>
              <w:jc w:val="both"/>
            </w:pPr>
            <w:r w:rsidRPr="00C21DE8">
              <w:t>Итого</w:t>
            </w:r>
          </w:p>
        </w:tc>
        <w:tc>
          <w:tcPr>
            <w:tcW w:w="4779" w:type="dxa"/>
          </w:tcPr>
          <w:p w:rsidR="00B21A6F" w:rsidRPr="00C21DE8" w:rsidRDefault="00B21A6F" w:rsidP="00811C31">
            <w:pPr>
              <w:jc w:val="both"/>
            </w:pPr>
            <w:r w:rsidRPr="00C21DE8">
              <w:t>11</w:t>
            </w:r>
          </w:p>
        </w:tc>
      </w:tr>
      <w:tr w:rsidR="00B21A6F" w:rsidRPr="00C21DE8">
        <w:trPr>
          <w:trHeight w:val="410"/>
        </w:trPr>
        <w:tc>
          <w:tcPr>
            <w:tcW w:w="4778" w:type="dxa"/>
          </w:tcPr>
          <w:p w:rsidR="00B21A6F" w:rsidRPr="00C21DE8" w:rsidRDefault="00B21A6F" w:rsidP="00811C31">
            <w:pPr>
              <w:jc w:val="both"/>
              <w:rPr>
                <w:b/>
                <w:bCs/>
              </w:rPr>
            </w:pPr>
          </w:p>
        </w:tc>
        <w:tc>
          <w:tcPr>
            <w:tcW w:w="4779" w:type="dxa"/>
          </w:tcPr>
          <w:p w:rsidR="00B21A6F" w:rsidRPr="00C21DE8" w:rsidRDefault="00B21A6F" w:rsidP="00811C31">
            <w:pPr>
              <w:jc w:val="both"/>
            </w:pPr>
            <w:r w:rsidRPr="00C21DE8">
              <w:t>7 ч.</w:t>
            </w:r>
          </w:p>
        </w:tc>
      </w:tr>
      <w:tr w:rsidR="00B21A6F" w:rsidRPr="00C21DE8">
        <w:trPr>
          <w:trHeight w:val="1028"/>
        </w:trPr>
        <w:tc>
          <w:tcPr>
            <w:tcW w:w="9557" w:type="dxa"/>
            <w:gridSpan w:val="2"/>
            <w:tcBorders>
              <w:left w:val="nil"/>
              <w:bottom w:val="nil"/>
              <w:right w:val="nil"/>
            </w:tcBorders>
          </w:tcPr>
          <w:p w:rsidR="00B21A6F" w:rsidRPr="00C21DE8" w:rsidRDefault="00B21A6F" w:rsidP="00811C31">
            <w:pPr>
              <w:jc w:val="both"/>
            </w:pPr>
            <w:r w:rsidRPr="00C21DE8">
              <w:t>.</w:t>
            </w:r>
          </w:p>
        </w:tc>
      </w:tr>
    </w:tbl>
    <w:p w:rsidR="00B21A6F" w:rsidRDefault="00B21A6F" w:rsidP="00C415AE"/>
    <w:p w:rsidR="00B21A6F" w:rsidRDefault="00B21A6F" w:rsidP="00C415AE"/>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5"/>
        <w:gridCol w:w="4728"/>
      </w:tblGrid>
      <w:tr w:rsidR="00B21A6F" w:rsidRPr="00C21DE8">
        <w:trPr>
          <w:trHeight w:val="410"/>
        </w:trPr>
        <w:tc>
          <w:tcPr>
            <w:tcW w:w="9558" w:type="dxa"/>
            <w:gridSpan w:val="2"/>
          </w:tcPr>
          <w:p w:rsidR="00B21A6F" w:rsidRPr="00C21DE8" w:rsidRDefault="00B21A6F" w:rsidP="00811C31">
            <w:pPr>
              <w:jc w:val="both"/>
              <w:rPr>
                <w:b/>
                <w:bCs/>
              </w:rPr>
            </w:pPr>
            <w:r w:rsidRPr="00C21DE8">
              <w:rPr>
                <w:b/>
                <w:bCs/>
              </w:rPr>
              <w:t>Образовательная деятельность  в ходе режимных моментов</w:t>
            </w:r>
          </w:p>
        </w:tc>
      </w:tr>
      <w:tr w:rsidR="00B21A6F" w:rsidRPr="00C21DE8">
        <w:trPr>
          <w:trHeight w:val="410"/>
        </w:trPr>
        <w:tc>
          <w:tcPr>
            <w:tcW w:w="4778" w:type="dxa"/>
          </w:tcPr>
          <w:p w:rsidR="00B21A6F" w:rsidRPr="00C21DE8" w:rsidRDefault="00B21A6F" w:rsidP="00811C31">
            <w:pPr>
              <w:jc w:val="both"/>
            </w:pPr>
            <w:r w:rsidRPr="00C21DE8">
              <w:t>Утренняя гимнастика</w:t>
            </w:r>
          </w:p>
        </w:tc>
        <w:tc>
          <w:tcPr>
            <w:tcW w:w="4779" w:type="dxa"/>
          </w:tcPr>
          <w:p w:rsidR="00B21A6F" w:rsidRPr="00C21DE8" w:rsidRDefault="00B21A6F" w:rsidP="00811C31">
            <w:pPr>
              <w:jc w:val="both"/>
            </w:pPr>
            <w:r w:rsidRPr="00C21DE8">
              <w:t>ежедневно</w:t>
            </w:r>
          </w:p>
        </w:tc>
      </w:tr>
      <w:tr w:rsidR="00B21A6F" w:rsidRPr="00C21DE8">
        <w:trPr>
          <w:trHeight w:val="410"/>
        </w:trPr>
        <w:tc>
          <w:tcPr>
            <w:tcW w:w="4778" w:type="dxa"/>
          </w:tcPr>
          <w:p w:rsidR="00B21A6F" w:rsidRPr="00C21DE8" w:rsidRDefault="00B21A6F" w:rsidP="00811C31">
            <w:pPr>
              <w:jc w:val="both"/>
            </w:pPr>
            <w:r w:rsidRPr="00C21DE8">
              <w:t>Комплекс закаливающих процедур</w:t>
            </w:r>
          </w:p>
        </w:tc>
        <w:tc>
          <w:tcPr>
            <w:tcW w:w="4779" w:type="dxa"/>
          </w:tcPr>
          <w:p w:rsidR="00B21A6F" w:rsidRPr="00C21DE8" w:rsidRDefault="00B21A6F" w:rsidP="00811C31">
            <w:pPr>
              <w:jc w:val="both"/>
            </w:pPr>
            <w:r w:rsidRPr="00C21DE8">
              <w:t>ежедневно</w:t>
            </w:r>
          </w:p>
        </w:tc>
      </w:tr>
      <w:tr w:rsidR="00B21A6F" w:rsidRPr="00C21DE8">
        <w:trPr>
          <w:trHeight w:val="410"/>
        </w:trPr>
        <w:tc>
          <w:tcPr>
            <w:tcW w:w="4778" w:type="dxa"/>
          </w:tcPr>
          <w:p w:rsidR="00B21A6F" w:rsidRPr="00C21DE8" w:rsidRDefault="00B21A6F" w:rsidP="00811C31">
            <w:pPr>
              <w:jc w:val="both"/>
            </w:pPr>
            <w:r w:rsidRPr="00C21DE8">
              <w:t>Гигиенические процедуры</w:t>
            </w:r>
          </w:p>
        </w:tc>
        <w:tc>
          <w:tcPr>
            <w:tcW w:w="4779" w:type="dxa"/>
          </w:tcPr>
          <w:p w:rsidR="00B21A6F" w:rsidRPr="00C21DE8" w:rsidRDefault="00B21A6F" w:rsidP="00811C31">
            <w:pPr>
              <w:jc w:val="both"/>
            </w:pPr>
            <w:r w:rsidRPr="00C21DE8">
              <w:t>ежедневно</w:t>
            </w:r>
          </w:p>
        </w:tc>
      </w:tr>
      <w:tr w:rsidR="00B21A6F" w:rsidRPr="00C21DE8">
        <w:trPr>
          <w:trHeight w:val="839"/>
        </w:trPr>
        <w:tc>
          <w:tcPr>
            <w:tcW w:w="4778" w:type="dxa"/>
          </w:tcPr>
          <w:p w:rsidR="00B21A6F" w:rsidRPr="00C21DE8" w:rsidRDefault="00B21A6F" w:rsidP="00811C31">
            <w:pPr>
              <w:jc w:val="both"/>
            </w:pPr>
            <w:r w:rsidRPr="00C21DE8">
              <w:t>Ситуативные беседы при проведении режимных моментов</w:t>
            </w:r>
          </w:p>
        </w:tc>
        <w:tc>
          <w:tcPr>
            <w:tcW w:w="4779" w:type="dxa"/>
          </w:tcPr>
          <w:p w:rsidR="00B21A6F" w:rsidRPr="00C21DE8" w:rsidRDefault="00B21A6F" w:rsidP="00811C31">
            <w:pPr>
              <w:jc w:val="both"/>
            </w:pPr>
            <w:r w:rsidRPr="00C21DE8">
              <w:t>ежедневно</w:t>
            </w:r>
          </w:p>
        </w:tc>
      </w:tr>
      <w:tr w:rsidR="00B21A6F" w:rsidRPr="00C21DE8">
        <w:trPr>
          <w:trHeight w:val="410"/>
        </w:trPr>
        <w:tc>
          <w:tcPr>
            <w:tcW w:w="4778" w:type="dxa"/>
          </w:tcPr>
          <w:p w:rsidR="00B21A6F" w:rsidRPr="00C21DE8" w:rsidRDefault="00B21A6F" w:rsidP="00811C31">
            <w:pPr>
              <w:jc w:val="both"/>
            </w:pPr>
            <w:r w:rsidRPr="00C21DE8">
              <w:t>Чтение художественной литературы</w:t>
            </w:r>
          </w:p>
        </w:tc>
        <w:tc>
          <w:tcPr>
            <w:tcW w:w="4779" w:type="dxa"/>
          </w:tcPr>
          <w:p w:rsidR="00B21A6F" w:rsidRPr="00C21DE8" w:rsidRDefault="00B21A6F" w:rsidP="00811C31">
            <w:pPr>
              <w:jc w:val="both"/>
            </w:pPr>
            <w:r w:rsidRPr="00C21DE8">
              <w:t>ежедневно</w:t>
            </w:r>
          </w:p>
        </w:tc>
      </w:tr>
      <w:tr w:rsidR="00B21A6F" w:rsidRPr="00C21DE8">
        <w:trPr>
          <w:trHeight w:val="410"/>
        </w:trPr>
        <w:tc>
          <w:tcPr>
            <w:tcW w:w="4778" w:type="dxa"/>
          </w:tcPr>
          <w:p w:rsidR="00B21A6F" w:rsidRPr="00C21DE8" w:rsidRDefault="00B21A6F" w:rsidP="00811C31">
            <w:pPr>
              <w:jc w:val="both"/>
            </w:pPr>
            <w:r w:rsidRPr="00C21DE8">
              <w:t>Дежурства</w:t>
            </w:r>
          </w:p>
        </w:tc>
        <w:tc>
          <w:tcPr>
            <w:tcW w:w="4779" w:type="dxa"/>
          </w:tcPr>
          <w:p w:rsidR="00B21A6F" w:rsidRPr="00C21DE8" w:rsidRDefault="00B21A6F" w:rsidP="00811C31">
            <w:pPr>
              <w:jc w:val="both"/>
            </w:pPr>
            <w:r w:rsidRPr="00C21DE8">
              <w:t>ежедневно</w:t>
            </w:r>
          </w:p>
        </w:tc>
      </w:tr>
      <w:tr w:rsidR="00B21A6F" w:rsidRPr="00C21DE8">
        <w:trPr>
          <w:trHeight w:val="410"/>
        </w:trPr>
        <w:tc>
          <w:tcPr>
            <w:tcW w:w="4778" w:type="dxa"/>
          </w:tcPr>
          <w:p w:rsidR="00B21A6F" w:rsidRPr="00C21DE8" w:rsidRDefault="00B21A6F" w:rsidP="00811C31">
            <w:pPr>
              <w:jc w:val="both"/>
            </w:pPr>
            <w:r w:rsidRPr="00C21DE8">
              <w:t xml:space="preserve">Прогулки </w:t>
            </w:r>
          </w:p>
        </w:tc>
        <w:tc>
          <w:tcPr>
            <w:tcW w:w="4779" w:type="dxa"/>
          </w:tcPr>
          <w:p w:rsidR="00B21A6F" w:rsidRPr="00C21DE8" w:rsidRDefault="00B21A6F" w:rsidP="00811C31">
            <w:pPr>
              <w:jc w:val="both"/>
            </w:pPr>
            <w:r w:rsidRPr="00C21DE8">
              <w:t>ежедневно</w:t>
            </w:r>
          </w:p>
        </w:tc>
      </w:tr>
      <w:tr w:rsidR="00B21A6F" w:rsidRPr="00C21DE8">
        <w:trPr>
          <w:trHeight w:val="410"/>
        </w:trPr>
        <w:tc>
          <w:tcPr>
            <w:tcW w:w="9558" w:type="dxa"/>
            <w:gridSpan w:val="2"/>
          </w:tcPr>
          <w:p w:rsidR="00B21A6F" w:rsidRPr="00C21DE8" w:rsidRDefault="00B21A6F" w:rsidP="00811C31">
            <w:pPr>
              <w:jc w:val="both"/>
              <w:rPr>
                <w:b/>
                <w:bCs/>
              </w:rPr>
            </w:pPr>
            <w:r w:rsidRPr="00C21DE8">
              <w:rPr>
                <w:b/>
                <w:bCs/>
              </w:rPr>
              <w:t>Самостоятельная деятельность детей</w:t>
            </w:r>
          </w:p>
        </w:tc>
      </w:tr>
      <w:tr w:rsidR="00B21A6F" w:rsidRPr="00C21DE8">
        <w:trPr>
          <w:trHeight w:val="410"/>
        </w:trPr>
        <w:tc>
          <w:tcPr>
            <w:tcW w:w="4778" w:type="dxa"/>
          </w:tcPr>
          <w:p w:rsidR="00B21A6F" w:rsidRPr="00C21DE8" w:rsidRDefault="00B21A6F" w:rsidP="00811C31">
            <w:pPr>
              <w:jc w:val="both"/>
            </w:pPr>
            <w:r w:rsidRPr="00C21DE8">
              <w:t>Игра</w:t>
            </w:r>
          </w:p>
        </w:tc>
        <w:tc>
          <w:tcPr>
            <w:tcW w:w="4779" w:type="dxa"/>
          </w:tcPr>
          <w:p w:rsidR="00B21A6F" w:rsidRPr="00C21DE8" w:rsidRDefault="00B21A6F" w:rsidP="00811C31">
            <w:pPr>
              <w:jc w:val="both"/>
            </w:pPr>
            <w:r w:rsidRPr="00C21DE8">
              <w:t>ежедневно</w:t>
            </w:r>
          </w:p>
        </w:tc>
      </w:tr>
      <w:tr w:rsidR="00B21A6F" w:rsidRPr="00C21DE8">
        <w:trPr>
          <w:trHeight w:val="430"/>
        </w:trPr>
        <w:tc>
          <w:tcPr>
            <w:tcW w:w="4778" w:type="dxa"/>
          </w:tcPr>
          <w:p w:rsidR="00B21A6F" w:rsidRPr="00C21DE8" w:rsidRDefault="00B21A6F" w:rsidP="00811C31">
            <w:pPr>
              <w:jc w:val="both"/>
            </w:pPr>
            <w:r w:rsidRPr="00C21DE8">
              <w:t>Самостоятельная деятельность в центрах</w:t>
            </w:r>
          </w:p>
        </w:tc>
        <w:tc>
          <w:tcPr>
            <w:tcW w:w="4779" w:type="dxa"/>
          </w:tcPr>
          <w:p w:rsidR="00B21A6F" w:rsidRPr="00C21DE8" w:rsidRDefault="00B21A6F" w:rsidP="00811C31">
            <w:pPr>
              <w:jc w:val="both"/>
            </w:pPr>
            <w:r w:rsidRPr="00C21DE8">
              <w:t>ежедневно</w:t>
            </w:r>
          </w:p>
        </w:tc>
      </w:tr>
    </w:tbl>
    <w:p w:rsidR="00B21A6F" w:rsidRDefault="00B21A6F" w:rsidP="00C415AE"/>
    <w:p w:rsidR="00B21A6F" w:rsidRDefault="00B21A6F" w:rsidP="00C415AE"/>
    <w:p w:rsidR="00B21A6F" w:rsidRDefault="00B21A6F" w:rsidP="00884ABF">
      <w:pPr>
        <w:jc w:val="center"/>
        <w:rPr>
          <w:b/>
          <w:bCs/>
          <w:sz w:val="20"/>
          <w:szCs w:val="20"/>
        </w:rPr>
      </w:pPr>
      <w:r w:rsidRPr="003F6B7A">
        <w:rPr>
          <w:b/>
          <w:bCs/>
          <w:sz w:val="20"/>
          <w:szCs w:val="20"/>
        </w:rPr>
        <w:t>РАСПИСАНИЕ ОРГАНИЗОВАННОЙ ОБРАЗОВАТЕЛЬНОЙ ДЕЯТЕЛЬНОСТИ</w:t>
      </w:r>
      <w:r w:rsidRPr="00884ABF">
        <w:rPr>
          <w:b/>
          <w:bCs/>
          <w:sz w:val="20"/>
          <w:szCs w:val="20"/>
        </w:rPr>
        <w:t xml:space="preserve"> </w:t>
      </w:r>
      <w:r>
        <w:rPr>
          <w:b/>
          <w:bCs/>
          <w:sz w:val="20"/>
          <w:szCs w:val="20"/>
        </w:rPr>
        <w:t>В МЛАДШЕЙ</w:t>
      </w:r>
      <w:r w:rsidRPr="003F6B7A">
        <w:rPr>
          <w:b/>
          <w:bCs/>
          <w:sz w:val="20"/>
          <w:szCs w:val="20"/>
        </w:rPr>
        <w:t xml:space="preserve"> ГРУППЕ  </w:t>
      </w:r>
    </w:p>
    <w:p w:rsidR="00B21A6F" w:rsidRPr="003F6B7A" w:rsidRDefault="00B21A6F" w:rsidP="00884ABF">
      <w:pPr>
        <w:jc w:val="center"/>
        <w:rPr>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2"/>
        <w:gridCol w:w="2125"/>
        <w:gridCol w:w="4963"/>
      </w:tblGrid>
      <w:tr w:rsidR="00B21A6F" w:rsidRPr="00C21DE8">
        <w:trPr>
          <w:trHeight w:val="405"/>
        </w:trPr>
        <w:tc>
          <w:tcPr>
            <w:tcW w:w="1412" w:type="dxa"/>
          </w:tcPr>
          <w:p w:rsidR="00B21A6F" w:rsidRPr="00C21DE8" w:rsidRDefault="00B21A6F" w:rsidP="00884ABF">
            <w:pPr>
              <w:rPr>
                <w:b/>
                <w:bCs/>
                <w:sz w:val="20"/>
                <w:szCs w:val="20"/>
              </w:rPr>
            </w:pPr>
            <w:r w:rsidRPr="00C21DE8">
              <w:rPr>
                <w:b/>
                <w:bCs/>
                <w:sz w:val="20"/>
                <w:szCs w:val="20"/>
              </w:rPr>
              <w:t>Дни недели</w:t>
            </w:r>
          </w:p>
        </w:tc>
        <w:tc>
          <w:tcPr>
            <w:tcW w:w="2125" w:type="dxa"/>
          </w:tcPr>
          <w:p w:rsidR="00B21A6F" w:rsidRPr="00C21DE8" w:rsidRDefault="00B21A6F" w:rsidP="00884ABF">
            <w:pPr>
              <w:rPr>
                <w:b/>
                <w:bCs/>
                <w:sz w:val="20"/>
                <w:szCs w:val="20"/>
              </w:rPr>
            </w:pPr>
            <w:r w:rsidRPr="00C21DE8">
              <w:rPr>
                <w:b/>
                <w:bCs/>
                <w:sz w:val="20"/>
                <w:szCs w:val="20"/>
              </w:rPr>
              <w:t xml:space="preserve">Время </w:t>
            </w:r>
          </w:p>
        </w:tc>
        <w:tc>
          <w:tcPr>
            <w:tcW w:w="4963" w:type="dxa"/>
          </w:tcPr>
          <w:p w:rsidR="00B21A6F" w:rsidRPr="00C21DE8" w:rsidRDefault="00B21A6F" w:rsidP="00884ABF">
            <w:pPr>
              <w:tabs>
                <w:tab w:val="left" w:pos="895"/>
              </w:tabs>
              <w:rPr>
                <w:b/>
                <w:bCs/>
                <w:sz w:val="20"/>
                <w:szCs w:val="20"/>
              </w:rPr>
            </w:pPr>
            <w:r w:rsidRPr="00C21DE8">
              <w:rPr>
                <w:b/>
                <w:bCs/>
                <w:sz w:val="20"/>
                <w:szCs w:val="20"/>
              </w:rPr>
              <w:t>Организованная образовательная     деятельность</w:t>
            </w:r>
          </w:p>
        </w:tc>
      </w:tr>
      <w:tr w:rsidR="00B21A6F" w:rsidRPr="00C21DE8">
        <w:trPr>
          <w:trHeight w:val="417"/>
        </w:trPr>
        <w:tc>
          <w:tcPr>
            <w:tcW w:w="1412" w:type="dxa"/>
            <w:vMerge w:val="restart"/>
          </w:tcPr>
          <w:p w:rsidR="00B21A6F" w:rsidRPr="00C21DE8" w:rsidRDefault="00B21A6F" w:rsidP="00884ABF">
            <w:pPr>
              <w:rPr>
                <w:b/>
                <w:bCs/>
                <w:sz w:val="20"/>
                <w:szCs w:val="20"/>
              </w:rPr>
            </w:pPr>
            <w:r w:rsidRPr="00C21DE8">
              <w:rPr>
                <w:b/>
                <w:bCs/>
                <w:sz w:val="20"/>
                <w:szCs w:val="20"/>
              </w:rPr>
              <w:t>понедельник</w:t>
            </w:r>
          </w:p>
        </w:tc>
        <w:tc>
          <w:tcPr>
            <w:tcW w:w="2125" w:type="dxa"/>
          </w:tcPr>
          <w:p w:rsidR="00B21A6F" w:rsidRPr="00C21DE8" w:rsidRDefault="00B21A6F" w:rsidP="00884ABF">
            <w:pPr>
              <w:rPr>
                <w:b/>
                <w:bCs/>
                <w:sz w:val="20"/>
                <w:szCs w:val="20"/>
              </w:rPr>
            </w:pPr>
            <w:r w:rsidRPr="00C21DE8">
              <w:rPr>
                <w:b/>
                <w:bCs/>
                <w:sz w:val="20"/>
                <w:szCs w:val="20"/>
              </w:rPr>
              <w:t>9.00-9.15</w:t>
            </w:r>
          </w:p>
        </w:tc>
        <w:tc>
          <w:tcPr>
            <w:tcW w:w="4963" w:type="dxa"/>
          </w:tcPr>
          <w:p w:rsidR="00B21A6F" w:rsidRPr="00C21DE8" w:rsidRDefault="00B21A6F" w:rsidP="00884ABF">
            <w:pPr>
              <w:tabs>
                <w:tab w:val="left" w:pos="895"/>
              </w:tabs>
              <w:rPr>
                <w:b/>
                <w:bCs/>
                <w:sz w:val="20"/>
                <w:szCs w:val="20"/>
              </w:rPr>
            </w:pPr>
            <w:r w:rsidRPr="00C21DE8">
              <w:rPr>
                <w:b/>
                <w:bCs/>
                <w:sz w:val="20"/>
                <w:szCs w:val="20"/>
              </w:rPr>
              <w:t>"познавательное" Ребенок и окружающий мир</w:t>
            </w:r>
          </w:p>
        </w:tc>
      </w:tr>
      <w:tr w:rsidR="00B21A6F" w:rsidRPr="00C21DE8">
        <w:trPr>
          <w:trHeight w:val="531"/>
        </w:trPr>
        <w:tc>
          <w:tcPr>
            <w:tcW w:w="1412" w:type="dxa"/>
            <w:vMerge/>
          </w:tcPr>
          <w:p w:rsidR="00B21A6F" w:rsidRPr="00C21DE8" w:rsidRDefault="00B21A6F" w:rsidP="00884ABF">
            <w:pPr>
              <w:rPr>
                <w:b/>
                <w:bCs/>
                <w:sz w:val="20"/>
                <w:szCs w:val="20"/>
              </w:rPr>
            </w:pPr>
          </w:p>
        </w:tc>
        <w:tc>
          <w:tcPr>
            <w:tcW w:w="2125" w:type="dxa"/>
          </w:tcPr>
          <w:p w:rsidR="00B21A6F" w:rsidRPr="00C21DE8" w:rsidRDefault="00B21A6F" w:rsidP="00884ABF">
            <w:pPr>
              <w:rPr>
                <w:b/>
                <w:bCs/>
                <w:sz w:val="20"/>
                <w:szCs w:val="20"/>
              </w:rPr>
            </w:pPr>
            <w:r w:rsidRPr="00C21DE8">
              <w:rPr>
                <w:b/>
                <w:bCs/>
                <w:sz w:val="20"/>
                <w:szCs w:val="20"/>
              </w:rPr>
              <w:t>9.25-9.40</w:t>
            </w:r>
          </w:p>
        </w:tc>
        <w:tc>
          <w:tcPr>
            <w:tcW w:w="4963" w:type="dxa"/>
          </w:tcPr>
          <w:p w:rsidR="00B21A6F" w:rsidRPr="00C21DE8" w:rsidRDefault="00B21A6F" w:rsidP="00884ABF">
            <w:pPr>
              <w:tabs>
                <w:tab w:val="left" w:pos="895"/>
              </w:tabs>
              <w:rPr>
                <w:b/>
                <w:bCs/>
                <w:sz w:val="20"/>
                <w:szCs w:val="20"/>
              </w:rPr>
            </w:pPr>
            <w:r w:rsidRPr="00C21DE8">
              <w:rPr>
                <w:b/>
                <w:bCs/>
                <w:sz w:val="20"/>
                <w:szCs w:val="20"/>
              </w:rPr>
              <w:t>"Речевое" Развитие речи</w:t>
            </w:r>
          </w:p>
        </w:tc>
      </w:tr>
      <w:tr w:rsidR="00B21A6F" w:rsidRPr="00C21DE8">
        <w:trPr>
          <w:trHeight w:val="389"/>
        </w:trPr>
        <w:tc>
          <w:tcPr>
            <w:tcW w:w="1412" w:type="dxa"/>
            <w:vMerge w:val="restart"/>
          </w:tcPr>
          <w:p w:rsidR="00B21A6F" w:rsidRPr="00C21DE8" w:rsidRDefault="00B21A6F" w:rsidP="00884ABF">
            <w:pPr>
              <w:rPr>
                <w:b/>
                <w:bCs/>
                <w:sz w:val="20"/>
                <w:szCs w:val="20"/>
              </w:rPr>
            </w:pPr>
            <w:r w:rsidRPr="00C21DE8">
              <w:rPr>
                <w:b/>
                <w:bCs/>
                <w:sz w:val="20"/>
                <w:szCs w:val="20"/>
              </w:rPr>
              <w:t>вторник</w:t>
            </w:r>
          </w:p>
        </w:tc>
        <w:tc>
          <w:tcPr>
            <w:tcW w:w="2125" w:type="dxa"/>
          </w:tcPr>
          <w:p w:rsidR="00B21A6F" w:rsidRPr="00C21DE8" w:rsidRDefault="00B21A6F" w:rsidP="00884ABF">
            <w:pPr>
              <w:rPr>
                <w:b/>
                <w:bCs/>
                <w:sz w:val="20"/>
                <w:szCs w:val="20"/>
              </w:rPr>
            </w:pPr>
            <w:r w:rsidRPr="00C21DE8">
              <w:rPr>
                <w:b/>
                <w:bCs/>
                <w:sz w:val="20"/>
                <w:szCs w:val="20"/>
              </w:rPr>
              <w:t>9.00-9.15</w:t>
            </w:r>
          </w:p>
        </w:tc>
        <w:tc>
          <w:tcPr>
            <w:tcW w:w="4963" w:type="dxa"/>
          </w:tcPr>
          <w:p w:rsidR="00B21A6F" w:rsidRPr="00C21DE8" w:rsidRDefault="00B21A6F" w:rsidP="00884ABF">
            <w:pPr>
              <w:tabs>
                <w:tab w:val="left" w:pos="895"/>
              </w:tabs>
              <w:rPr>
                <w:b/>
                <w:bCs/>
                <w:sz w:val="20"/>
                <w:szCs w:val="20"/>
              </w:rPr>
            </w:pPr>
            <w:r w:rsidRPr="00C21DE8">
              <w:rPr>
                <w:b/>
                <w:bCs/>
                <w:sz w:val="20"/>
                <w:szCs w:val="20"/>
              </w:rPr>
              <w:t>"Физическое развитие" Физкультура</w:t>
            </w:r>
          </w:p>
        </w:tc>
      </w:tr>
      <w:tr w:rsidR="00B21A6F" w:rsidRPr="00C21DE8">
        <w:trPr>
          <w:trHeight w:val="559"/>
        </w:trPr>
        <w:tc>
          <w:tcPr>
            <w:tcW w:w="1412" w:type="dxa"/>
            <w:vMerge/>
          </w:tcPr>
          <w:p w:rsidR="00B21A6F" w:rsidRPr="00C21DE8" w:rsidRDefault="00B21A6F" w:rsidP="00884ABF">
            <w:pPr>
              <w:rPr>
                <w:b/>
                <w:bCs/>
                <w:sz w:val="20"/>
                <w:szCs w:val="20"/>
              </w:rPr>
            </w:pPr>
          </w:p>
        </w:tc>
        <w:tc>
          <w:tcPr>
            <w:tcW w:w="2125" w:type="dxa"/>
          </w:tcPr>
          <w:p w:rsidR="00B21A6F" w:rsidRPr="00C21DE8" w:rsidRDefault="00B21A6F" w:rsidP="00884ABF">
            <w:pPr>
              <w:rPr>
                <w:b/>
                <w:bCs/>
                <w:sz w:val="20"/>
                <w:szCs w:val="20"/>
              </w:rPr>
            </w:pPr>
            <w:r w:rsidRPr="00C21DE8">
              <w:rPr>
                <w:b/>
                <w:bCs/>
                <w:sz w:val="20"/>
                <w:szCs w:val="20"/>
              </w:rPr>
              <w:t>9.25-9.40</w:t>
            </w:r>
          </w:p>
        </w:tc>
        <w:tc>
          <w:tcPr>
            <w:tcW w:w="4963" w:type="dxa"/>
          </w:tcPr>
          <w:p w:rsidR="00B21A6F" w:rsidRPr="00C21DE8" w:rsidRDefault="00B21A6F" w:rsidP="00884ABF">
            <w:pPr>
              <w:tabs>
                <w:tab w:val="left" w:pos="895"/>
              </w:tabs>
              <w:rPr>
                <w:b/>
                <w:bCs/>
                <w:sz w:val="20"/>
                <w:szCs w:val="20"/>
              </w:rPr>
            </w:pPr>
            <w:r w:rsidRPr="00C21DE8">
              <w:rPr>
                <w:b/>
                <w:bCs/>
                <w:sz w:val="20"/>
                <w:szCs w:val="20"/>
              </w:rPr>
              <w:t>ФЭМП</w:t>
            </w:r>
          </w:p>
        </w:tc>
      </w:tr>
      <w:tr w:rsidR="00B21A6F" w:rsidRPr="00C21DE8">
        <w:trPr>
          <w:trHeight w:val="375"/>
        </w:trPr>
        <w:tc>
          <w:tcPr>
            <w:tcW w:w="1412" w:type="dxa"/>
            <w:vMerge w:val="restart"/>
          </w:tcPr>
          <w:p w:rsidR="00B21A6F" w:rsidRPr="00C21DE8" w:rsidRDefault="00B21A6F" w:rsidP="00884ABF">
            <w:pPr>
              <w:rPr>
                <w:b/>
                <w:bCs/>
                <w:sz w:val="20"/>
                <w:szCs w:val="20"/>
              </w:rPr>
            </w:pPr>
            <w:r w:rsidRPr="00C21DE8">
              <w:rPr>
                <w:b/>
                <w:bCs/>
                <w:sz w:val="20"/>
                <w:szCs w:val="20"/>
              </w:rPr>
              <w:t>среда</w:t>
            </w:r>
          </w:p>
        </w:tc>
        <w:tc>
          <w:tcPr>
            <w:tcW w:w="2125" w:type="dxa"/>
          </w:tcPr>
          <w:p w:rsidR="00B21A6F" w:rsidRPr="00C21DE8" w:rsidRDefault="00B21A6F" w:rsidP="00884ABF">
            <w:pPr>
              <w:rPr>
                <w:b/>
                <w:bCs/>
                <w:sz w:val="20"/>
                <w:szCs w:val="20"/>
              </w:rPr>
            </w:pPr>
            <w:r w:rsidRPr="00C21DE8">
              <w:rPr>
                <w:b/>
                <w:bCs/>
                <w:sz w:val="20"/>
                <w:szCs w:val="20"/>
              </w:rPr>
              <w:t>9.00-9.15</w:t>
            </w:r>
          </w:p>
        </w:tc>
        <w:tc>
          <w:tcPr>
            <w:tcW w:w="4963" w:type="dxa"/>
          </w:tcPr>
          <w:p w:rsidR="00B21A6F" w:rsidRPr="00C21DE8" w:rsidRDefault="00B21A6F" w:rsidP="00884ABF">
            <w:pPr>
              <w:tabs>
                <w:tab w:val="left" w:pos="895"/>
              </w:tabs>
              <w:rPr>
                <w:b/>
                <w:bCs/>
                <w:sz w:val="20"/>
                <w:szCs w:val="20"/>
              </w:rPr>
            </w:pPr>
            <w:r w:rsidRPr="00C21DE8">
              <w:rPr>
                <w:b/>
                <w:bCs/>
                <w:sz w:val="20"/>
                <w:szCs w:val="20"/>
              </w:rPr>
              <w:t>"Художественно - эстетическое" Рисование</w:t>
            </w:r>
          </w:p>
        </w:tc>
      </w:tr>
      <w:tr w:rsidR="00B21A6F" w:rsidRPr="00C21DE8">
        <w:trPr>
          <w:trHeight w:val="573"/>
        </w:trPr>
        <w:tc>
          <w:tcPr>
            <w:tcW w:w="1412" w:type="dxa"/>
            <w:vMerge/>
          </w:tcPr>
          <w:p w:rsidR="00B21A6F" w:rsidRPr="00C21DE8" w:rsidRDefault="00B21A6F" w:rsidP="00884ABF">
            <w:pPr>
              <w:rPr>
                <w:b/>
                <w:bCs/>
                <w:sz w:val="20"/>
                <w:szCs w:val="20"/>
              </w:rPr>
            </w:pPr>
          </w:p>
        </w:tc>
        <w:tc>
          <w:tcPr>
            <w:tcW w:w="2125" w:type="dxa"/>
          </w:tcPr>
          <w:p w:rsidR="00B21A6F" w:rsidRPr="00C21DE8" w:rsidRDefault="00B21A6F" w:rsidP="00884ABF">
            <w:pPr>
              <w:rPr>
                <w:b/>
                <w:bCs/>
                <w:sz w:val="20"/>
                <w:szCs w:val="20"/>
              </w:rPr>
            </w:pPr>
            <w:r w:rsidRPr="00C21DE8">
              <w:rPr>
                <w:b/>
                <w:bCs/>
                <w:sz w:val="20"/>
                <w:szCs w:val="20"/>
              </w:rPr>
              <w:t>9.25-9.40</w:t>
            </w:r>
          </w:p>
        </w:tc>
        <w:tc>
          <w:tcPr>
            <w:tcW w:w="4963" w:type="dxa"/>
          </w:tcPr>
          <w:p w:rsidR="00B21A6F" w:rsidRPr="00C21DE8" w:rsidRDefault="00B21A6F" w:rsidP="00884ABF">
            <w:pPr>
              <w:tabs>
                <w:tab w:val="left" w:pos="895"/>
              </w:tabs>
              <w:rPr>
                <w:b/>
                <w:bCs/>
                <w:sz w:val="20"/>
                <w:szCs w:val="20"/>
              </w:rPr>
            </w:pPr>
            <w:r w:rsidRPr="00C21DE8">
              <w:rPr>
                <w:b/>
                <w:bCs/>
                <w:sz w:val="20"/>
                <w:szCs w:val="20"/>
              </w:rPr>
              <w:t>"Художественно - эстетическое" Музыка</w:t>
            </w:r>
          </w:p>
        </w:tc>
      </w:tr>
      <w:tr w:rsidR="00B21A6F" w:rsidRPr="00C21DE8">
        <w:trPr>
          <w:trHeight w:val="338"/>
        </w:trPr>
        <w:tc>
          <w:tcPr>
            <w:tcW w:w="1412" w:type="dxa"/>
            <w:vMerge w:val="restart"/>
          </w:tcPr>
          <w:p w:rsidR="00B21A6F" w:rsidRPr="00C21DE8" w:rsidRDefault="00B21A6F" w:rsidP="00884ABF">
            <w:pPr>
              <w:rPr>
                <w:b/>
                <w:bCs/>
                <w:sz w:val="20"/>
                <w:szCs w:val="20"/>
              </w:rPr>
            </w:pPr>
            <w:r w:rsidRPr="00C21DE8">
              <w:rPr>
                <w:b/>
                <w:bCs/>
                <w:sz w:val="20"/>
                <w:szCs w:val="20"/>
              </w:rPr>
              <w:t>четверг</w:t>
            </w:r>
          </w:p>
        </w:tc>
        <w:tc>
          <w:tcPr>
            <w:tcW w:w="2125" w:type="dxa"/>
          </w:tcPr>
          <w:p w:rsidR="00B21A6F" w:rsidRPr="00C21DE8" w:rsidRDefault="00B21A6F" w:rsidP="00884ABF">
            <w:pPr>
              <w:rPr>
                <w:b/>
                <w:bCs/>
                <w:sz w:val="20"/>
                <w:szCs w:val="20"/>
              </w:rPr>
            </w:pPr>
            <w:r w:rsidRPr="00C21DE8">
              <w:rPr>
                <w:b/>
                <w:bCs/>
                <w:sz w:val="20"/>
                <w:szCs w:val="20"/>
              </w:rPr>
              <w:t>9.00-9.15</w:t>
            </w:r>
          </w:p>
        </w:tc>
        <w:tc>
          <w:tcPr>
            <w:tcW w:w="4963" w:type="dxa"/>
          </w:tcPr>
          <w:p w:rsidR="00B21A6F" w:rsidRPr="00C21DE8" w:rsidRDefault="00B21A6F" w:rsidP="00811C31">
            <w:pPr>
              <w:tabs>
                <w:tab w:val="left" w:pos="895"/>
              </w:tabs>
              <w:rPr>
                <w:sz w:val="20"/>
                <w:szCs w:val="20"/>
              </w:rPr>
            </w:pPr>
            <w:r w:rsidRPr="00C21DE8">
              <w:rPr>
                <w:b/>
                <w:bCs/>
                <w:sz w:val="20"/>
                <w:szCs w:val="20"/>
              </w:rPr>
              <w:t>"Познавательное" Худ.литератира</w:t>
            </w:r>
          </w:p>
        </w:tc>
      </w:tr>
      <w:tr w:rsidR="00B21A6F" w:rsidRPr="00C21DE8">
        <w:trPr>
          <w:trHeight w:val="391"/>
        </w:trPr>
        <w:tc>
          <w:tcPr>
            <w:tcW w:w="1412" w:type="dxa"/>
            <w:vMerge/>
          </w:tcPr>
          <w:p w:rsidR="00B21A6F" w:rsidRPr="00C21DE8" w:rsidRDefault="00B21A6F" w:rsidP="00884ABF">
            <w:pPr>
              <w:rPr>
                <w:b/>
                <w:bCs/>
                <w:sz w:val="20"/>
                <w:szCs w:val="20"/>
              </w:rPr>
            </w:pPr>
          </w:p>
        </w:tc>
        <w:tc>
          <w:tcPr>
            <w:tcW w:w="2125" w:type="dxa"/>
          </w:tcPr>
          <w:p w:rsidR="00B21A6F" w:rsidRPr="00C21DE8" w:rsidRDefault="00B21A6F" w:rsidP="00884ABF">
            <w:pPr>
              <w:rPr>
                <w:b/>
                <w:bCs/>
                <w:sz w:val="20"/>
                <w:szCs w:val="20"/>
              </w:rPr>
            </w:pPr>
            <w:r w:rsidRPr="00C21DE8">
              <w:rPr>
                <w:b/>
                <w:bCs/>
                <w:sz w:val="20"/>
                <w:szCs w:val="20"/>
              </w:rPr>
              <w:t>9.25-9.40</w:t>
            </w:r>
          </w:p>
        </w:tc>
        <w:tc>
          <w:tcPr>
            <w:tcW w:w="4963" w:type="dxa"/>
          </w:tcPr>
          <w:p w:rsidR="00B21A6F" w:rsidRPr="00C21DE8" w:rsidRDefault="00B21A6F" w:rsidP="00C27CD4">
            <w:pPr>
              <w:rPr>
                <w:b/>
                <w:bCs/>
                <w:sz w:val="20"/>
                <w:szCs w:val="20"/>
              </w:rPr>
            </w:pPr>
            <w:r w:rsidRPr="00C21DE8">
              <w:rPr>
                <w:b/>
                <w:bCs/>
                <w:sz w:val="20"/>
                <w:szCs w:val="20"/>
              </w:rPr>
              <w:t>"Художественно - эстетическое" Лепка</w:t>
            </w:r>
          </w:p>
        </w:tc>
      </w:tr>
      <w:tr w:rsidR="00B21A6F" w:rsidRPr="00C21DE8">
        <w:trPr>
          <w:trHeight w:val="685"/>
        </w:trPr>
        <w:tc>
          <w:tcPr>
            <w:tcW w:w="1412" w:type="dxa"/>
            <w:vMerge/>
          </w:tcPr>
          <w:p w:rsidR="00B21A6F" w:rsidRPr="00C21DE8" w:rsidRDefault="00B21A6F" w:rsidP="00884ABF">
            <w:pPr>
              <w:rPr>
                <w:b/>
                <w:bCs/>
                <w:sz w:val="20"/>
                <w:szCs w:val="20"/>
              </w:rPr>
            </w:pPr>
          </w:p>
        </w:tc>
        <w:tc>
          <w:tcPr>
            <w:tcW w:w="2125" w:type="dxa"/>
          </w:tcPr>
          <w:p w:rsidR="00B21A6F" w:rsidRPr="00C21DE8" w:rsidRDefault="00B21A6F" w:rsidP="00884ABF">
            <w:pPr>
              <w:rPr>
                <w:b/>
                <w:bCs/>
                <w:sz w:val="20"/>
                <w:szCs w:val="20"/>
              </w:rPr>
            </w:pPr>
            <w:r w:rsidRPr="00C21DE8">
              <w:rPr>
                <w:b/>
                <w:bCs/>
                <w:sz w:val="20"/>
                <w:szCs w:val="20"/>
              </w:rPr>
              <w:t>15.20-15.45</w:t>
            </w:r>
          </w:p>
        </w:tc>
        <w:tc>
          <w:tcPr>
            <w:tcW w:w="4963" w:type="dxa"/>
          </w:tcPr>
          <w:p w:rsidR="00B21A6F" w:rsidRPr="00C21DE8" w:rsidRDefault="00B21A6F" w:rsidP="00C27CD4">
            <w:pPr>
              <w:rPr>
                <w:b/>
                <w:bCs/>
                <w:sz w:val="20"/>
                <w:szCs w:val="20"/>
              </w:rPr>
            </w:pPr>
            <w:r w:rsidRPr="00C21DE8">
              <w:rPr>
                <w:b/>
                <w:bCs/>
                <w:sz w:val="20"/>
                <w:szCs w:val="20"/>
              </w:rPr>
              <w:t>"Физическое развитие" Физкультура</w:t>
            </w:r>
          </w:p>
        </w:tc>
      </w:tr>
      <w:tr w:rsidR="00B21A6F" w:rsidRPr="00C21DE8">
        <w:trPr>
          <w:trHeight w:val="685"/>
        </w:trPr>
        <w:tc>
          <w:tcPr>
            <w:tcW w:w="1412" w:type="dxa"/>
          </w:tcPr>
          <w:p w:rsidR="00B21A6F" w:rsidRPr="00C21DE8" w:rsidRDefault="00B21A6F" w:rsidP="00884ABF">
            <w:pPr>
              <w:rPr>
                <w:b/>
                <w:bCs/>
                <w:sz w:val="20"/>
                <w:szCs w:val="20"/>
              </w:rPr>
            </w:pPr>
            <w:r w:rsidRPr="00C21DE8">
              <w:rPr>
                <w:b/>
                <w:bCs/>
                <w:sz w:val="20"/>
                <w:szCs w:val="20"/>
              </w:rPr>
              <w:t>пятница</w:t>
            </w:r>
          </w:p>
        </w:tc>
        <w:tc>
          <w:tcPr>
            <w:tcW w:w="2125" w:type="dxa"/>
          </w:tcPr>
          <w:p w:rsidR="00B21A6F" w:rsidRPr="00C21DE8" w:rsidRDefault="00B21A6F" w:rsidP="00884ABF">
            <w:pPr>
              <w:rPr>
                <w:b/>
                <w:bCs/>
                <w:sz w:val="20"/>
                <w:szCs w:val="20"/>
              </w:rPr>
            </w:pPr>
            <w:r w:rsidRPr="00C21DE8">
              <w:rPr>
                <w:b/>
                <w:bCs/>
                <w:sz w:val="20"/>
                <w:szCs w:val="20"/>
              </w:rPr>
              <w:t>9.00-9.15</w:t>
            </w:r>
          </w:p>
          <w:p w:rsidR="00B21A6F" w:rsidRPr="00C21DE8" w:rsidRDefault="00B21A6F" w:rsidP="00884ABF">
            <w:pPr>
              <w:rPr>
                <w:b/>
                <w:bCs/>
                <w:sz w:val="20"/>
                <w:szCs w:val="20"/>
              </w:rPr>
            </w:pPr>
            <w:r w:rsidRPr="00C21DE8">
              <w:rPr>
                <w:b/>
                <w:bCs/>
                <w:sz w:val="20"/>
                <w:szCs w:val="20"/>
              </w:rPr>
              <w:t>9.25.-9.40</w:t>
            </w:r>
          </w:p>
        </w:tc>
        <w:tc>
          <w:tcPr>
            <w:tcW w:w="4963" w:type="dxa"/>
          </w:tcPr>
          <w:p w:rsidR="00B21A6F" w:rsidRPr="00C21DE8" w:rsidRDefault="00B21A6F" w:rsidP="00C27CD4">
            <w:pPr>
              <w:rPr>
                <w:b/>
                <w:bCs/>
                <w:sz w:val="20"/>
                <w:szCs w:val="20"/>
              </w:rPr>
            </w:pPr>
            <w:r w:rsidRPr="00C21DE8">
              <w:rPr>
                <w:b/>
                <w:bCs/>
                <w:sz w:val="20"/>
                <w:szCs w:val="20"/>
              </w:rPr>
              <w:t>"Речевое" Развитие речи</w:t>
            </w:r>
          </w:p>
          <w:p w:rsidR="00B21A6F" w:rsidRPr="00C21DE8" w:rsidRDefault="00B21A6F" w:rsidP="00C27CD4">
            <w:pPr>
              <w:rPr>
                <w:b/>
                <w:bCs/>
                <w:sz w:val="20"/>
                <w:szCs w:val="20"/>
              </w:rPr>
            </w:pPr>
            <w:r w:rsidRPr="00C21DE8">
              <w:rPr>
                <w:b/>
                <w:bCs/>
                <w:sz w:val="20"/>
                <w:szCs w:val="20"/>
              </w:rPr>
              <w:t>Художественно - эстетическое" Музыка</w:t>
            </w:r>
          </w:p>
        </w:tc>
      </w:tr>
    </w:tbl>
    <w:p w:rsidR="00B21A6F" w:rsidRDefault="00B21A6F" w:rsidP="00884ABF">
      <w:pPr>
        <w:rPr>
          <w:b/>
          <w:bCs/>
          <w:sz w:val="20"/>
          <w:szCs w:val="20"/>
        </w:rPr>
      </w:pPr>
      <w:r>
        <w:rPr>
          <w:b/>
          <w:bCs/>
          <w:sz w:val="20"/>
          <w:szCs w:val="20"/>
        </w:rPr>
        <w:t xml:space="preserve">                         </w:t>
      </w:r>
    </w:p>
    <w:p w:rsidR="00B21A6F" w:rsidRDefault="00B21A6F" w:rsidP="00884ABF">
      <w:pPr>
        <w:rPr>
          <w:b/>
          <w:bCs/>
          <w:sz w:val="20"/>
          <w:szCs w:val="20"/>
        </w:rPr>
      </w:pPr>
    </w:p>
    <w:p w:rsidR="00B21A6F" w:rsidRDefault="00B21A6F" w:rsidP="00534225">
      <w:pPr>
        <w:jc w:val="center"/>
        <w:rPr>
          <w:b/>
          <w:bCs/>
        </w:rPr>
      </w:pPr>
      <w:r>
        <w:rPr>
          <w:b/>
          <w:bCs/>
          <w:sz w:val="20"/>
          <w:szCs w:val="20"/>
        </w:rPr>
        <w:t xml:space="preserve">                </w:t>
      </w:r>
    </w:p>
    <w:p w:rsidR="00B21A6F" w:rsidRPr="005730AD" w:rsidRDefault="00B21A6F" w:rsidP="00534225">
      <w:pPr>
        <w:jc w:val="center"/>
        <w:rPr>
          <w:b/>
          <w:bCs/>
        </w:rPr>
      </w:pPr>
      <w:r w:rsidRPr="005730AD">
        <w:rPr>
          <w:b/>
          <w:bCs/>
        </w:rPr>
        <w:t>Материал</w:t>
      </w:r>
      <w:r>
        <w:rPr>
          <w:b/>
          <w:bCs/>
        </w:rPr>
        <w:t>ьно- технические условия группы</w:t>
      </w:r>
    </w:p>
    <w:p w:rsidR="00B21A6F" w:rsidRPr="005730AD" w:rsidRDefault="00B21A6F" w:rsidP="00534225">
      <w:pPr>
        <w:spacing w:before="100" w:beforeAutospacing="1" w:after="100" w:afterAutospacing="1"/>
        <w:jc w:val="both"/>
      </w:pPr>
      <w:r w:rsidRPr="005730AD">
        <w:t xml:space="preserve">Групповая ячейка включает  групповое помещение, спальную, туалетную комнаты, раздевалку. Групповая комната включают игровую, учебную зоны. Группа оборудована необходимой детской мебелью. </w:t>
      </w:r>
    </w:p>
    <w:p w:rsidR="00B21A6F" w:rsidRPr="005730AD" w:rsidRDefault="00B21A6F" w:rsidP="00534225">
      <w:pPr>
        <w:jc w:val="both"/>
      </w:pPr>
      <w:r w:rsidRPr="005730AD">
        <w:t xml:space="preserve">В предметно-пространственной  среде группы имеются материалы для организации разнообразной деятельности (игровой, коммуникативной познавательно-исследовательской,  восприятии художественной литературы и фольклора, изобразительной, музыкальной, двигательной).  Компоненты развивающей с предметно-пространственной  </w:t>
      </w:r>
      <w:r>
        <w:t>с</w:t>
      </w:r>
      <w:r w:rsidRPr="005730AD">
        <w:t xml:space="preserve">реды включают условия для  социально-коммуникативного, познавательного, речевого, художественно-эстетического, физического, развития детей. </w:t>
      </w:r>
    </w:p>
    <w:p w:rsidR="00B21A6F" w:rsidRPr="005730AD" w:rsidRDefault="00B21A6F" w:rsidP="00534225">
      <w:pPr>
        <w:spacing w:before="100" w:beforeAutospacing="1" w:after="100" w:afterAutospacing="1"/>
        <w:jc w:val="both"/>
        <w:rPr>
          <w:b/>
          <w:bCs/>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2115"/>
        <w:gridCol w:w="5264"/>
      </w:tblGrid>
      <w:tr w:rsidR="00B21A6F" w:rsidRPr="00C21DE8">
        <w:tc>
          <w:tcPr>
            <w:tcW w:w="2368" w:type="dxa"/>
          </w:tcPr>
          <w:p w:rsidR="00B21A6F" w:rsidRPr="00C21DE8" w:rsidRDefault="00B21A6F" w:rsidP="00811C31">
            <w:pPr>
              <w:spacing w:before="100" w:beforeAutospacing="1" w:after="100" w:afterAutospacing="1"/>
              <w:jc w:val="both"/>
              <w:rPr>
                <w:b/>
                <w:bCs/>
              </w:rPr>
            </w:pPr>
            <w:r w:rsidRPr="00C21DE8">
              <w:rPr>
                <w:b/>
                <w:bCs/>
              </w:rPr>
              <w:t>Образовательные области</w:t>
            </w:r>
          </w:p>
        </w:tc>
        <w:tc>
          <w:tcPr>
            <w:tcW w:w="2115" w:type="dxa"/>
          </w:tcPr>
          <w:p w:rsidR="00B21A6F" w:rsidRPr="00C21DE8" w:rsidRDefault="00B21A6F" w:rsidP="00811C31">
            <w:pPr>
              <w:jc w:val="both"/>
              <w:rPr>
                <w:b/>
                <w:bCs/>
              </w:rPr>
            </w:pPr>
            <w:r w:rsidRPr="00C21DE8">
              <w:rPr>
                <w:b/>
                <w:bCs/>
              </w:rPr>
              <w:t>Микрозона</w:t>
            </w:r>
          </w:p>
          <w:p w:rsidR="00B21A6F" w:rsidRPr="00C21DE8" w:rsidRDefault="00B21A6F" w:rsidP="00811C31">
            <w:pPr>
              <w:jc w:val="both"/>
              <w:rPr>
                <w:b/>
                <w:bCs/>
              </w:rPr>
            </w:pPr>
          </w:p>
        </w:tc>
        <w:tc>
          <w:tcPr>
            <w:tcW w:w="5264" w:type="dxa"/>
          </w:tcPr>
          <w:p w:rsidR="00B21A6F" w:rsidRPr="00C21DE8" w:rsidRDefault="00B21A6F" w:rsidP="00811C31">
            <w:pPr>
              <w:spacing w:before="100" w:beforeAutospacing="1" w:after="100" w:afterAutospacing="1"/>
              <w:jc w:val="both"/>
              <w:rPr>
                <w:b/>
                <w:bCs/>
              </w:rPr>
            </w:pPr>
            <w:r w:rsidRPr="00C21DE8">
              <w:rPr>
                <w:b/>
                <w:bCs/>
              </w:rPr>
              <w:t>Оборудование</w:t>
            </w:r>
          </w:p>
        </w:tc>
      </w:tr>
      <w:tr w:rsidR="00B21A6F" w:rsidRPr="00C21DE8">
        <w:trPr>
          <w:trHeight w:val="315"/>
        </w:trPr>
        <w:tc>
          <w:tcPr>
            <w:tcW w:w="2368" w:type="dxa"/>
            <w:vMerge w:val="restart"/>
          </w:tcPr>
          <w:p w:rsidR="00B21A6F" w:rsidRPr="00C21DE8" w:rsidRDefault="00B21A6F" w:rsidP="00811C31">
            <w:pPr>
              <w:spacing w:before="100" w:beforeAutospacing="1" w:after="100" w:afterAutospacing="1"/>
              <w:jc w:val="both"/>
              <w:rPr>
                <w:u w:val="single"/>
              </w:rPr>
            </w:pPr>
            <w:r w:rsidRPr="00C21DE8">
              <w:rPr>
                <w:u w:val="single"/>
              </w:rPr>
              <w:t>Социально-коммуникативное</w:t>
            </w:r>
          </w:p>
        </w:tc>
        <w:tc>
          <w:tcPr>
            <w:tcW w:w="2115" w:type="dxa"/>
          </w:tcPr>
          <w:p w:rsidR="00B21A6F" w:rsidRPr="00C21DE8" w:rsidRDefault="00B21A6F" w:rsidP="00811C31">
            <w:pPr>
              <w:spacing w:before="100" w:beforeAutospacing="1" w:after="100" w:afterAutospacing="1"/>
              <w:jc w:val="both"/>
            </w:pPr>
            <w:r w:rsidRPr="00C21DE8">
              <w:t xml:space="preserve">Раздевалка </w:t>
            </w:r>
          </w:p>
        </w:tc>
        <w:tc>
          <w:tcPr>
            <w:tcW w:w="5264" w:type="dxa"/>
          </w:tcPr>
          <w:p w:rsidR="00B21A6F" w:rsidRPr="005730AD" w:rsidRDefault="00B21A6F" w:rsidP="00811C31">
            <w:pPr>
              <w:pStyle w:val="NoSpacing"/>
              <w:jc w:val="both"/>
            </w:pPr>
            <w:r w:rsidRPr="005730AD">
              <w:t>1.Шкафчики (кабинки) для каждого ребенка, скамейки, алгоритм процесса одевания.</w:t>
            </w:r>
          </w:p>
          <w:p w:rsidR="00B21A6F" w:rsidRPr="005730AD" w:rsidRDefault="00B21A6F" w:rsidP="00811C31">
            <w:pPr>
              <w:pStyle w:val="NoSpacing"/>
              <w:jc w:val="both"/>
            </w:pPr>
            <w:r w:rsidRPr="005730AD">
              <w:t>2.Информационные стенды для родителей с рекомендациями по разным вопросам воспитания и обучения детей</w:t>
            </w:r>
          </w:p>
          <w:p w:rsidR="00B21A6F" w:rsidRPr="005730AD" w:rsidRDefault="00B21A6F" w:rsidP="00811C31">
            <w:pPr>
              <w:pStyle w:val="NoSpacing"/>
              <w:jc w:val="both"/>
            </w:pPr>
            <w:r w:rsidRPr="005730AD">
              <w:t>- режим работы ДОУ и группы, сетка ООД;</w:t>
            </w:r>
          </w:p>
          <w:p w:rsidR="00B21A6F" w:rsidRPr="005730AD" w:rsidRDefault="00B21A6F" w:rsidP="00811C31">
            <w:pPr>
              <w:pStyle w:val="NoSpacing"/>
              <w:jc w:val="both"/>
            </w:pPr>
            <w:r w:rsidRPr="005730AD">
              <w:t>- данные о воспитателях группы и специалистах д/с;</w:t>
            </w:r>
          </w:p>
          <w:p w:rsidR="00B21A6F" w:rsidRPr="005730AD" w:rsidRDefault="00B21A6F" w:rsidP="00811C31">
            <w:pPr>
              <w:pStyle w:val="NoSpacing"/>
              <w:jc w:val="both"/>
            </w:pPr>
            <w:r w:rsidRPr="005730AD">
              <w:t>-  информация об оздоровительной работе;</w:t>
            </w:r>
          </w:p>
          <w:p w:rsidR="00B21A6F" w:rsidRPr="005730AD" w:rsidRDefault="00B21A6F" w:rsidP="00811C31">
            <w:pPr>
              <w:pStyle w:val="NoSpacing"/>
              <w:jc w:val="both"/>
            </w:pPr>
            <w:r w:rsidRPr="005730AD">
              <w:t>- постоянно обновляющаяся выставка достижений детей в разных областях.</w:t>
            </w:r>
          </w:p>
        </w:tc>
      </w:tr>
      <w:tr w:rsidR="00B21A6F" w:rsidRPr="00C21DE8">
        <w:trPr>
          <w:trHeight w:val="765"/>
        </w:trPr>
        <w:tc>
          <w:tcPr>
            <w:tcW w:w="2368" w:type="dxa"/>
            <w:vMerge/>
          </w:tcPr>
          <w:p w:rsidR="00B21A6F" w:rsidRPr="00C21DE8" w:rsidRDefault="00B21A6F" w:rsidP="00811C31">
            <w:pPr>
              <w:spacing w:before="100" w:beforeAutospacing="1" w:after="100" w:afterAutospacing="1"/>
              <w:jc w:val="both"/>
            </w:pPr>
          </w:p>
        </w:tc>
        <w:tc>
          <w:tcPr>
            <w:tcW w:w="2115" w:type="dxa"/>
          </w:tcPr>
          <w:p w:rsidR="00B21A6F" w:rsidRPr="00C21DE8" w:rsidRDefault="00B21A6F" w:rsidP="00811C31">
            <w:pPr>
              <w:spacing w:before="100" w:beforeAutospacing="1" w:after="100" w:afterAutospacing="1"/>
              <w:jc w:val="both"/>
            </w:pPr>
            <w:r w:rsidRPr="00C21DE8">
              <w:t>Уголок сюжетно - ролевой игры</w:t>
            </w:r>
          </w:p>
        </w:tc>
        <w:tc>
          <w:tcPr>
            <w:tcW w:w="5264" w:type="dxa"/>
          </w:tcPr>
          <w:p w:rsidR="00B21A6F" w:rsidRPr="00C21DE8" w:rsidRDefault="00B21A6F" w:rsidP="00811C31">
            <w:pPr>
              <w:spacing w:before="100" w:beforeAutospacing="1" w:after="100" w:afterAutospacing="1"/>
              <w:jc w:val="both"/>
            </w:pPr>
            <w:r w:rsidRPr="00C21DE8">
              <w:t>Имеется необходимое оборудование для игр в «Семью» – мебель, посуда, куклы, кукольная одежда, коляски, кроватки для кукол, предметы быта. Для сюжетно-ролевых игр «Больница», «Магазин», «Парикмахерская», «Военные», «Водитель», «Зоопарк», «Школа», «Почта», подобраны тематические коллекции игрушек, необходимые атрибуты. Атрибуты для игр разложены в коробочках, разных корзинах,  имеют несколько назначений. Атрибуты игры «Больница»,  используются для игры «Аптека», «Медицинский, диагностический центр», «Поликлиника» атрибуты игры «Магазин» - для игры «Кафе», «Повар».</w:t>
            </w:r>
          </w:p>
        </w:tc>
      </w:tr>
      <w:tr w:rsidR="00B21A6F" w:rsidRPr="00C21DE8">
        <w:tc>
          <w:tcPr>
            <w:tcW w:w="2368" w:type="dxa"/>
            <w:vMerge w:val="restart"/>
          </w:tcPr>
          <w:p w:rsidR="00B21A6F" w:rsidRPr="00C21DE8" w:rsidRDefault="00B21A6F" w:rsidP="00811C31">
            <w:pPr>
              <w:spacing w:before="100" w:beforeAutospacing="1" w:after="100" w:afterAutospacing="1"/>
              <w:jc w:val="both"/>
              <w:rPr>
                <w:u w:val="single"/>
              </w:rPr>
            </w:pPr>
            <w:r w:rsidRPr="00C21DE8">
              <w:rPr>
                <w:u w:val="single"/>
              </w:rPr>
              <w:t>Познавательное развитие</w:t>
            </w:r>
          </w:p>
        </w:tc>
        <w:tc>
          <w:tcPr>
            <w:tcW w:w="2115" w:type="dxa"/>
          </w:tcPr>
          <w:p w:rsidR="00B21A6F" w:rsidRPr="00C21DE8" w:rsidRDefault="00B21A6F" w:rsidP="00811C31">
            <w:pPr>
              <w:spacing w:before="100" w:beforeAutospacing="1" w:after="100" w:afterAutospacing="1"/>
              <w:jc w:val="both"/>
            </w:pPr>
            <w:r w:rsidRPr="00C21DE8">
              <w:t>Учебный уголок</w:t>
            </w:r>
          </w:p>
          <w:p w:rsidR="00B21A6F" w:rsidRPr="00C21DE8" w:rsidRDefault="00B21A6F" w:rsidP="00811C31">
            <w:pPr>
              <w:spacing w:before="100" w:beforeAutospacing="1" w:after="100" w:afterAutospacing="1"/>
              <w:jc w:val="both"/>
            </w:pPr>
          </w:p>
        </w:tc>
        <w:tc>
          <w:tcPr>
            <w:tcW w:w="5264" w:type="dxa"/>
          </w:tcPr>
          <w:p w:rsidR="00B21A6F" w:rsidRPr="00C21DE8" w:rsidRDefault="00B21A6F" w:rsidP="00811C31">
            <w:pPr>
              <w:spacing w:before="100" w:beforeAutospacing="1" w:after="100" w:afterAutospacing="1"/>
              <w:jc w:val="both"/>
            </w:pPr>
            <w:r w:rsidRPr="00C21DE8">
              <w:t>Магнитные и меловые доски, наборные полотна, многообразный наглядный, раздаточный, счетный материал, дидактические игры. Весь материал подобран с учетом возраста детей, для самостоятельного применения, обыгрывания пройденного материала.</w:t>
            </w:r>
          </w:p>
        </w:tc>
      </w:tr>
      <w:tr w:rsidR="00B21A6F" w:rsidRPr="00C21DE8">
        <w:tc>
          <w:tcPr>
            <w:tcW w:w="2368" w:type="dxa"/>
            <w:vMerge/>
          </w:tcPr>
          <w:p w:rsidR="00B21A6F" w:rsidRPr="00C21DE8" w:rsidRDefault="00B21A6F" w:rsidP="00811C31">
            <w:pPr>
              <w:spacing w:before="100" w:beforeAutospacing="1" w:after="100" w:afterAutospacing="1"/>
              <w:jc w:val="both"/>
            </w:pPr>
          </w:p>
        </w:tc>
        <w:tc>
          <w:tcPr>
            <w:tcW w:w="2115" w:type="dxa"/>
          </w:tcPr>
          <w:p w:rsidR="00B21A6F" w:rsidRPr="00C21DE8" w:rsidRDefault="00B21A6F" w:rsidP="00811C31">
            <w:pPr>
              <w:spacing w:before="100" w:beforeAutospacing="1" w:after="100" w:afterAutospacing="1"/>
              <w:jc w:val="both"/>
            </w:pPr>
            <w:r w:rsidRPr="00C21DE8">
              <w:t>Мини-музей ДОУ и этнографические уголки в группах</w:t>
            </w:r>
          </w:p>
        </w:tc>
        <w:tc>
          <w:tcPr>
            <w:tcW w:w="5264" w:type="dxa"/>
          </w:tcPr>
          <w:p w:rsidR="00B21A6F" w:rsidRPr="00C21DE8" w:rsidRDefault="00B21A6F" w:rsidP="00811C31">
            <w:pPr>
              <w:jc w:val="both"/>
            </w:pPr>
            <w:r w:rsidRPr="00C21DE8">
              <w:t>«Символика России и Республики Адыгея»</w:t>
            </w:r>
          </w:p>
          <w:p w:rsidR="00B21A6F" w:rsidRPr="00C21DE8" w:rsidRDefault="00B21A6F" w:rsidP="00811C31">
            <w:pPr>
              <w:jc w:val="both"/>
            </w:pPr>
            <w:r w:rsidRPr="00C21DE8">
              <w:t>«Домашняя утварь»</w:t>
            </w:r>
          </w:p>
          <w:p w:rsidR="00B21A6F" w:rsidRPr="00C21DE8" w:rsidRDefault="00B21A6F" w:rsidP="00811C31">
            <w:pPr>
              <w:jc w:val="both"/>
            </w:pPr>
            <w:r w:rsidRPr="00C21DE8">
              <w:t>« Предметы духовной культуры»</w:t>
            </w:r>
          </w:p>
          <w:p w:rsidR="00B21A6F" w:rsidRPr="00C21DE8" w:rsidRDefault="00B21A6F" w:rsidP="00811C31">
            <w:pPr>
              <w:jc w:val="both"/>
            </w:pPr>
            <w:r w:rsidRPr="00C21DE8">
              <w:t>« Народно-прикладное искусство»</w:t>
            </w:r>
          </w:p>
          <w:p w:rsidR="00B21A6F" w:rsidRPr="00C21DE8" w:rsidRDefault="00B21A6F" w:rsidP="00811C31">
            <w:pPr>
              <w:jc w:val="both"/>
            </w:pPr>
            <w:r w:rsidRPr="00C21DE8">
              <w:t>« Комната куклы»</w:t>
            </w:r>
          </w:p>
          <w:p w:rsidR="00B21A6F" w:rsidRPr="00C21DE8" w:rsidRDefault="00B21A6F" w:rsidP="00811C31">
            <w:pPr>
              <w:jc w:val="both"/>
            </w:pPr>
          </w:p>
        </w:tc>
      </w:tr>
      <w:tr w:rsidR="00B21A6F" w:rsidRPr="00C21DE8">
        <w:tc>
          <w:tcPr>
            <w:tcW w:w="2368" w:type="dxa"/>
            <w:vMerge/>
          </w:tcPr>
          <w:p w:rsidR="00B21A6F" w:rsidRPr="00C21DE8" w:rsidRDefault="00B21A6F" w:rsidP="00811C31">
            <w:pPr>
              <w:spacing w:before="100" w:beforeAutospacing="1" w:after="100" w:afterAutospacing="1"/>
              <w:jc w:val="both"/>
            </w:pPr>
          </w:p>
        </w:tc>
        <w:tc>
          <w:tcPr>
            <w:tcW w:w="2115" w:type="dxa"/>
          </w:tcPr>
          <w:p w:rsidR="00B21A6F" w:rsidRPr="00C21DE8" w:rsidRDefault="00B21A6F" w:rsidP="00811C31">
            <w:pPr>
              <w:jc w:val="both"/>
            </w:pPr>
            <w:r w:rsidRPr="00C21DE8">
              <w:t>Уголок природы</w:t>
            </w:r>
          </w:p>
        </w:tc>
        <w:tc>
          <w:tcPr>
            <w:tcW w:w="5264" w:type="dxa"/>
          </w:tcPr>
          <w:p w:rsidR="00B21A6F" w:rsidRPr="00C21DE8" w:rsidRDefault="00B21A6F" w:rsidP="00811C31">
            <w:pPr>
              <w:jc w:val="both"/>
            </w:pPr>
            <w:r w:rsidRPr="00C21DE8">
              <w:t>Растения, оборудование для ухода за растениями, календарь природы, природный материал: песок, вода, камешки, ракушки, различные крупные семена и плоды; емкости разной вместимости, ложки, лопатки, палочки, воронки; игрушки для игр с водой и песком. Экологическая тропа группы.</w:t>
            </w:r>
          </w:p>
        </w:tc>
      </w:tr>
      <w:tr w:rsidR="00B21A6F" w:rsidRPr="00C21DE8">
        <w:tc>
          <w:tcPr>
            <w:tcW w:w="2368" w:type="dxa"/>
            <w:vMerge/>
          </w:tcPr>
          <w:p w:rsidR="00B21A6F" w:rsidRPr="00C21DE8" w:rsidRDefault="00B21A6F" w:rsidP="00811C31">
            <w:pPr>
              <w:spacing w:before="100" w:beforeAutospacing="1" w:after="100" w:afterAutospacing="1"/>
              <w:jc w:val="both"/>
            </w:pPr>
          </w:p>
        </w:tc>
        <w:tc>
          <w:tcPr>
            <w:tcW w:w="2115" w:type="dxa"/>
          </w:tcPr>
          <w:p w:rsidR="00B21A6F" w:rsidRPr="00C21DE8" w:rsidRDefault="00B21A6F" w:rsidP="00811C31">
            <w:pPr>
              <w:jc w:val="both"/>
            </w:pPr>
            <w:r w:rsidRPr="00C21DE8">
              <w:t>Уголок конструирования</w:t>
            </w:r>
          </w:p>
        </w:tc>
        <w:tc>
          <w:tcPr>
            <w:tcW w:w="5264" w:type="dxa"/>
          </w:tcPr>
          <w:p w:rsidR="00B21A6F" w:rsidRPr="00C21DE8" w:rsidRDefault="00B21A6F" w:rsidP="00811C31">
            <w:pPr>
              <w:jc w:val="both"/>
            </w:pPr>
            <w:r w:rsidRPr="00C21DE8">
              <w:t>Строительный материал :конструкторы, мозаика; лего, игрушки для обыгрывания, транспортные игрушки.</w:t>
            </w:r>
          </w:p>
        </w:tc>
      </w:tr>
      <w:tr w:rsidR="00B21A6F" w:rsidRPr="00C21DE8">
        <w:tc>
          <w:tcPr>
            <w:tcW w:w="2368" w:type="dxa"/>
            <w:vMerge/>
          </w:tcPr>
          <w:p w:rsidR="00B21A6F" w:rsidRPr="00C21DE8" w:rsidRDefault="00B21A6F" w:rsidP="00811C31">
            <w:pPr>
              <w:spacing w:before="100" w:beforeAutospacing="1" w:after="100" w:afterAutospacing="1"/>
              <w:jc w:val="both"/>
            </w:pPr>
          </w:p>
        </w:tc>
        <w:tc>
          <w:tcPr>
            <w:tcW w:w="2115" w:type="dxa"/>
          </w:tcPr>
          <w:p w:rsidR="00B21A6F" w:rsidRPr="00C21DE8" w:rsidRDefault="00B21A6F" w:rsidP="00811C31">
            <w:pPr>
              <w:spacing w:before="100" w:beforeAutospacing="1" w:after="100" w:afterAutospacing="1"/>
              <w:jc w:val="both"/>
            </w:pPr>
            <w:r w:rsidRPr="00C21DE8">
              <w:t xml:space="preserve">Уголок развития сенсорики </w:t>
            </w:r>
          </w:p>
          <w:p w:rsidR="00B21A6F" w:rsidRPr="00C21DE8" w:rsidRDefault="00B21A6F" w:rsidP="00811C31">
            <w:pPr>
              <w:spacing w:before="100" w:beforeAutospacing="1" w:after="100" w:afterAutospacing="1"/>
              <w:jc w:val="both"/>
            </w:pPr>
          </w:p>
        </w:tc>
        <w:tc>
          <w:tcPr>
            <w:tcW w:w="5264" w:type="dxa"/>
          </w:tcPr>
          <w:p w:rsidR="00B21A6F" w:rsidRPr="00C21DE8" w:rsidRDefault="00B21A6F" w:rsidP="00811C31">
            <w:pPr>
              <w:spacing w:before="100" w:beforeAutospacing="1" w:after="100" w:afterAutospacing="1"/>
              <w:jc w:val="both"/>
            </w:pPr>
            <w:r w:rsidRPr="00C21DE8">
              <w:t xml:space="preserve">пособия, игры, книги, материалы, позволяющее развивать представления детей о различных цветах и оттенках, формах, величинах предметов, шершавости – гладкости их поверхности, о звуках – их высоте, громкости. </w:t>
            </w:r>
          </w:p>
        </w:tc>
      </w:tr>
      <w:tr w:rsidR="00B21A6F" w:rsidRPr="00C21DE8">
        <w:tc>
          <w:tcPr>
            <w:tcW w:w="2368" w:type="dxa"/>
          </w:tcPr>
          <w:p w:rsidR="00B21A6F" w:rsidRPr="00C21DE8" w:rsidRDefault="00B21A6F" w:rsidP="00811C31">
            <w:pPr>
              <w:spacing w:before="100" w:beforeAutospacing="1" w:after="100" w:afterAutospacing="1"/>
              <w:jc w:val="both"/>
            </w:pPr>
          </w:p>
        </w:tc>
        <w:tc>
          <w:tcPr>
            <w:tcW w:w="2115" w:type="dxa"/>
          </w:tcPr>
          <w:p w:rsidR="00B21A6F" w:rsidRPr="00C21DE8" w:rsidRDefault="00B21A6F" w:rsidP="00811C31">
            <w:pPr>
              <w:spacing w:before="100" w:beforeAutospacing="1" w:after="100" w:afterAutospacing="1"/>
              <w:jc w:val="both"/>
            </w:pPr>
            <w:r w:rsidRPr="00C21DE8">
              <w:t>Уголок безопасности</w:t>
            </w:r>
          </w:p>
        </w:tc>
        <w:tc>
          <w:tcPr>
            <w:tcW w:w="5264" w:type="dxa"/>
          </w:tcPr>
          <w:p w:rsidR="00B21A6F" w:rsidRPr="00C21DE8" w:rsidRDefault="00B21A6F" w:rsidP="00811C31">
            <w:pPr>
              <w:spacing w:before="100" w:beforeAutospacing="1" w:after="100" w:afterAutospacing="1"/>
              <w:jc w:val="both"/>
            </w:pPr>
            <w:r w:rsidRPr="00C21DE8">
              <w:t>Игровое оборудование по правилам дорожного движения, игровые комплекты по ОБЖ: «ребенок дома», «ребенок на улице», «ребенок в природе» пособия</w:t>
            </w:r>
          </w:p>
        </w:tc>
      </w:tr>
      <w:tr w:rsidR="00B21A6F" w:rsidRPr="00C21DE8">
        <w:tc>
          <w:tcPr>
            <w:tcW w:w="2368" w:type="dxa"/>
          </w:tcPr>
          <w:p w:rsidR="00B21A6F" w:rsidRPr="00C21DE8" w:rsidRDefault="00B21A6F" w:rsidP="00811C31">
            <w:pPr>
              <w:spacing w:before="100" w:beforeAutospacing="1" w:after="100" w:afterAutospacing="1"/>
              <w:jc w:val="both"/>
            </w:pPr>
          </w:p>
        </w:tc>
        <w:tc>
          <w:tcPr>
            <w:tcW w:w="2115" w:type="dxa"/>
          </w:tcPr>
          <w:p w:rsidR="00B21A6F" w:rsidRPr="00C21DE8" w:rsidRDefault="00B21A6F" w:rsidP="00811C31">
            <w:pPr>
              <w:spacing w:before="100" w:beforeAutospacing="1" w:after="100" w:afterAutospacing="1"/>
              <w:jc w:val="both"/>
            </w:pPr>
            <w:r w:rsidRPr="00C21DE8">
              <w:t>Уголок дидактических игр</w:t>
            </w:r>
          </w:p>
        </w:tc>
        <w:tc>
          <w:tcPr>
            <w:tcW w:w="5264" w:type="dxa"/>
          </w:tcPr>
          <w:p w:rsidR="00B21A6F" w:rsidRPr="00C21DE8" w:rsidRDefault="00B21A6F" w:rsidP="00811C31">
            <w:pPr>
              <w:spacing w:before="100" w:beforeAutospacing="1" w:after="100" w:afterAutospacing="1"/>
              <w:jc w:val="both"/>
            </w:pPr>
            <w:r w:rsidRPr="00C21DE8">
              <w:t>Дидактические игры по всем образовательным областям</w:t>
            </w:r>
          </w:p>
        </w:tc>
      </w:tr>
      <w:tr w:rsidR="00B21A6F" w:rsidRPr="00C21DE8">
        <w:tc>
          <w:tcPr>
            <w:tcW w:w="2368" w:type="dxa"/>
          </w:tcPr>
          <w:p w:rsidR="00B21A6F" w:rsidRPr="00C21DE8" w:rsidRDefault="00B21A6F" w:rsidP="00811C31">
            <w:pPr>
              <w:spacing w:before="100" w:beforeAutospacing="1" w:after="100" w:afterAutospacing="1"/>
              <w:jc w:val="both"/>
              <w:rPr>
                <w:b/>
                <w:bCs/>
                <w:u w:val="single"/>
              </w:rPr>
            </w:pPr>
            <w:r w:rsidRPr="00C21DE8">
              <w:rPr>
                <w:b/>
                <w:bCs/>
                <w:u w:val="single"/>
              </w:rPr>
              <w:t>Речевое развитие</w:t>
            </w:r>
          </w:p>
        </w:tc>
        <w:tc>
          <w:tcPr>
            <w:tcW w:w="2115" w:type="dxa"/>
          </w:tcPr>
          <w:p w:rsidR="00B21A6F" w:rsidRPr="00C21DE8" w:rsidRDefault="00B21A6F" w:rsidP="00811C31">
            <w:pPr>
              <w:jc w:val="both"/>
            </w:pPr>
            <w:r w:rsidRPr="00C21DE8">
              <w:t xml:space="preserve">Книжный уголок </w:t>
            </w:r>
          </w:p>
          <w:p w:rsidR="00B21A6F" w:rsidRPr="00C21DE8" w:rsidRDefault="00B21A6F" w:rsidP="00811C31">
            <w:pPr>
              <w:spacing w:before="100" w:beforeAutospacing="1" w:after="100" w:afterAutospacing="1"/>
              <w:jc w:val="both"/>
            </w:pPr>
            <w:r w:rsidRPr="00C21DE8">
              <w:t>(на отдельных полочках в шкафу)</w:t>
            </w:r>
          </w:p>
        </w:tc>
        <w:tc>
          <w:tcPr>
            <w:tcW w:w="5264" w:type="dxa"/>
          </w:tcPr>
          <w:p w:rsidR="00B21A6F" w:rsidRPr="00C21DE8" w:rsidRDefault="00B21A6F" w:rsidP="00811C31">
            <w:pPr>
              <w:jc w:val="both"/>
            </w:pPr>
            <w:r w:rsidRPr="00C21DE8">
              <w:t xml:space="preserve">Детские книги по программе и любимые книги детей, детская энциклопедия, иллюстрации к произведениям, </w:t>
            </w:r>
          </w:p>
          <w:p w:rsidR="00B21A6F" w:rsidRPr="00C21DE8" w:rsidRDefault="00B21A6F" w:rsidP="00811C31">
            <w:pPr>
              <w:jc w:val="both"/>
            </w:pPr>
            <w:r w:rsidRPr="00C21DE8">
              <w:t>книги с произведениями фольклора малых форм (считалок, загадок, потешек); тематические альбомы, речевой материал, речевые игры, журналы.</w:t>
            </w:r>
          </w:p>
          <w:p w:rsidR="00B21A6F" w:rsidRPr="00C21DE8" w:rsidRDefault="00B21A6F" w:rsidP="00811C31">
            <w:pPr>
              <w:jc w:val="both"/>
            </w:pPr>
            <w:r w:rsidRPr="00C21DE8">
              <w:t>Лото, домино, парные картинки, комплекты дидактических игр. Разрезная азбука, настенный алфавит, кубики с буквами.</w:t>
            </w:r>
          </w:p>
        </w:tc>
      </w:tr>
      <w:tr w:rsidR="00B21A6F" w:rsidRPr="00C21DE8">
        <w:tc>
          <w:tcPr>
            <w:tcW w:w="2368" w:type="dxa"/>
          </w:tcPr>
          <w:p w:rsidR="00B21A6F" w:rsidRPr="00C21DE8" w:rsidRDefault="00B21A6F" w:rsidP="00811C31">
            <w:pPr>
              <w:spacing w:before="100" w:beforeAutospacing="1" w:after="100" w:afterAutospacing="1"/>
              <w:jc w:val="both"/>
              <w:rPr>
                <w:b/>
                <w:bCs/>
                <w:u w:val="single"/>
              </w:rPr>
            </w:pPr>
          </w:p>
        </w:tc>
        <w:tc>
          <w:tcPr>
            <w:tcW w:w="2115" w:type="dxa"/>
          </w:tcPr>
          <w:p w:rsidR="00B21A6F" w:rsidRPr="00C21DE8" w:rsidRDefault="00B21A6F" w:rsidP="00811C31">
            <w:pPr>
              <w:jc w:val="both"/>
            </w:pPr>
            <w:r w:rsidRPr="00C21DE8">
              <w:t>Театрализованные игры</w:t>
            </w:r>
          </w:p>
        </w:tc>
        <w:tc>
          <w:tcPr>
            <w:tcW w:w="5264" w:type="dxa"/>
          </w:tcPr>
          <w:p w:rsidR="00B21A6F" w:rsidRPr="00C21DE8" w:rsidRDefault="00B21A6F" w:rsidP="00811C31">
            <w:pPr>
              <w:spacing w:before="100" w:beforeAutospacing="1" w:after="100" w:afterAutospacing="1"/>
              <w:jc w:val="both"/>
            </w:pPr>
            <w:r w:rsidRPr="00C21DE8">
              <w:t> Оборудование для театрализованной деятельности и игр:ширма настольная , маски, пальчиковые куклы, игрушки и декорации для настольного театра, театра на фланелеграфе и т.д.</w:t>
            </w:r>
          </w:p>
        </w:tc>
      </w:tr>
      <w:tr w:rsidR="00B21A6F" w:rsidRPr="00C21DE8">
        <w:tc>
          <w:tcPr>
            <w:tcW w:w="2368" w:type="dxa"/>
          </w:tcPr>
          <w:p w:rsidR="00B21A6F" w:rsidRPr="00C21DE8" w:rsidRDefault="00B21A6F" w:rsidP="00811C31">
            <w:pPr>
              <w:spacing w:before="100" w:beforeAutospacing="1" w:after="100" w:afterAutospacing="1"/>
              <w:jc w:val="both"/>
              <w:rPr>
                <w:b/>
                <w:bCs/>
                <w:u w:val="single"/>
              </w:rPr>
            </w:pPr>
            <w:r w:rsidRPr="00C21DE8">
              <w:rPr>
                <w:b/>
                <w:bCs/>
                <w:u w:val="single"/>
              </w:rPr>
              <w:t>Художественно-эстетическое развитие</w:t>
            </w:r>
          </w:p>
        </w:tc>
        <w:tc>
          <w:tcPr>
            <w:tcW w:w="2115" w:type="dxa"/>
          </w:tcPr>
          <w:p w:rsidR="00B21A6F" w:rsidRPr="00C21DE8" w:rsidRDefault="00B21A6F" w:rsidP="00811C31">
            <w:pPr>
              <w:spacing w:before="100" w:beforeAutospacing="1" w:after="100" w:afterAutospacing="1"/>
              <w:jc w:val="both"/>
            </w:pPr>
            <w:r w:rsidRPr="00C21DE8">
              <w:t>Уголок изобразительной деятельности</w:t>
            </w:r>
          </w:p>
        </w:tc>
        <w:tc>
          <w:tcPr>
            <w:tcW w:w="5264" w:type="dxa"/>
          </w:tcPr>
          <w:p w:rsidR="00B21A6F" w:rsidRPr="00C21DE8" w:rsidRDefault="00B21A6F" w:rsidP="00811C31">
            <w:pPr>
              <w:jc w:val="both"/>
            </w:pPr>
            <w:r w:rsidRPr="00C21DE8">
              <w:t>Иллюстрации к произведениям искусства, портреты художников, писателей, композиторов. Изобразительный материал, которым дети пользуются на занятии:</w:t>
            </w:r>
          </w:p>
          <w:p w:rsidR="00B21A6F" w:rsidRPr="00C21DE8" w:rsidRDefault="00B21A6F" w:rsidP="00811C31">
            <w:pPr>
              <w:jc w:val="both"/>
            </w:pPr>
            <w:r w:rsidRPr="00C21DE8">
              <w:t>для рисования:</w:t>
            </w:r>
          </w:p>
          <w:p w:rsidR="00B21A6F" w:rsidRPr="00C21DE8" w:rsidRDefault="00B21A6F" w:rsidP="00811C31">
            <w:pPr>
              <w:jc w:val="both"/>
            </w:pPr>
            <w:r w:rsidRPr="00C21DE8">
              <w:t>краски, гуашь, акварель , цветные восковые мелки, фломастеры, пастель, цветные  карандаши в магазинной упаковке;</w:t>
            </w:r>
          </w:p>
          <w:p w:rsidR="00B21A6F" w:rsidRPr="00C21DE8" w:rsidRDefault="00B21A6F" w:rsidP="00811C31">
            <w:pPr>
              <w:jc w:val="both"/>
            </w:pPr>
            <w:r w:rsidRPr="00C21DE8">
              <w:t>для лепки:</w:t>
            </w:r>
          </w:p>
          <w:p w:rsidR="00B21A6F" w:rsidRPr="00C21DE8" w:rsidRDefault="00B21A6F" w:rsidP="00534225">
            <w:pPr>
              <w:jc w:val="both"/>
            </w:pPr>
            <w:r w:rsidRPr="00C21DE8">
              <w:t>пластилин</w:t>
            </w:r>
          </w:p>
          <w:p w:rsidR="00B21A6F" w:rsidRPr="00C21DE8" w:rsidRDefault="00B21A6F" w:rsidP="00811C31">
            <w:pPr>
              <w:spacing w:before="100" w:beforeAutospacing="1" w:after="100" w:afterAutospacing="1"/>
              <w:jc w:val="both"/>
            </w:pPr>
            <w:r w:rsidRPr="00C21DE8">
              <w:t>Материалы и оборудование художественного конструирования  подобраны с учетом интересов как девочек так и мальчиков.</w:t>
            </w:r>
          </w:p>
        </w:tc>
      </w:tr>
    </w:tbl>
    <w:p w:rsidR="00B21A6F" w:rsidRDefault="00B21A6F" w:rsidP="00884ABF">
      <w:pPr>
        <w:rPr>
          <w:b/>
          <w:bCs/>
          <w:sz w:val="20"/>
          <w:szCs w:val="20"/>
        </w:rPr>
      </w:pPr>
      <w:r>
        <w:rPr>
          <w:b/>
          <w:bCs/>
          <w:sz w:val="20"/>
          <w:szCs w:val="20"/>
        </w:rPr>
        <w:t xml:space="preserve">    </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2115"/>
        <w:gridCol w:w="5264"/>
      </w:tblGrid>
      <w:tr w:rsidR="00B21A6F" w:rsidRPr="00C21DE8">
        <w:tc>
          <w:tcPr>
            <w:tcW w:w="2368" w:type="dxa"/>
          </w:tcPr>
          <w:p w:rsidR="00B21A6F" w:rsidRPr="00C21DE8" w:rsidRDefault="00B21A6F" w:rsidP="00811C31">
            <w:pPr>
              <w:spacing w:before="100" w:beforeAutospacing="1" w:after="100" w:afterAutospacing="1"/>
              <w:jc w:val="both"/>
              <w:rPr>
                <w:u w:val="single"/>
              </w:rPr>
            </w:pPr>
          </w:p>
        </w:tc>
        <w:tc>
          <w:tcPr>
            <w:tcW w:w="2115" w:type="dxa"/>
          </w:tcPr>
          <w:p w:rsidR="00B21A6F" w:rsidRPr="00C21DE8" w:rsidRDefault="00B21A6F" w:rsidP="00811C31">
            <w:pPr>
              <w:jc w:val="both"/>
            </w:pPr>
            <w:r w:rsidRPr="00C21DE8">
              <w:t>Музыкальный уголок</w:t>
            </w:r>
          </w:p>
        </w:tc>
        <w:tc>
          <w:tcPr>
            <w:tcW w:w="5264" w:type="dxa"/>
          </w:tcPr>
          <w:p w:rsidR="00B21A6F" w:rsidRPr="00C21DE8" w:rsidRDefault="00B21A6F" w:rsidP="00811C31">
            <w:pPr>
              <w:jc w:val="both"/>
            </w:pPr>
            <w:r w:rsidRPr="00C21DE8">
              <w:t>Это полки для хранения музыкальных пособий, музыкальных инструментов: металлофон, дудочки, свистульки, барабан, игрушки – пищалки.</w:t>
            </w:r>
          </w:p>
        </w:tc>
      </w:tr>
      <w:tr w:rsidR="00B21A6F" w:rsidRPr="00C21DE8">
        <w:tc>
          <w:tcPr>
            <w:tcW w:w="2368" w:type="dxa"/>
          </w:tcPr>
          <w:p w:rsidR="00B21A6F" w:rsidRPr="00C21DE8" w:rsidRDefault="00B21A6F" w:rsidP="00811C31">
            <w:pPr>
              <w:spacing w:before="100" w:beforeAutospacing="1" w:after="100" w:afterAutospacing="1"/>
              <w:jc w:val="both"/>
              <w:rPr>
                <w:u w:val="single"/>
              </w:rPr>
            </w:pPr>
          </w:p>
        </w:tc>
        <w:tc>
          <w:tcPr>
            <w:tcW w:w="2115" w:type="dxa"/>
          </w:tcPr>
          <w:p w:rsidR="00B21A6F" w:rsidRPr="00C21DE8" w:rsidRDefault="00B21A6F" w:rsidP="00811C31">
            <w:pPr>
              <w:jc w:val="both"/>
            </w:pPr>
            <w:r w:rsidRPr="00C21DE8">
              <w:t>Уголок ручного труда</w:t>
            </w:r>
          </w:p>
        </w:tc>
        <w:tc>
          <w:tcPr>
            <w:tcW w:w="5264" w:type="dxa"/>
          </w:tcPr>
          <w:p w:rsidR="00B21A6F" w:rsidRPr="00C21DE8" w:rsidRDefault="00B21A6F" w:rsidP="00811C31">
            <w:pPr>
              <w:jc w:val="both"/>
            </w:pPr>
            <w:r w:rsidRPr="00C21DE8">
              <w:t xml:space="preserve">Природный, бросовый материал, инструменты для работы с ним, детские работы. </w:t>
            </w:r>
          </w:p>
        </w:tc>
      </w:tr>
      <w:tr w:rsidR="00B21A6F" w:rsidRPr="00C21DE8">
        <w:tc>
          <w:tcPr>
            <w:tcW w:w="2368" w:type="dxa"/>
          </w:tcPr>
          <w:p w:rsidR="00B21A6F" w:rsidRPr="00C21DE8" w:rsidRDefault="00B21A6F" w:rsidP="00811C31">
            <w:pPr>
              <w:spacing w:before="100" w:beforeAutospacing="1" w:after="100" w:afterAutospacing="1"/>
              <w:jc w:val="both"/>
              <w:rPr>
                <w:b/>
                <w:bCs/>
                <w:u w:val="single"/>
              </w:rPr>
            </w:pPr>
            <w:r w:rsidRPr="00C21DE8">
              <w:rPr>
                <w:b/>
                <w:bCs/>
                <w:u w:val="single"/>
              </w:rPr>
              <w:t>Физическое развитие</w:t>
            </w:r>
          </w:p>
        </w:tc>
        <w:tc>
          <w:tcPr>
            <w:tcW w:w="2115" w:type="dxa"/>
          </w:tcPr>
          <w:p w:rsidR="00B21A6F" w:rsidRPr="00C21DE8" w:rsidRDefault="00B21A6F" w:rsidP="00811C31">
            <w:pPr>
              <w:spacing w:before="100" w:beforeAutospacing="1" w:after="100" w:afterAutospacing="1"/>
              <w:jc w:val="both"/>
            </w:pPr>
          </w:p>
        </w:tc>
        <w:tc>
          <w:tcPr>
            <w:tcW w:w="5264" w:type="dxa"/>
          </w:tcPr>
          <w:p w:rsidR="00B21A6F" w:rsidRPr="00C21DE8" w:rsidRDefault="00B21A6F" w:rsidP="00811C31">
            <w:pPr>
              <w:jc w:val="both"/>
            </w:pPr>
            <w:r w:rsidRPr="00C21DE8">
              <w:t xml:space="preserve">Физкультурные пособия для индивидуальной работы с детьми, атрибуты к подвижным играм, игры для развития  ловкости, координации, глазомера (мячи разного размера, обручи, флажки, гимнастические палки,  кольцеброс, кегли, «дорожка здоровья», скакалки, </w:t>
            </w:r>
          </w:p>
        </w:tc>
      </w:tr>
    </w:tbl>
    <w:p w:rsidR="00B21A6F" w:rsidRPr="005730AD" w:rsidRDefault="00B21A6F" w:rsidP="00FE40DB">
      <w:pPr>
        <w:ind w:firstLine="708"/>
        <w:jc w:val="both"/>
        <w:rPr>
          <w:b/>
          <w:bCs/>
        </w:rPr>
      </w:pPr>
    </w:p>
    <w:p w:rsidR="00B21A6F" w:rsidRDefault="00B21A6F" w:rsidP="00FE40DB">
      <w:pPr>
        <w:pStyle w:val="NoSpacing"/>
        <w:jc w:val="both"/>
        <w:rPr>
          <w:b/>
          <w:bCs/>
        </w:rPr>
      </w:pPr>
    </w:p>
    <w:p w:rsidR="00B21A6F" w:rsidRDefault="00B21A6F" w:rsidP="00FE40DB">
      <w:pPr>
        <w:pStyle w:val="NoSpacing"/>
        <w:jc w:val="both"/>
        <w:rPr>
          <w:b/>
          <w:bCs/>
        </w:rPr>
      </w:pPr>
    </w:p>
    <w:p w:rsidR="00B21A6F" w:rsidRDefault="00B21A6F" w:rsidP="00FE40DB">
      <w:pPr>
        <w:pStyle w:val="NoSpacing"/>
        <w:jc w:val="both"/>
        <w:rPr>
          <w:b/>
          <w:bCs/>
        </w:rPr>
      </w:pPr>
      <w:r w:rsidRPr="005730AD">
        <w:rPr>
          <w:b/>
          <w:bCs/>
        </w:rPr>
        <w:t xml:space="preserve">Общие компоненты функциональных модулей  в </w:t>
      </w:r>
      <w:r>
        <w:rPr>
          <w:b/>
          <w:bCs/>
        </w:rPr>
        <w:t xml:space="preserve">младшей  </w:t>
      </w:r>
      <w:r w:rsidRPr="005730AD">
        <w:rPr>
          <w:b/>
          <w:bCs/>
        </w:rPr>
        <w:t>(процент обеспеченности)</w:t>
      </w:r>
    </w:p>
    <w:p w:rsidR="00B21A6F" w:rsidRDefault="00B21A6F" w:rsidP="00FE40DB">
      <w:pPr>
        <w:pStyle w:val="NoSpacing"/>
        <w:jc w:val="both"/>
        <w:rPr>
          <w:b/>
          <w:bCs/>
        </w:rPr>
      </w:pPr>
    </w:p>
    <w:p w:rsidR="00B21A6F" w:rsidRPr="005730AD" w:rsidRDefault="00B21A6F" w:rsidP="00FE40DB">
      <w:pPr>
        <w:pStyle w:val="NoSpacing"/>
        <w:jc w:val="both"/>
        <w:rPr>
          <w:b/>
          <w:bCs/>
        </w:rPr>
      </w:pPr>
    </w:p>
    <w:p w:rsidR="00B21A6F" w:rsidRPr="005730AD" w:rsidRDefault="00B21A6F" w:rsidP="00FE40DB">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551"/>
      </w:tblGrid>
      <w:tr w:rsidR="00B21A6F" w:rsidRPr="00C21DE8">
        <w:trPr>
          <w:trHeight w:val="798"/>
        </w:trPr>
        <w:tc>
          <w:tcPr>
            <w:tcW w:w="6922" w:type="dxa"/>
          </w:tcPr>
          <w:p w:rsidR="00B21A6F" w:rsidRPr="00C21DE8" w:rsidRDefault="00B21A6F" w:rsidP="00811C31">
            <w:pPr>
              <w:jc w:val="both"/>
            </w:pPr>
          </w:p>
        </w:tc>
        <w:tc>
          <w:tcPr>
            <w:tcW w:w="2555" w:type="dxa"/>
          </w:tcPr>
          <w:p w:rsidR="00B21A6F" w:rsidRPr="00C21DE8" w:rsidRDefault="00B21A6F" w:rsidP="00811C31">
            <w:pPr>
              <w:jc w:val="both"/>
            </w:pPr>
            <w:r w:rsidRPr="00C21DE8">
              <w:t>%</w:t>
            </w:r>
          </w:p>
        </w:tc>
      </w:tr>
      <w:tr w:rsidR="00B21A6F" w:rsidRPr="00C21DE8">
        <w:trPr>
          <w:trHeight w:val="798"/>
        </w:trPr>
        <w:tc>
          <w:tcPr>
            <w:tcW w:w="6922" w:type="dxa"/>
          </w:tcPr>
          <w:p w:rsidR="00B21A6F" w:rsidRPr="00C21DE8" w:rsidRDefault="00B21A6F" w:rsidP="00811C31">
            <w:pPr>
              <w:jc w:val="both"/>
            </w:pPr>
            <w:r w:rsidRPr="00C21DE8">
              <w:t>Функциональный модуль «Игровая»</w:t>
            </w:r>
          </w:p>
        </w:tc>
        <w:tc>
          <w:tcPr>
            <w:tcW w:w="2555" w:type="dxa"/>
          </w:tcPr>
          <w:p w:rsidR="00B21A6F" w:rsidRPr="00C21DE8" w:rsidRDefault="00B21A6F" w:rsidP="00811C31">
            <w:pPr>
              <w:jc w:val="both"/>
            </w:pPr>
            <w:r w:rsidRPr="00C21DE8">
              <w:t>50%</w:t>
            </w:r>
          </w:p>
        </w:tc>
      </w:tr>
      <w:tr w:rsidR="00B21A6F" w:rsidRPr="00C21DE8">
        <w:trPr>
          <w:trHeight w:val="798"/>
        </w:trPr>
        <w:tc>
          <w:tcPr>
            <w:tcW w:w="6922" w:type="dxa"/>
          </w:tcPr>
          <w:p w:rsidR="00B21A6F" w:rsidRPr="00C21DE8" w:rsidRDefault="00B21A6F" w:rsidP="00811C31">
            <w:pPr>
              <w:jc w:val="both"/>
            </w:pPr>
            <w:r w:rsidRPr="00C21DE8">
              <w:t>Функциональный модуль «Физическая»</w:t>
            </w:r>
          </w:p>
        </w:tc>
        <w:tc>
          <w:tcPr>
            <w:tcW w:w="2555" w:type="dxa"/>
          </w:tcPr>
          <w:p w:rsidR="00B21A6F" w:rsidRPr="00C21DE8" w:rsidRDefault="00B21A6F" w:rsidP="00811C31">
            <w:pPr>
              <w:jc w:val="both"/>
            </w:pPr>
            <w:r w:rsidRPr="00C21DE8">
              <w:t>40%</w:t>
            </w:r>
          </w:p>
        </w:tc>
      </w:tr>
      <w:tr w:rsidR="00B21A6F" w:rsidRPr="00C21DE8">
        <w:trPr>
          <w:trHeight w:val="798"/>
        </w:trPr>
        <w:tc>
          <w:tcPr>
            <w:tcW w:w="6922" w:type="dxa"/>
          </w:tcPr>
          <w:p w:rsidR="00B21A6F" w:rsidRPr="00C21DE8" w:rsidRDefault="00B21A6F" w:rsidP="00811C31">
            <w:pPr>
              <w:jc w:val="both"/>
            </w:pPr>
            <w:r w:rsidRPr="00C21DE8">
              <w:t>Функциональный модуль «Музыка»</w:t>
            </w:r>
          </w:p>
        </w:tc>
        <w:tc>
          <w:tcPr>
            <w:tcW w:w="2555" w:type="dxa"/>
          </w:tcPr>
          <w:p w:rsidR="00B21A6F" w:rsidRPr="00C21DE8" w:rsidRDefault="00B21A6F" w:rsidP="00811C31">
            <w:pPr>
              <w:jc w:val="both"/>
            </w:pPr>
            <w:r w:rsidRPr="00C21DE8">
              <w:t>50%</w:t>
            </w:r>
          </w:p>
        </w:tc>
      </w:tr>
      <w:tr w:rsidR="00B21A6F" w:rsidRPr="00C21DE8">
        <w:trPr>
          <w:trHeight w:val="798"/>
        </w:trPr>
        <w:tc>
          <w:tcPr>
            <w:tcW w:w="6922" w:type="dxa"/>
          </w:tcPr>
          <w:p w:rsidR="00B21A6F" w:rsidRPr="00C21DE8" w:rsidRDefault="00B21A6F" w:rsidP="00811C31">
            <w:pPr>
              <w:jc w:val="both"/>
            </w:pPr>
            <w:r w:rsidRPr="00C21DE8">
              <w:t>Функциональный модуль «Творчество»</w:t>
            </w:r>
          </w:p>
        </w:tc>
        <w:tc>
          <w:tcPr>
            <w:tcW w:w="2555" w:type="dxa"/>
          </w:tcPr>
          <w:p w:rsidR="00B21A6F" w:rsidRPr="00C21DE8" w:rsidRDefault="00B21A6F" w:rsidP="00811C31">
            <w:pPr>
              <w:jc w:val="both"/>
            </w:pPr>
            <w:r w:rsidRPr="00C21DE8">
              <w:t>60%</w:t>
            </w:r>
          </w:p>
        </w:tc>
      </w:tr>
      <w:tr w:rsidR="00B21A6F" w:rsidRPr="00C21DE8">
        <w:trPr>
          <w:trHeight w:val="798"/>
        </w:trPr>
        <w:tc>
          <w:tcPr>
            <w:tcW w:w="6922" w:type="dxa"/>
          </w:tcPr>
          <w:p w:rsidR="00B21A6F" w:rsidRPr="00C21DE8" w:rsidRDefault="00B21A6F" w:rsidP="00811C31">
            <w:pPr>
              <w:jc w:val="both"/>
            </w:pPr>
            <w:r w:rsidRPr="00C21DE8">
              <w:t>Функциональный модуль «Уличное пространство»</w:t>
            </w:r>
          </w:p>
        </w:tc>
        <w:tc>
          <w:tcPr>
            <w:tcW w:w="2555" w:type="dxa"/>
          </w:tcPr>
          <w:p w:rsidR="00B21A6F" w:rsidRPr="00C21DE8" w:rsidRDefault="00B21A6F" w:rsidP="00811C31">
            <w:pPr>
              <w:jc w:val="both"/>
            </w:pPr>
            <w:r w:rsidRPr="00C21DE8">
              <w:t>40%</w:t>
            </w:r>
          </w:p>
        </w:tc>
      </w:tr>
      <w:tr w:rsidR="00B21A6F" w:rsidRPr="00C21DE8">
        <w:trPr>
          <w:trHeight w:val="798"/>
        </w:trPr>
        <w:tc>
          <w:tcPr>
            <w:tcW w:w="6922" w:type="dxa"/>
          </w:tcPr>
          <w:p w:rsidR="00B21A6F" w:rsidRPr="00C21DE8" w:rsidRDefault="00B21A6F" w:rsidP="00811C31">
            <w:pPr>
              <w:jc w:val="both"/>
            </w:pPr>
            <w:r w:rsidRPr="00C21DE8">
              <w:t>Методическое обеспечение</w:t>
            </w:r>
          </w:p>
        </w:tc>
        <w:tc>
          <w:tcPr>
            <w:tcW w:w="2555" w:type="dxa"/>
          </w:tcPr>
          <w:p w:rsidR="00B21A6F" w:rsidRPr="00C21DE8" w:rsidRDefault="00B21A6F" w:rsidP="00811C31">
            <w:pPr>
              <w:jc w:val="both"/>
            </w:pPr>
            <w:r w:rsidRPr="00C21DE8">
              <w:t>60%</w:t>
            </w:r>
          </w:p>
        </w:tc>
      </w:tr>
      <w:tr w:rsidR="00B21A6F" w:rsidRPr="00C21DE8">
        <w:trPr>
          <w:trHeight w:val="798"/>
        </w:trPr>
        <w:tc>
          <w:tcPr>
            <w:tcW w:w="6922" w:type="dxa"/>
          </w:tcPr>
          <w:p w:rsidR="00B21A6F" w:rsidRPr="00C21DE8" w:rsidRDefault="00B21A6F" w:rsidP="00811C31">
            <w:pPr>
              <w:jc w:val="both"/>
            </w:pPr>
            <w:r w:rsidRPr="00C21DE8">
              <w:t>Общие компоненты функциональных модулей</w:t>
            </w:r>
          </w:p>
        </w:tc>
        <w:tc>
          <w:tcPr>
            <w:tcW w:w="2555" w:type="dxa"/>
          </w:tcPr>
          <w:p w:rsidR="00B21A6F" w:rsidRPr="00C21DE8" w:rsidRDefault="00B21A6F" w:rsidP="00811C31">
            <w:pPr>
              <w:jc w:val="both"/>
            </w:pPr>
            <w:r w:rsidRPr="00C21DE8">
              <w:t>50%</w:t>
            </w:r>
          </w:p>
        </w:tc>
      </w:tr>
      <w:tr w:rsidR="00B21A6F" w:rsidRPr="00C21DE8">
        <w:trPr>
          <w:trHeight w:val="1634"/>
        </w:trPr>
        <w:tc>
          <w:tcPr>
            <w:tcW w:w="6922" w:type="dxa"/>
          </w:tcPr>
          <w:p w:rsidR="00B21A6F" w:rsidRPr="00C21DE8" w:rsidRDefault="00B21A6F" w:rsidP="00811C31">
            <w:pPr>
              <w:jc w:val="both"/>
            </w:pPr>
            <w:r w:rsidRPr="00C21DE8">
              <w:t>Общее оборудование: мебель и разное сопутствующее оборудование</w:t>
            </w:r>
          </w:p>
        </w:tc>
        <w:tc>
          <w:tcPr>
            <w:tcW w:w="2555" w:type="dxa"/>
          </w:tcPr>
          <w:p w:rsidR="00B21A6F" w:rsidRPr="00C21DE8" w:rsidRDefault="00B21A6F" w:rsidP="00811C31">
            <w:pPr>
              <w:jc w:val="both"/>
            </w:pPr>
            <w:r w:rsidRPr="00C21DE8">
              <w:t>70%</w:t>
            </w:r>
          </w:p>
        </w:tc>
      </w:tr>
    </w:tbl>
    <w:p w:rsidR="00B21A6F" w:rsidRPr="005730AD" w:rsidRDefault="00B21A6F" w:rsidP="00FE40DB">
      <w:pPr>
        <w:spacing w:line="360" w:lineRule="auto"/>
        <w:ind w:left="60"/>
        <w:jc w:val="both"/>
        <w:rPr>
          <w:b/>
          <w:bCs/>
        </w:rPr>
      </w:pPr>
    </w:p>
    <w:p w:rsidR="00B21A6F" w:rsidRPr="005730AD" w:rsidRDefault="00B21A6F" w:rsidP="00FE40DB">
      <w:pPr>
        <w:ind w:firstLine="708"/>
        <w:jc w:val="both"/>
      </w:pPr>
    </w:p>
    <w:p w:rsidR="00B21A6F" w:rsidRDefault="00B21A6F" w:rsidP="00FE40DB">
      <w:pPr>
        <w:pStyle w:val="NoSpacing"/>
        <w:jc w:val="both"/>
        <w:rPr>
          <w:b/>
          <w:bCs/>
          <w:sz w:val="28"/>
          <w:szCs w:val="28"/>
        </w:rPr>
      </w:pPr>
      <w:r w:rsidRPr="00723733">
        <w:rPr>
          <w:b/>
          <w:bCs/>
          <w:sz w:val="28"/>
          <w:szCs w:val="28"/>
        </w:rPr>
        <w:t>Особенности традиционных событий, праздников, мероприятий</w:t>
      </w:r>
    </w:p>
    <w:p w:rsidR="00B21A6F" w:rsidRDefault="00B21A6F" w:rsidP="00FE40DB">
      <w:pPr>
        <w:pStyle w:val="NoSpacing"/>
        <w:jc w:val="both"/>
        <w:rPr>
          <w:b/>
          <w:bCs/>
        </w:rPr>
      </w:pPr>
    </w:p>
    <w:p w:rsidR="00B21A6F" w:rsidRDefault="00B21A6F" w:rsidP="00FE40DB">
      <w:pPr>
        <w:keepNext/>
        <w:widowControl w:val="0"/>
        <w:tabs>
          <w:tab w:val="left" w:pos="3696"/>
        </w:tabs>
        <w:spacing w:line="360" w:lineRule="auto"/>
        <w:ind w:left="-993" w:right="-142"/>
        <w:rPr>
          <w:b/>
          <w:bCs/>
        </w:rPr>
      </w:pPr>
      <w:r>
        <w:rPr>
          <w:b/>
          <w:bCs/>
          <w:sz w:val="20"/>
          <w:szCs w:val="20"/>
        </w:rPr>
        <w:t xml:space="preserve">    </w:t>
      </w:r>
      <w:r>
        <w:t xml:space="preserve">                    </w:t>
      </w:r>
      <w:r w:rsidRPr="00723733">
        <w:rPr>
          <w:b/>
          <w:bCs/>
        </w:rPr>
        <w:t>Се</w:t>
      </w:r>
      <w:r>
        <w:rPr>
          <w:b/>
          <w:bCs/>
        </w:rPr>
        <w:t>нтябрь</w:t>
      </w:r>
      <w:r w:rsidRPr="00FE40DB">
        <w:t xml:space="preserve"> </w:t>
      </w:r>
      <w:r>
        <w:t xml:space="preserve">-День знаний, </w:t>
      </w:r>
      <w:r w:rsidRPr="005730AD">
        <w:t>День воспитателя.</w:t>
      </w:r>
      <w:r w:rsidRPr="00FE40DB">
        <w:t xml:space="preserve"> </w:t>
      </w:r>
      <w:r>
        <w:t>День национального  костюма</w:t>
      </w:r>
    </w:p>
    <w:p w:rsidR="00B21A6F" w:rsidRDefault="00B21A6F" w:rsidP="00FE40DB">
      <w:pPr>
        <w:keepNext/>
        <w:widowControl w:val="0"/>
        <w:tabs>
          <w:tab w:val="left" w:pos="3696"/>
        </w:tabs>
        <w:spacing w:line="360" w:lineRule="auto"/>
        <w:ind w:left="-993" w:right="-142"/>
      </w:pPr>
      <w:r>
        <w:rPr>
          <w:b/>
          <w:bCs/>
        </w:rPr>
        <w:t xml:space="preserve">         </w:t>
      </w:r>
      <w:r w:rsidRPr="00FE40DB">
        <w:rPr>
          <w:b/>
          <w:bCs/>
        </w:rPr>
        <w:t xml:space="preserve"> </w:t>
      </w:r>
      <w:r>
        <w:rPr>
          <w:b/>
          <w:bCs/>
        </w:rPr>
        <w:t xml:space="preserve">             </w:t>
      </w:r>
      <w:r w:rsidRPr="00723733">
        <w:rPr>
          <w:b/>
          <w:bCs/>
        </w:rPr>
        <w:t xml:space="preserve">Октябрь </w:t>
      </w:r>
      <w:r w:rsidRPr="005730AD">
        <w:t xml:space="preserve">– День Республики Адыгея,  Международный день пожилых людей, </w:t>
      </w:r>
    </w:p>
    <w:p w:rsidR="00B21A6F" w:rsidRPr="005730AD" w:rsidRDefault="00B21A6F" w:rsidP="00FE40DB">
      <w:pPr>
        <w:keepNext/>
        <w:widowControl w:val="0"/>
        <w:tabs>
          <w:tab w:val="left" w:pos="3696"/>
        </w:tabs>
        <w:spacing w:line="360" w:lineRule="auto"/>
        <w:ind w:left="-993" w:right="-142"/>
      </w:pPr>
      <w:r>
        <w:t xml:space="preserve">   </w:t>
      </w:r>
    </w:p>
    <w:p w:rsidR="00B21A6F" w:rsidRPr="005730AD" w:rsidRDefault="00B21A6F" w:rsidP="00FE40DB">
      <w:pPr>
        <w:keepNext/>
        <w:widowControl w:val="0"/>
        <w:tabs>
          <w:tab w:val="left" w:pos="3696"/>
        </w:tabs>
        <w:spacing w:line="360" w:lineRule="auto"/>
        <w:ind w:left="-993" w:right="-142"/>
      </w:pPr>
      <w:r>
        <w:t xml:space="preserve">                        </w:t>
      </w:r>
      <w:r w:rsidRPr="00723733">
        <w:rPr>
          <w:b/>
          <w:bCs/>
        </w:rPr>
        <w:t>Ноябрь</w:t>
      </w:r>
      <w:r w:rsidRPr="005730AD">
        <w:t xml:space="preserve"> – День народного единства, День матери.</w:t>
      </w:r>
    </w:p>
    <w:p w:rsidR="00B21A6F" w:rsidRPr="005730AD" w:rsidRDefault="00B21A6F" w:rsidP="00FE40DB">
      <w:pPr>
        <w:keepNext/>
        <w:widowControl w:val="0"/>
        <w:tabs>
          <w:tab w:val="left" w:pos="3696"/>
        </w:tabs>
        <w:spacing w:line="360" w:lineRule="auto"/>
        <w:ind w:left="-993" w:right="-142"/>
      </w:pPr>
      <w:r>
        <w:t xml:space="preserve">                       </w:t>
      </w:r>
      <w:r w:rsidRPr="00723733">
        <w:rPr>
          <w:b/>
          <w:bCs/>
        </w:rPr>
        <w:t>Декабрь</w:t>
      </w:r>
      <w:r w:rsidRPr="005730AD">
        <w:t xml:space="preserve"> – День Конституции РФ, Новогодний праздник.</w:t>
      </w:r>
    </w:p>
    <w:p w:rsidR="00B21A6F" w:rsidRPr="005730AD" w:rsidRDefault="00B21A6F" w:rsidP="00FE40DB">
      <w:pPr>
        <w:keepNext/>
        <w:widowControl w:val="0"/>
        <w:tabs>
          <w:tab w:val="left" w:pos="3696"/>
        </w:tabs>
        <w:spacing w:line="360" w:lineRule="auto"/>
        <w:ind w:left="-993" w:right="-142"/>
      </w:pPr>
      <w:r>
        <w:t xml:space="preserve">                       </w:t>
      </w:r>
      <w:r w:rsidRPr="00723733">
        <w:rPr>
          <w:b/>
          <w:bCs/>
        </w:rPr>
        <w:t xml:space="preserve">Февраль </w:t>
      </w:r>
      <w:r w:rsidRPr="005730AD">
        <w:t>– День</w:t>
      </w:r>
      <w:r>
        <w:t xml:space="preserve"> защитника Отечества,</w:t>
      </w:r>
    </w:p>
    <w:p w:rsidR="00B21A6F" w:rsidRPr="005730AD" w:rsidRDefault="00B21A6F" w:rsidP="00FE40DB">
      <w:pPr>
        <w:keepNext/>
        <w:widowControl w:val="0"/>
        <w:tabs>
          <w:tab w:val="left" w:pos="3696"/>
        </w:tabs>
        <w:spacing w:line="360" w:lineRule="auto"/>
        <w:ind w:left="-993" w:right="-142"/>
      </w:pPr>
      <w:r w:rsidRPr="00723733">
        <w:rPr>
          <w:b/>
          <w:bCs/>
        </w:rPr>
        <w:t xml:space="preserve">            </w:t>
      </w:r>
      <w:r>
        <w:rPr>
          <w:b/>
          <w:bCs/>
        </w:rPr>
        <w:t xml:space="preserve">   </w:t>
      </w:r>
      <w:r w:rsidRPr="00723733">
        <w:rPr>
          <w:b/>
          <w:bCs/>
        </w:rPr>
        <w:t xml:space="preserve"> </w:t>
      </w:r>
      <w:r>
        <w:rPr>
          <w:b/>
          <w:bCs/>
        </w:rPr>
        <w:t xml:space="preserve">      </w:t>
      </w:r>
      <w:r w:rsidRPr="00723733">
        <w:rPr>
          <w:b/>
          <w:bCs/>
        </w:rPr>
        <w:t xml:space="preserve"> Март</w:t>
      </w:r>
      <w:r w:rsidRPr="005730AD">
        <w:t xml:space="preserve"> – Международный женский день</w:t>
      </w:r>
      <w:r>
        <w:t>,</w:t>
      </w:r>
    </w:p>
    <w:p w:rsidR="00B21A6F" w:rsidRDefault="00B21A6F" w:rsidP="00FE40DB">
      <w:pPr>
        <w:keepNext/>
        <w:widowControl w:val="0"/>
        <w:tabs>
          <w:tab w:val="left" w:pos="3696"/>
        </w:tabs>
        <w:spacing w:line="360" w:lineRule="auto"/>
        <w:ind w:left="-993" w:right="-142"/>
      </w:pPr>
      <w:r>
        <w:t xml:space="preserve">                       </w:t>
      </w:r>
      <w:r w:rsidRPr="00723733">
        <w:rPr>
          <w:b/>
          <w:bCs/>
        </w:rPr>
        <w:t>Апрель</w:t>
      </w:r>
      <w:r w:rsidRPr="005730AD">
        <w:t xml:space="preserve"> – День авиации и космонавтики,  </w:t>
      </w:r>
      <w:r>
        <w:t xml:space="preserve"> </w:t>
      </w:r>
      <w:r w:rsidRPr="005730AD">
        <w:t xml:space="preserve">День пожарной охраны , </w:t>
      </w:r>
      <w:r>
        <w:t xml:space="preserve"> </w:t>
      </w:r>
    </w:p>
    <w:p w:rsidR="00B21A6F" w:rsidRPr="005730AD" w:rsidRDefault="00B21A6F" w:rsidP="00FE40DB">
      <w:pPr>
        <w:keepNext/>
        <w:widowControl w:val="0"/>
        <w:tabs>
          <w:tab w:val="left" w:pos="3696"/>
        </w:tabs>
        <w:spacing w:line="360" w:lineRule="auto"/>
        <w:ind w:left="-993" w:right="-142"/>
      </w:pPr>
      <w:r>
        <w:t xml:space="preserve">                       </w:t>
      </w:r>
      <w:r w:rsidRPr="00723733">
        <w:rPr>
          <w:b/>
          <w:bCs/>
        </w:rPr>
        <w:t xml:space="preserve">Май </w:t>
      </w:r>
      <w:r w:rsidRPr="005730AD">
        <w:t>– День Победы, Выпускной бал, День памяти и скорби.</w:t>
      </w:r>
    </w:p>
    <w:p w:rsidR="00B21A6F" w:rsidRPr="005730AD" w:rsidRDefault="00B21A6F" w:rsidP="00FE40DB">
      <w:pPr>
        <w:keepNext/>
        <w:widowControl w:val="0"/>
        <w:tabs>
          <w:tab w:val="left" w:pos="3696"/>
        </w:tabs>
        <w:spacing w:line="360" w:lineRule="auto"/>
        <w:ind w:left="-993" w:right="-142"/>
      </w:pPr>
      <w:r w:rsidRPr="00723733">
        <w:rPr>
          <w:b/>
          <w:bCs/>
        </w:rPr>
        <w:t xml:space="preserve">              </w:t>
      </w:r>
      <w:r>
        <w:rPr>
          <w:b/>
          <w:bCs/>
        </w:rPr>
        <w:t xml:space="preserve">  </w:t>
      </w:r>
      <w:r w:rsidRPr="00723733">
        <w:rPr>
          <w:b/>
          <w:bCs/>
        </w:rPr>
        <w:t xml:space="preserve"> </w:t>
      </w:r>
      <w:r>
        <w:rPr>
          <w:b/>
          <w:bCs/>
        </w:rPr>
        <w:t xml:space="preserve">      </w:t>
      </w:r>
      <w:r w:rsidRPr="00723733">
        <w:rPr>
          <w:b/>
          <w:bCs/>
        </w:rPr>
        <w:t>Июнь</w:t>
      </w:r>
      <w:r w:rsidRPr="005730AD">
        <w:t xml:space="preserve"> – Д</w:t>
      </w:r>
      <w:r>
        <w:t xml:space="preserve">ень защиты детей,   День  России, </w:t>
      </w:r>
      <w:r w:rsidRPr="005730AD">
        <w:t>.</w:t>
      </w:r>
    </w:p>
    <w:p w:rsidR="00B21A6F" w:rsidRDefault="00B21A6F" w:rsidP="00FE40DB">
      <w:pPr>
        <w:keepNext/>
        <w:widowControl w:val="0"/>
        <w:tabs>
          <w:tab w:val="left" w:pos="3696"/>
        </w:tabs>
        <w:spacing w:line="360" w:lineRule="auto"/>
        <w:ind w:left="-993" w:right="-142"/>
      </w:pPr>
      <w:r>
        <w:t xml:space="preserve">                       </w:t>
      </w:r>
      <w:r w:rsidRPr="00723733">
        <w:rPr>
          <w:b/>
          <w:bCs/>
        </w:rPr>
        <w:t>Июль –</w:t>
      </w:r>
      <w:r w:rsidRPr="005730AD">
        <w:t xml:space="preserve"> День семьи.</w:t>
      </w:r>
    </w:p>
    <w:p w:rsidR="00B21A6F" w:rsidRDefault="00B21A6F" w:rsidP="00FE40DB">
      <w:pPr>
        <w:keepNext/>
        <w:widowControl w:val="0"/>
        <w:tabs>
          <w:tab w:val="left" w:pos="3696"/>
        </w:tabs>
        <w:spacing w:line="360" w:lineRule="auto"/>
        <w:ind w:left="-993" w:right="-142"/>
      </w:pPr>
    </w:p>
    <w:p w:rsidR="00B21A6F" w:rsidRDefault="00B21A6F" w:rsidP="00FE40DB">
      <w:pPr>
        <w:keepNext/>
        <w:widowControl w:val="0"/>
        <w:tabs>
          <w:tab w:val="left" w:pos="3696"/>
        </w:tabs>
        <w:spacing w:line="360" w:lineRule="auto"/>
        <w:ind w:left="-993" w:right="-142"/>
      </w:pPr>
    </w:p>
    <w:p w:rsidR="00B21A6F" w:rsidRDefault="00B21A6F" w:rsidP="00FE40DB">
      <w:pPr>
        <w:keepNext/>
        <w:widowControl w:val="0"/>
        <w:tabs>
          <w:tab w:val="left" w:pos="3696"/>
        </w:tabs>
        <w:spacing w:line="360" w:lineRule="auto"/>
        <w:ind w:left="-993" w:right="-142"/>
      </w:pPr>
    </w:p>
    <w:p w:rsidR="00B21A6F" w:rsidRPr="00C415AE" w:rsidRDefault="00B21A6F" w:rsidP="00884ABF">
      <w:r>
        <w:rPr>
          <w:b/>
          <w:bCs/>
          <w:sz w:val="20"/>
          <w:szCs w:val="20"/>
        </w:rPr>
        <w:t xml:space="preserve">                            </w:t>
      </w:r>
    </w:p>
    <w:sectPr w:rsidR="00B21A6F" w:rsidRPr="00C415AE" w:rsidSect="00636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7607A4A"/>
    <w:multiLevelType w:val="hybridMultilevel"/>
    <w:tmpl w:val="77348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9E111D8"/>
    <w:multiLevelType w:val="hybridMultilevel"/>
    <w:tmpl w:val="E06C3E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0726322"/>
    <w:multiLevelType w:val="hybridMultilevel"/>
    <w:tmpl w:val="E9DAF8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A23878"/>
    <w:multiLevelType w:val="hybridMultilevel"/>
    <w:tmpl w:val="2E78FB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7C20815"/>
    <w:multiLevelType w:val="hybridMultilevel"/>
    <w:tmpl w:val="908CC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29440AA"/>
    <w:multiLevelType w:val="hybridMultilevel"/>
    <w:tmpl w:val="BE927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7C03B0F"/>
    <w:multiLevelType w:val="multilevel"/>
    <w:tmpl w:val="EADA7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6551BE2"/>
    <w:multiLevelType w:val="multilevel"/>
    <w:tmpl w:val="DFECE382"/>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7A56851"/>
    <w:multiLevelType w:val="hybridMultilevel"/>
    <w:tmpl w:val="93720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10"/>
  </w:num>
  <w:num w:numId="6">
    <w:abstractNumId w:val="1"/>
  </w:num>
  <w:num w:numId="7">
    <w:abstractNumId w:val="4"/>
  </w:num>
  <w:num w:numId="8">
    <w:abstractNumId w:val="3"/>
  </w:num>
  <w:num w:numId="9">
    <w:abstractNumId w:val="7"/>
  </w:num>
  <w:num w:numId="10">
    <w:abstractNumId w:val="6"/>
  </w:num>
  <w:num w:numId="11">
    <w:abstractNumId w:val="12"/>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741"/>
    <w:rsid w:val="00047905"/>
    <w:rsid w:val="000C7BF1"/>
    <w:rsid w:val="001F07E5"/>
    <w:rsid w:val="00202799"/>
    <w:rsid w:val="0022091D"/>
    <w:rsid w:val="00221D4D"/>
    <w:rsid w:val="0023001E"/>
    <w:rsid w:val="00293314"/>
    <w:rsid w:val="00320AC7"/>
    <w:rsid w:val="00350D0D"/>
    <w:rsid w:val="00364BB6"/>
    <w:rsid w:val="003A571A"/>
    <w:rsid w:val="003C7239"/>
    <w:rsid w:val="003F6B7A"/>
    <w:rsid w:val="00437CCA"/>
    <w:rsid w:val="00473300"/>
    <w:rsid w:val="004A1958"/>
    <w:rsid w:val="004E1C4B"/>
    <w:rsid w:val="004F765E"/>
    <w:rsid w:val="00522773"/>
    <w:rsid w:val="00534225"/>
    <w:rsid w:val="00540E16"/>
    <w:rsid w:val="005730AD"/>
    <w:rsid w:val="005D2594"/>
    <w:rsid w:val="006075C3"/>
    <w:rsid w:val="00636562"/>
    <w:rsid w:val="00636ABC"/>
    <w:rsid w:val="00637A00"/>
    <w:rsid w:val="006B1362"/>
    <w:rsid w:val="00723733"/>
    <w:rsid w:val="00790ABB"/>
    <w:rsid w:val="00794563"/>
    <w:rsid w:val="007D20E6"/>
    <w:rsid w:val="00806741"/>
    <w:rsid w:val="00811C31"/>
    <w:rsid w:val="00884ABF"/>
    <w:rsid w:val="00896E71"/>
    <w:rsid w:val="009663D1"/>
    <w:rsid w:val="00981923"/>
    <w:rsid w:val="009936E9"/>
    <w:rsid w:val="009B2A24"/>
    <w:rsid w:val="009D5388"/>
    <w:rsid w:val="00A4307D"/>
    <w:rsid w:val="00A439DF"/>
    <w:rsid w:val="00A73CA7"/>
    <w:rsid w:val="00A9637D"/>
    <w:rsid w:val="00AC160D"/>
    <w:rsid w:val="00AC24C2"/>
    <w:rsid w:val="00B21A6F"/>
    <w:rsid w:val="00B44C96"/>
    <w:rsid w:val="00BA3B4D"/>
    <w:rsid w:val="00C21DE8"/>
    <w:rsid w:val="00C27CD4"/>
    <w:rsid w:val="00C356E7"/>
    <w:rsid w:val="00C415AE"/>
    <w:rsid w:val="00C63779"/>
    <w:rsid w:val="00C8430A"/>
    <w:rsid w:val="00D14591"/>
    <w:rsid w:val="00D146ED"/>
    <w:rsid w:val="00DA1208"/>
    <w:rsid w:val="00DB275D"/>
    <w:rsid w:val="00DF50C9"/>
    <w:rsid w:val="00E0245C"/>
    <w:rsid w:val="00E03908"/>
    <w:rsid w:val="00E712BA"/>
    <w:rsid w:val="00E75F71"/>
    <w:rsid w:val="00F33114"/>
    <w:rsid w:val="00F365E9"/>
    <w:rsid w:val="00FE40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BC"/>
    <w:pPr>
      <w:spacing w:after="200" w:line="276" w:lineRule="auto"/>
    </w:pPr>
    <w:rPr>
      <w:rFonts w:cs="Calibri"/>
    </w:rPr>
  </w:style>
  <w:style w:type="paragraph" w:styleId="Heading5">
    <w:name w:val="heading 5"/>
    <w:basedOn w:val="Normal"/>
    <w:next w:val="Normal"/>
    <w:link w:val="Heading5Char"/>
    <w:uiPriority w:val="99"/>
    <w:qFormat/>
    <w:rsid w:val="00522773"/>
    <w:pPr>
      <w:keepNext/>
      <w:keepLines/>
      <w:spacing w:before="200" w:after="0" w:line="240" w:lineRule="auto"/>
      <w:outlineLvl w:val="4"/>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22773"/>
    <w:rPr>
      <w:rFonts w:ascii="Cambria" w:hAnsi="Cambria" w:cs="Cambria"/>
      <w:color w:val="243F60"/>
      <w:sz w:val="24"/>
      <w:szCs w:val="24"/>
    </w:rPr>
  </w:style>
  <w:style w:type="paragraph" w:styleId="ListParagraph">
    <w:name w:val="List Paragraph"/>
    <w:basedOn w:val="Normal"/>
    <w:uiPriority w:val="99"/>
    <w:qFormat/>
    <w:rsid w:val="006075C3"/>
    <w:pPr>
      <w:ind w:left="720"/>
    </w:pPr>
    <w:rPr>
      <w:lang w:eastAsia="en-US"/>
    </w:rPr>
  </w:style>
  <w:style w:type="paragraph" w:customStyle="1" w:styleId="Default">
    <w:name w:val="Default"/>
    <w:uiPriority w:val="99"/>
    <w:rsid w:val="006075C3"/>
    <w:pPr>
      <w:autoSpaceDE w:val="0"/>
      <w:autoSpaceDN w:val="0"/>
      <w:adjustRightInd w:val="0"/>
    </w:pPr>
    <w:rPr>
      <w:color w:val="000000"/>
      <w:sz w:val="24"/>
      <w:szCs w:val="24"/>
      <w:lang w:eastAsia="en-US"/>
    </w:rPr>
  </w:style>
  <w:style w:type="paragraph" w:customStyle="1" w:styleId="Style11">
    <w:name w:val="Style11"/>
    <w:basedOn w:val="Normal"/>
    <w:uiPriority w:val="99"/>
    <w:rsid w:val="00522773"/>
    <w:pPr>
      <w:widowControl w:val="0"/>
      <w:suppressAutoHyphens/>
      <w:autoSpaceDE w:val="0"/>
      <w:spacing w:after="0" w:line="259" w:lineRule="exact"/>
      <w:ind w:firstLine="384"/>
      <w:jc w:val="both"/>
    </w:pPr>
    <w:rPr>
      <w:rFonts w:ascii="Tahoma" w:hAnsi="Tahoma" w:cs="Tahoma"/>
      <w:sz w:val="24"/>
      <w:szCs w:val="24"/>
      <w:lang w:eastAsia="ar-SA"/>
    </w:rPr>
  </w:style>
  <w:style w:type="character" w:styleId="Strong">
    <w:name w:val="Strong"/>
    <w:basedOn w:val="DefaultParagraphFont"/>
    <w:uiPriority w:val="99"/>
    <w:qFormat/>
    <w:rsid w:val="00522773"/>
    <w:rPr>
      <w:b/>
      <w:bCs/>
    </w:rPr>
  </w:style>
  <w:style w:type="paragraph" w:styleId="NormalWeb">
    <w:name w:val="Normal (Web)"/>
    <w:basedOn w:val="Normal"/>
    <w:uiPriority w:val="99"/>
    <w:rsid w:val="003C7239"/>
    <w:pPr>
      <w:spacing w:before="100" w:beforeAutospacing="1" w:after="100" w:afterAutospacing="1" w:line="240" w:lineRule="auto"/>
    </w:pPr>
    <w:rPr>
      <w:rFonts w:cs="Times New Roman"/>
      <w:sz w:val="24"/>
      <w:szCs w:val="24"/>
    </w:rPr>
  </w:style>
  <w:style w:type="character" w:customStyle="1" w:styleId="NoSpacingChar">
    <w:name w:val="No Spacing Char"/>
    <w:link w:val="NoSpacing"/>
    <w:uiPriority w:val="99"/>
    <w:locked/>
    <w:rsid w:val="00534225"/>
    <w:rPr>
      <w:rFonts w:ascii="Times New Roman" w:hAnsi="Times New Roman" w:cs="Times New Roman"/>
      <w:sz w:val="24"/>
      <w:szCs w:val="24"/>
      <w:lang w:val="ru-RU" w:eastAsia="ru-RU"/>
    </w:rPr>
  </w:style>
  <w:style w:type="paragraph" w:styleId="NoSpacing">
    <w:name w:val="No Spacing"/>
    <w:link w:val="NoSpacingChar"/>
    <w:uiPriority w:val="99"/>
    <w:qFormat/>
    <w:rsid w:val="0053422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TotalTime>
  <Pages>44</Pages>
  <Words>12613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17</cp:revision>
  <dcterms:created xsi:type="dcterms:W3CDTF">2017-08-23T10:03:00Z</dcterms:created>
  <dcterms:modified xsi:type="dcterms:W3CDTF">2017-10-20T10:29:00Z</dcterms:modified>
</cp:coreProperties>
</file>